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98D09" w14:textId="3564E05A" w:rsidR="008B379E" w:rsidRPr="00C3676E" w:rsidRDefault="0057549A" w:rsidP="00BC1565">
      <w:pPr>
        <w:pStyle w:val="En-tte"/>
        <w:tabs>
          <w:tab w:val="clear" w:pos="4536"/>
          <w:tab w:val="clear" w:pos="9072"/>
          <w:tab w:val="left" w:pos="567"/>
        </w:tabs>
        <w:ind w:left="567" w:right="567"/>
        <w:jc w:val="center"/>
        <w:rPr>
          <w:sz w:val="24"/>
          <w:szCs w:val="24"/>
          <w:lang w:val="en-GB"/>
        </w:rPr>
      </w:pPr>
      <w:r w:rsidRPr="00C3676E">
        <w:rPr>
          <w:sz w:val="24"/>
          <w:szCs w:val="24"/>
          <w:lang w:val="en-GB"/>
        </w:rPr>
        <w:t>Institut national de recherche</w:t>
      </w:r>
      <w:r w:rsidR="009A45B0">
        <w:rPr>
          <w:sz w:val="24"/>
          <w:szCs w:val="24"/>
          <w:lang w:val="en-GB"/>
        </w:rPr>
        <w:t xml:space="preserve"> pour l’</w:t>
      </w:r>
      <w:r w:rsidR="00505735">
        <w:rPr>
          <w:sz w:val="24"/>
          <w:szCs w:val="24"/>
          <w:lang w:val="en-GB"/>
        </w:rPr>
        <w:t>a</w:t>
      </w:r>
      <w:r w:rsidR="009A45B0">
        <w:rPr>
          <w:sz w:val="24"/>
          <w:szCs w:val="24"/>
          <w:lang w:val="en-GB"/>
        </w:rPr>
        <w:t>griculture, l’</w:t>
      </w:r>
      <w:r w:rsidR="00505735">
        <w:rPr>
          <w:sz w:val="24"/>
          <w:szCs w:val="24"/>
          <w:lang w:val="en-GB"/>
        </w:rPr>
        <w:t>a</w:t>
      </w:r>
      <w:r w:rsidR="009A45B0">
        <w:rPr>
          <w:sz w:val="24"/>
          <w:szCs w:val="24"/>
          <w:lang w:val="en-GB"/>
        </w:rPr>
        <w:t>limentation et l’</w:t>
      </w:r>
      <w:r w:rsidR="00505735">
        <w:rPr>
          <w:sz w:val="24"/>
          <w:szCs w:val="24"/>
          <w:lang w:val="en-GB"/>
        </w:rPr>
        <w:t>e</w:t>
      </w:r>
      <w:r w:rsidR="00BC1565" w:rsidRPr="00C3676E">
        <w:rPr>
          <w:sz w:val="24"/>
          <w:szCs w:val="24"/>
          <w:lang w:val="en-GB"/>
        </w:rPr>
        <w:t>nvironnement</w:t>
      </w:r>
    </w:p>
    <w:tbl>
      <w:tblPr>
        <w:tblpPr w:leftFromText="141" w:rightFromText="141" w:vertAnchor="text" w:horzAnchor="margin" w:tblpY="124"/>
        <w:tblW w:w="10491" w:type="dxa"/>
        <w:tblLayout w:type="fixed"/>
        <w:tblCellMar>
          <w:left w:w="70" w:type="dxa"/>
          <w:right w:w="70" w:type="dxa"/>
        </w:tblCellMar>
        <w:tblLook w:val="0000" w:firstRow="0" w:lastRow="0" w:firstColumn="0" w:lastColumn="0" w:noHBand="0" w:noVBand="0"/>
      </w:tblPr>
      <w:tblGrid>
        <w:gridCol w:w="3643"/>
        <w:gridCol w:w="6848"/>
      </w:tblGrid>
      <w:tr w:rsidR="00022373" w:rsidRPr="00483849" w14:paraId="459484BE" w14:textId="77777777" w:rsidTr="00E24AC6">
        <w:trPr>
          <w:cantSplit/>
          <w:trHeight w:val="1744"/>
        </w:trPr>
        <w:tc>
          <w:tcPr>
            <w:tcW w:w="3643" w:type="dxa"/>
          </w:tcPr>
          <w:p w14:paraId="64049F82" w14:textId="77777777" w:rsidR="00022373" w:rsidRDefault="003C293C" w:rsidP="00F47CCE">
            <w:pPr>
              <w:ind w:left="284" w:right="-286"/>
              <w:rPr>
                <w:rFonts w:ascii="Tahoma" w:hAnsi="Tahoma"/>
              </w:rPr>
            </w:pPr>
            <w:r>
              <w:rPr>
                <w:rFonts w:ascii="Tahoma" w:hAnsi="Tahoma"/>
                <w:noProof/>
              </w:rPr>
              <w:drawing>
                <wp:inline distT="0" distB="0" distL="0" distR="0" wp14:anchorId="2AA4C355" wp14:editId="0DE6663A">
                  <wp:extent cx="2066400" cy="2059200"/>
                  <wp:effectExtent l="0" t="0" r="0" b="0"/>
                  <wp:docPr id="1" name="Image 1" descr="mosaique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aique_turquo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400" cy="2059200"/>
                          </a:xfrm>
                          <a:prstGeom prst="rect">
                            <a:avLst/>
                          </a:prstGeom>
                          <a:noFill/>
                          <a:ln>
                            <a:noFill/>
                          </a:ln>
                        </pic:spPr>
                      </pic:pic>
                    </a:graphicData>
                  </a:graphic>
                </wp:inline>
              </w:drawing>
            </w:r>
          </w:p>
        </w:tc>
        <w:tc>
          <w:tcPr>
            <w:tcW w:w="6848" w:type="dxa"/>
          </w:tcPr>
          <w:p w14:paraId="20682734" w14:textId="7F3D2F55" w:rsidR="00022373" w:rsidRDefault="00022373" w:rsidP="00F47CCE">
            <w:pPr>
              <w:shd w:val="pct5" w:color="auto" w:fill="FFFFFF"/>
              <w:spacing w:line="340" w:lineRule="atLeast"/>
              <w:ind w:right="-286"/>
              <w:rPr>
                <w:rFonts w:ascii="Tahoma" w:hAnsi="Tahoma"/>
                <w:b/>
                <w:color w:val="000000"/>
              </w:rPr>
            </w:pPr>
            <w:r>
              <w:rPr>
                <w:rFonts w:ascii="Tahoma" w:hAnsi="Tahoma"/>
                <w:b/>
                <w:color w:val="000000"/>
              </w:rPr>
              <w:t xml:space="preserve">Nom : </w:t>
            </w:r>
          </w:p>
          <w:p w14:paraId="56B4BBB9" w14:textId="1F5BAFFE" w:rsidR="00022373" w:rsidRDefault="00022373" w:rsidP="00F47CCE">
            <w:pPr>
              <w:shd w:val="pct5" w:color="auto" w:fill="FFFFFF"/>
              <w:spacing w:line="340" w:lineRule="atLeast"/>
              <w:ind w:right="-286"/>
              <w:rPr>
                <w:rFonts w:ascii="Tahoma" w:hAnsi="Tahoma"/>
                <w:b/>
                <w:color w:val="000000"/>
              </w:rPr>
            </w:pPr>
            <w:r>
              <w:rPr>
                <w:rFonts w:ascii="Tahoma" w:hAnsi="Tahoma"/>
                <w:b/>
                <w:color w:val="000000"/>
              </w:rPr>
              <w:t xml:space="preserve">Prénom : </w:t>
            </w:r>
          </w:p>
          <w:p w14:paraId="1CAB4396" w14:textId="3598CCB1" w:rsidR="00022373" w:rsidRDefault="00C8570A" w:rsidP="00F47CCE">
            <w:pPr>
              <w:shd w:val="pct5" w:color="auto" w:fill="FFFFFF"/>
              <w:spacing w:line="340" w:lineRule="atLeast"/>
              <w:ind w:right="-286"/>
              <w:rPr>
                <w:rFonts w:ascii="Tahoma" w:hAnsi="Tahoma"/>
                <w:b/>
              </w:rPr>
            </w:pPr>
            <w:r>
              <w:rPr>
                <w:rFonts w:ascii="Tahoma" w:hAnsi="Tahoma"/>
                <w:b/>
                <w:color w:val="000000"/>
              </w:rPr>
              <w:t xml:space="preserve">Poste actuel : </w:t>
            </w:r>
            <w:r w:rsidR="00022373">
              <w:rPr>
                <w:rFonts w:ascii="Tahoma" w:hAnsi="Tahoma"/>
                <w:b/>
              </w:rPr>
              <w:t xml:space="preserve">Emploi actuel : </w:t>
            </w:r>
          </w:p>
          <w:p w14:paraId="714CA4E2" w14:textId="41F1704D" w:rsidR="00022373" w:rsidRDefault="00022373" w:rsidP="00F47CCE">
            <w:pPr>
              <w:shd w:val="pct5" w:color="auto" w:fill="FFFFFF"/>
              <w:spacing w:line="340" w:lineRule="atLeast"/>
              <w:ind w:right="-286"/>
              <w:rPr>
                <w:rFonts w:ascii="Tahoma" w:hAnsi="Tahoma"/>
                <w:b/>
              </w:rPr>
            </w:pPr>
            <w:r>
              <w:rPr>
                <w:rFonts w:ascii="Tahoma" w:hAnsi="Tahoma"/>
                <w:b/>
              </w:rPr>
              <w:t xml:space="preserve">BAP actuelle : </w:t>
            </w:r>
          </w:p>
          <w:p w14:paraId="57484104" w14:textId="1671071E" w:rsidR="00022373" w:rsidRDefault="00022373" w:rsidP="005B4C7F">
            <w:pPr>
              <w:shd w:val="pct5" w:color="auto" w:fill="FFFFFF"/>
              <w:spacing w:line="340" w:lineRule="atLeast"/>
              <w:ind w:right="-286"/>
              <w:rPr>
                <w:rFonts w:ascii="Tahoma" w:hAnsi="Tahoma"/>
                <w:b/>
                <w:color w:val="000000"/>
              </w:rPr>
            </w:pPr>
          </w:p>
          <w:p w14:paraId="0CB82AB1" w14:textId="15A11F24" w:rsidR="00B842CA" w:rsidRDefault="00C8570A" w:rsidP="005B4C7F">
            <w:pPr>
              <w:shd w:val="pct5" w:color="auto" w:fill="FFFFFF"/>
              <w:spacing w:line="340" w:lineRule="atLeast"/>
              <w:ind w:right="-286"/>
              <w:rPr>
                <w:rFonts w:ascii="Tahoma" w:hAnsi="Tahoma"/>
                <w:b/>
                <w:color w:val="000000"/>
              </w:rPr>
            </w:pPr>
            <w:r>
              <w:rPr>
                <w:rFonts w:ascii="Tahoma" w:hAnsi="Tahoma"/>
                <w:b/>
                <w:color w:val="000000"/>
              </w:rPr>
              <w:t>Intitulé du profil choisi</w:t>
            </w:r>
            <w:r w:rsidR="000D2E2F">
              <w:rPr>
                <w:rFonts w:ascii="Tahoma" w:hAnsi="Tahoma"/>
                <w:b/>
                <w:color w:val="000000"/>
              </w:rPr>
              <w:t xml:space="preserve"> : </w:t>
            </w:r>
          </w:p>
          <w:p w14:paraId="63239A32" w14:textId="616D451A" w:rsidR="00C8570A" w:rsidRPr="00D1319F" w:rsidRDefault="00C8570A" w:rsidP="005B4C7F">
            <w:pPr>
              <w:shd w:val="pct5" w:color="auto" w:fill="FFFFFF"/>
              <w:spacing w:line="340" w:lineRule="atLeast"/>
              <w:ind w:right="-286"/>
              <w:rPr>
                <w:rFonts w:ascii="Tahoma" w:hAnsi="Tahoma"/>
                <w:color w:val="000000"/>
              </w:rPr>
            </w:pPr>
            <w:r w:rsidRPr="00D1319F">
              <w:rPr>
                <w:rFonts w:ascii="Tahoma" w:hAnsi="Tahoma"/>
                <w:color w:val="000000"/>
              </w:rPr>
              <w:t>Pour les candidats internes </w:t>
            </w:r>
            <w:r w:rsidR="000C50FA">
              <w:rPr>
                <w:rFonts w:ascii="Tahoma" w:hAnsi="Tahoma"/>
                <w:color w:val="000000"/>
              </w:rPr>
              <w:t>à INRAE</w:t>
            </w:r>
            <w:r w:rsidR="003F1AE8">
              <w:rPr>
                <w:rFonts w:ascii="Tahoma" w:hAnsi="Tahoma"/>
                <w:color w:val="000000"/>
              </w:rPr>
              <w:t xml:space="preserve"> </w:t>
            </w:r>
            <w:r w:rsidRPr="00D1319F">
              <w:rPr>
                <w:rFonts w:ascii="Tahoma" w:hAnsi="Tahoma"/>
                <w:color w:val="000000"/>
              </w:rPr>
              <w:t xml:space="preserve">: </w:t>
            </w:r>
          </w:p>
          <w:p w14:paraId="67DF4C19" w14:textId="77777777" w:rsidR="00C8570A" w:rsidRDefault="00C8570A" w:rsidP="00C8570A">
            <w:pPr>
              <w:shd w:val="pct5" w:color="auto" w:fill="FFFFFF"/>
              <w:spacing w:line="340" w:lineRule="atLeast"/>
              <w:ind w:right="-286"/>
              <w:rPr>
                <w:rFonts w:ascii="Tahoma" w:hAnsi="Tahoma"/>
                <w:b/>
                <w:color w:val="000000"/>
              </w:rPr>
            </w:pPr>
            <w:r>
              <w:rPr>
                <w:rFonts w:ascii="Tahoma" w:hAnsi="Tahoma"/>
                <w:b/>
                <w:color w:val="000000"/>
              </w:rPr>
              <w:t xml:space="preserve">Matricule : </w:t>
            </w:r>
          </w:p>
          <w:p w14:paraId="7C775669" w14:textId="77777777" w:rsidR="00C8570A" w:rsidRDefault="00C8570A" w:rsidP="00C8570A">
            <w:pPr>
              <w:shd w:val="pct5" w:color="auto" w:fill="FFFFFF"/>
              <w:spacing w:line="340" w:lineRule="atLeast"/>
              <w:ind w:right="-286"/>
              <w:rPr>
                <w:rFonts w:ascii="Tahoma" w:hAnsi="Tahoma"/>
                <w:b/>
                <w:color w:val="000000"/>
              </w:rPr>
            </w:pPr>
            <w:r>
              <w:rPr>
                <w:rFonts w:ascii="Tahoma" w:hAnsi="Tahoma"/>
                <w:b/>
                <w:color w:val="000000"/>
              </w:rPr>
              <w:t xml:space="preserve">Centre : </w:t>
            </w:r>
            <w:r>
              <w:rPr>
                <w:rFonts w:ascii="Tahoma" w:hAnsi="Tahoma"/>
                <w:b/>
                <w:color w:val="000000"/>
              </w:rPr>
              <w:fldChar w:fldCharType="begin"/>
            </w:r>
            <w:r>
              <w:rPr>
                <w:rFonts w:ascii="Tahoma" w:hAnsi="Tahoma"/>
                <w:b/>
                <w:color w:val="000000"/>
              </w:rPr>
              <w:instrText xml:space="preserve"> MERGEFIELD ${root.ficheDeCarriere.centreActuel.libelle} \* MERGEFORMAT </w:instrText>
            </w:r>
            <w:r>
              <w:rPr>
                <w:rFonts w:ascii="Tahoma" w:hAnsi="Tahoma"/>
                <w:b/>
                <w:color w:val="000000"/>
              </w:rPr>
              <w:fldChar w:fldCharType="end"/>
            </w:r>
          </w:p>
          <w:p w14:paraId="4BF3085C" w14:textId="36863B5F" w:rsidR="00C8570A" w:rsidRPr="00D1319F" w:rsidRDefault="00C8570A" w:rsidP="000C50FA">
            <w:pPr>
              <w:shd w:val="pct5" w:color="auto" w:fill="FFFFFF"/>
              <w:spacing w:line="340" w:lineRule="atLeast"/>
              <w:ind w:right="-286"/>
              <w:rPr>
                <w:rFonts w:ascii="Tahoma" w:hAnsi="Tahoma"/>
                <w:b/>
                <w:color w:val="000000"/>
                <w:lang w:val="en-US"/>
              </w:rPr>
            </w:pPr>
            <w:r w:rsidRPr="00BF4695">
              <w:rPr>
                <w:rFonts w:ascii="Tahoma" w:hAnsi="Tahoma"/>
                <w:b/>
                <w:color w:val="000000"/>
                <w:lang w:val="en-US"/>
              </w:rPr>
              <w:t xml:space="preserve">Unité : </w:t>
            </w:r>
          </w:p>
        </w:tc>
      </w:tr>
    </w:tbl>
    <w:p w14:paraId="6DB54643" w14:textId="77777777" w:rsidR="008B379E" w:rsidRPr="00483849" w:rsidRDefault="008B379E" w:rsidP="008B379E">
      <w:pPr>
        <w:ind w:left="284" w:right="-286"/>
      </w:pPr>
    </w:p>
    <w:p w14:paraId="5E555EFD" w14:textId="77777777" w:rsidR="008B379E" w:rsidRPr="00F42E84" w:rsidRDefault="008B379E" w:rsidP="007D5A93">
      <w:pPr>
        <w:ind w:left="284" w:right="-286"/>
        <w:rPr>
          <w:rFonts w:ascii="Tahoma" w:hAnsi="Tahoma"/>
          <w:sz w:val="48"/>
          <w:lang w:val="en-US"/>
        </w:rPr>
      </w:pPr>
      <w:r w:rsidRPr="00F42E84">
        <w:rPr>
          <w:b/>
          <w:color w:val="000000"/>
          <w:lang w:val="en-US"/>
        </w:rPr>
        <w:t xml:space="preserve"> </w:t>
      </w:r>
    </w:p>
    <w:p w14:paraId="43DE8409" w14:textId="77777777" w:rsidR="008B379E" w:rsidRPr="00F42E84" w:rsidRDefault="008B379E" w:rsidP="008B379E">
      <w:pPr>
        <w:tabs>
          <w:tab w:val="left" w:pos="567"/>
        </w:tabs>
        <w:ind w:left="567" w:right="567"/>
        <w:jc w:val="both"/>
        <w:rPr>
          <w:rFonts w:ascii="Tahoma" w:hAnsi="Tahoma"/>
          <w:sz w:val="48"/>
          <w:lang w:val="en-US"/>
        </w:rPr>
      </w:pPr>
    </w:p>
    <w:p w14:paraId="4A7C2CF4" w14:textId="77777777" w:rsidR="008B379E" w:rsidRPr="00F42E84" w:rsidRDefault="008B379E" w:rsidP="008B379E">
      <w:pPr>
        <w:tabs>
          <w:tab w:val="left" w:pos="567"/>
        </w:tabs>
        <w:ind w:left="567" w:right="567"/>
        <w:rPr>
          <w:rFonts w:ascii="Tahoma" w:hAnsi="Tahoma"/>
          <w:sz w:val="36"/>
          <w:lang w:val="en-US"/>
        </w:rPr>
      </w:pPr>
    </w:p>
    <w:p w14:paraId="18D564C2" w14:textId="77777777" w:rsidR="008B379E" w:rsidRPr="00F42E84" w:rsidRDefault="008B379E" w:rsidP="008B379E">
      <w:pPr>
        <w:tabs>
          <w:tab w:val="left" w:pos="567"/>
        </w:tabs>
        <w:ind w:left="567" w:right="567"/>
        <w:rPr>
          <w:rFonts w:ascii="Tahoma" w:hAnsi="Tahoma"/>
          <w:sz w:val="18"/>
          <w:lang w:val="en-US"/>
        </w:rPr>
      </w:pPr>
      <w:r w:rsidRPr="00F42E84">
        <w:rPr>
          <w:rFonts w:ascii="Tahoma" w:hAnsi="Tahoma"/>
          <w:lang w:val="en-US"/>
        </w:rPr>
        <w:t xml:space="preserve">             </w:t>
      </w:r>
    </w:p>
    <w:p w14:paraId="4D873154" w14:textId="613472A1" w:rsidR="002C6E41" w:rsidRPr="009A45B0" w:rsidRDefault="009A45B0" w:rsidP="009A45B0">
      <w:pPr>
        <w:pStyle w:val="Titre2"/>
        <w:spacing w:line="192" w:lineRule="auto"/>
        <w:ind w:left="-142" w:right="-142"/>
        <w:rPr>
          <w:rFonts w:ascii="Arial" w:hAnsi="Arial" w:cs="Arial"/>
          <w:smallCaps/>
          <w:color w:val="00A3A6"/>
          <w:sz w:val="100"/>
          <w:szCs w:val="100"/>
          <w:lang w:val="en-GB"/>
        </w:rPr>
      </w:pPr>
      <w:r w:rsidRPr="009A45B0">
        <w:rPr>
          <w:rFonts w:ascii="Arial" w:hAnsi="Arial" w:cs="Arial"/>
          <w:smallCaps/>
          <w:color w:val="00A3A6"/>
          <w:sz w:val="100"/>
          <w:szCs w:val="100"/>
          <w:lang w:val="en-US"/>
        </w:rPr>
        <w:t xml:space="preserve">Campagne de </w:t>
      </w:r>
      <w:r w:rsidR="00C8570A">
        <w:rPr>
          <w:rFonts w:ascii="Arial" w:hAnsi="Arial" w:cs="Arial"/>
          <w:smallCaps/>
          <w:color w:val="00A3A6"/>
          <w:sz w:val="100"/>
          <w:szCs w:val="100"/>
          <w:lang w:val="en-GB"/>
        </w:rPr>
        <w:t xml:space="preserve">recrutement </w:t>
      </w:r>
    </w:p>
    <w:p w14:paraId="567C4EF6" w14:textId="77777777" w:rsidR="009A45B0" w:rsidRPr="009A45B0" w:rsidRDefault="009A45B0" w:rsidP="009A45B0">
      <w:pPr>
        <w:rPr>
          <w:lang w:val="en-GB"/>
        </w:rPr>
      </w:pPr>
    </w:p>
    <w:p w14:paraId="79EE1F56" w14:textId="77777777" w:rsidR="008B379E" w:rsidRPr="002441F2" w:rsidRDefault="008B379E" w:rsidP="008B379E">
      <w:pPr>
        <w:pStyle w:val="Titre3"/>
        <w:tabs>
          <w:tab w:val="left" w:pos="567"/>
          <w:tab w:val="left" w:pos="1985"/>
        </w:tabs>
        <w:ind w:left="567" w:right="567"/>
        <w:jc w:val="both"/>
        <w:rPr>
          <w:rFonts w:ascii="Tahoma" w:hAnsi="Tahoma"/>
          <w:b w:val="0"/>
          <w:sz w:val="28"/>
          <w:szCs w:val="28"/>
          <w:lang w:val="en-GB"/>
        </w:rPr>
      </w:pPr>
      <w:r w:rsidRPr="002441F2">
        <w:rPr>
          <w:rFonts w:ascii="Tahoma" w:hAnsi="Tahoma"/>
          <w:b w:val="0"/>
          <w:sz w:val="28"/>
          <w:szCs w:val="28"/>
          <w:lang w:val="en-GB"/>
        </w:rPr>
        <w:t xml:space="preserve">D  </w:t>
      </w:r>
      <w:r w:rsidR="00FC52A6" w:rsidRPr="002441F2">
        <w:rPr>
          <w:rFonts w:ascii="Tahoma" w:hAnsi="Tahoma"/>
          <w:b w:val="0"/>
          <w:sz w:val="28"/>
          <w:szCs w:val="28"/>
          <w:lang w:val="en-GB"/>
        </w:rPr>
        <w:t xml:space="preserve"> O   S   S   I   E   R     D ’ </w:t>
      </w:r>
      <w:r w:rsidRPr="002441F2">
        <w:rPr>
          <w:rFonts w:ascii="Tahoma" w:hAnsi="Tahoma"/>
          <w:b w:val="0"/>
          <w:sz w:val="28"/>
          <w:szCs w:val="28"/>
          <w:lang w:val="en-GB"/>
        </w:rPr>
        <w:t>I   N   S   C   R   I   P   T   I   O   N</w:t>
      </w:r>
    </w:p>
    <w:p w14:paraId="3F351CA1" w14:textId="77777777" w:rsidR="008B379E" w:rsidRPr="00241263" w:rsidRDefault="008B379E" w:rsidP="008B379E">
      <w:pPr>
        <w:tabs>
          <w:tab w:val="left" w:pos="567"/>
        </w:tabs>
        <w:ind w:left="567" w:right="567"/>
        <w:rPr>
          <w:rFonts w:ascii="Tahoma" w:hAnsi="Tahoma"/>
          <w:color w:val="000000"/>
          <w:sz w:val="18"/>
          <w:lang w:val="en-GB"/>
        </w:rPr>
      </w:pPr>
    </w:p>
    <w:p w14:paraId="7CE8AC64" w14:textId="341E806D" w:rsidR="00AF3E55" w:rsidRDefault="00C8570A" w:rsidP="005A6618">
      <w:pPr>
        <w:pStyle w:val="Normalcentr"/>
        <w:tabs>
          <w:tab w:val="left" w:pos="567"/>
        </w:tabs>
        <w:ind w:left="567" w:right="567" w:firstLine="0"/>
        <w:jc w:val="center"/>
        <w:rPr>
          <w:sz w:val="28"/>
          <w:szCs w:val="28"/>
          <w:lang w:val="en-GB"/>
        </w:rPr>
      </w:pPr>
      <w:r w:rsidRPr="00C8570A">
        <w:rPr>
          <w:sz w:val="28"/>
          <w:szCs w:val="28"/>
          <w:lang w:val="en-GB"/>
        </w:rPr>
        <w:t xml:space="preserve">Recrutement par </w:t>
      </w:r>
      <w:r w:rsidR="00AF3E55">
        <w:rPr>
          <w:sz w:val="28"/>
          <w:szCs w:val="28"/>
          <w:lang w:val="en-GB"/>
        </w:rPr>
        <w:t>détachement sur un corps supérieur</w:t>
      </w:r>
    </w:p>
    <w:p w14:paraId="73982606" w14:textId="5DA9E032" w:rsidR="008B379E" w:rsidRPr="00C8570A" w:rsidRDefault="00AF3E55" w:rsidP="005A6618">
      <w:pPr>
        <w:pStyle w:val="Normalcentr"/>
        <w:tabs>
          <w:tab w:val="left" w:pos="567"/>
        </w:tabs>
        <w:ind w:left="567" w:right="567" w:firstLine="0"/>
        <w:jc w:val="center"/>
        <w:rPr>
          <w:sz w:val="28"/>
          <w:szCs w:val="28"/>
          <w:lang w:val="en-GB"/>
        </w:rPr>
      </w:pPr>
      <w:r>
        <w:rPr>
          <w:sz w:val="28"/>
          <w:szCs w:val="28"/>
          <w:lang w:val="en-GB"/>
        </w:rPr>
        <w:t>d’agents BOE</w:t>
      </w:r>
      <w:r w:rsidR="00C8570A" w:rsidRPr="00C8570A">
        <w:rPr>
          <w:sz w:val="28"/>
          <w:szCs w:val="28"/>
          <w:lang w:val="en-GB"/>
        </w:rPr>
        <w:t xml:space="preserve"> </w:t>
      </w:r>
    </w:p>
    <w:p w14:paraId="2EF7B6B5" w14:textId="77777777" w:rsidR="00A34537" w:rsidRPr="00C8570A" w:rsidRDefault="00A34537" w:rsidP="00420D21">
      <w:pPr>
        <w:spacing w:line="360" w:lineRule="exact"/>
        <w:rPr>
          <w:sz w:val="28"/>
          <w:szCs w:val="28"/>
        </w:rPr>
      </w:pPr>
    </w:p>
    <w:p w14:paraId="70290169" w14:textId="77777777" w:rsidR="00A34537" w:rsidRDefault="00A34537" w:rsidP="00420D21">
      <w:pPr>
        <w:spacing w:line="360" w:lineRule="exact"/>
      </w:pPr>
    </w:p>
    <w:p w14:paraId="70281A2B" w14:textId="77777777" w:rsidR="00A34537" w:rsidRPr="00420D21" w:rsidRDefault="00A34537" w:rsidP="00420D21">
      <w:pPr>
        <w:spacing w:line="360" w:lineRule="exact"/>
        <w:rPr>
          <w:rFonts w:ascii="Tahoma" w:hAnsi="Tahoma"/>
          <w:lang w:val="en-US"/>
        </w:rPr>
      </w:pPr>
    </w:p>
    <w:p w14:paraId="58DAD798" w14:textId="399473D4" w:rsidR="0068478D" w:rsidRDefault="0068478D" w:rsidP="0068478D">
      <w:pPr>
        <w:jc w:val="center"/>
        <w:rPr>
          <w:rFonts w:ascii="AvenirNext LT Pro MediumCn" w:hAnsi="AvenirNext LT Pro MediumCn"/>
          <w:b/>
          <w:color w:val="00A3A6"/>
          <w:sz w:val="22"/>
        </w:rPr>
      </w:pPr>
      <w:r w:rsidRPr="004A11FD">
        <w:rPr>
          <w:rFonts w:ascii="AvenirNext LT Pro MediumCn" w:hAnsi="AvenirNext LT Pro MediumCn"/>
          <w:b/>
          <w:color w:val="00A3A6"/>
          <w:sz w:val="22"/>
        </w:rPr>
        <w:lastRenderedPageBreak/>
        <w:t xml:space="preserve">Ce document reprend l’intégralité des informations que vous </w:t>
      </w:r>
      <w:r w:rsidR="00AF3E55">
        <w:rPr>
          <w:rFonts w:ascii="AvenirNext LT Pro MediumCn" w:hAnsi="AvenirNext LT Pro MediumCn"/>
          <w:b/>
          <w:color w:val="00A3A6"/>
          <w:sz w:val="22"/>
        </w:rPr>
        <w:t>compléte</w:t>
      </w:r>
      <w:r w:rsidR="003F1AE8">
        <w:rPr>
          <w:rFonts w:ascii="AvenirNext LT Pro MediumCn" w:hAnsi="AvenirNext LT Pro MediumCn"/>
          <w:b/>
          <w:color w:val="00A3A6"/>
          <w:sz w:val="22"/>
        </w:rPr>
        <w:t>z</w:t>
      </w:r>
      <w:r w:rsidR="00AF3E55">
        <w:rPr>
          <w:rFonts w:ascii="AvenirNext LT Pro MediumCn" w:hAnsi="AvenirNext LT Pro MediumCn"/>
          <w:b/>
          <w:color w:val="00A3A6"/>
          <w:sz w:val="22"/>
        </w:rPr>
        <w:t xml:space="preserve"> </w:t>
      </w:r>
      <w:r>
        <w:rPr>
          <w:rFonts w:ascii="AvenirNext LT Pro MediumCn" w:hAnsi="AvenirNext LT Pro MediumCn"/>
          <w:b/>
          <w:color w:val="00A3A6"/>
          <w:sz w:val="22"/>
        </w:rPr>
        <w:t xml:space="preserve">en vue de </w:t>
      </w:r>
      <w:r w:rsidRPr="004A11FD">
        <w:rPr>
          <w:rFonts w:ascii="AvenirNext LT Pro MediumCn" w:hAnsi="AvenirNext LT Pro MediumCn"/>
          <w:b/>
          <w:color w:val="00A3A6"/>
          <w:sz w:val="22"/>
        </w:rPr>
        <w:t xml:space="preserve">votre inscription. </w:t>
      </w:r>
    </w:p>
    <w:p w14:paraId="0FEE990E" w14:textId="16BC159C" w:rsidR="00216A25" w:rsidRDefault="00216A25" w:rsidP="0068478D">
      <w:pPr>
        <w:jc w:val="center"/>
        <w:rPr>
          <w:rFonts w:ascii="AvenirNext LT Pro MediumCn" w:hAnsi="AvenirNext LT Pro MediumCn"/>
          <w:b/>
          <w:color w:val="00A3A6"/>
          <w:sz w:val="22"/>
        </w:rPr>
      </w:pPr>
      <w:r>
        <w:rPr>
          <w:rFonts w:ascii="AvenirNext LT Pro MediumCn" w:hAnsi="AvenirNext LT Pro MediumCn"/>
          <w:b/>
          <w:color w:val="00A3A6"/>
          <w:sz w:val="22"/>
        </w:rPr>
        <w:t>Ce dossier permet au jury de mieux vous connaître</w:t>
      </w:r>
      <w:r w:rsidR="001419E0">
        <w:rPr>
          <w:rFonts w:ascii="AvenirNext LT Pro MediumCn" w:hAnsi="AvenirNext LT Pro MediumCn"/>
          <w:b/>
          <w:color w:val="00A3A6"/>
          <w:sz w:val="22"/>
        </w:rPr>
        <w:t xml:space="preserve">. Lors de l’oral , il vous servira de support </w:t>
      </w:r>
      <w:r w:rsidR="00F62A05">
        <w:rPr>
          <w:rFonts w:ascii="AvenirNext LT Pro MediumCn" w:hAnsi="AvenirNext LT Pro MediumCn"/>
          <w:b/>
          <w:color w:val="00A3A6"/>
          <w:sz w:val="22"/>
        </w:rPr>
        <w:t>pour votre exposé, et les membres de la commission pourront  s’appuyer sur son contenu pour vous poser des questions.</w:t>
      </w:r>
      <w:r>
        <w:rPr>
          <w:rFonts w:ascii="AvenirNext LT Pro MediumCn" w:hAnsi="AvenirNext LT Pro MediumCn"/>
          <w:b/>
          <w:color w:val="00A3A6"/>
          <w:sz w:val="22"/>
        </w:rPr>
        <w:t xml:space="preserve"> </w:t>
      </w:r>
    </w:p>
    <w:p w14:paraId="44104B61" w14:textId="77777777" w:rsidR="00216A25" w:rsidRDefault="00216A25" w:rsidP="0068478D">
      <w:pPr>
        <w:jc w:val="center"/>
        <w:rPr>
          <w:rFonts w:ascii="AvenirNext LT Pro MediumCn" w:hAnsi="AvenirNext LT Pro MediumCn"/>
          <w:b/>
          <w:color w:val="00A3A6"/>
          <w:sz w:val="22"/>
        </w:rPr>
      </w:pPr>
    </w:p>
    <w:p w14:paraId="32D969A5" w14:textId="083F1ECC" w:rsidR="0068478D" w:rsidRDefault="0068478D" w:rsidP="0068478D">
      <w:pPr>
        <w:jc w:val="center"/>
        <w:rPr>
          <w:rFonts w:ascii="AvenirNext LT Pro MediumCn" w:hAnsi="AvenirNext LT Pro MediumCn"/>
          <w:b/>
          <w:color w:val="00A3A6"/>
          <w:sz w:val="22"/>
        </w:rPr>
      </w:pPr>
    </w:p>
    <w:p w14:paraId="788D395E" w14:textId="77777777" w:rsidR="00AF3E55" w:rsidRDefault="00AF3E55" w:rsidP="0068478D">
      <w:pPr>
        <w:jc w:val="center"/>
        <w:rPr>
          <w:rFonts w:ascii="AvenirNext LT Pro MediumCn" w:hAnsi="AvenirNext LT Pro MediumCn"/>
          <w:b/>
          <w:color w:val="00A3A6"/>
          <w:sz w:val="22"/>
        </w:rPr>
      </w:pPr>
    </w:p>
    <w:p w14:paraId="59B6B4F5" w14:textId="77777777" w:rsidR="0068478D" w:rsidRPr="00D1319F" w:rsidRDefault="0068478D" w:rsidP="0068478D">
      <w:pPr>
        <w:jc w:val="center"/>
        <w:rPr>
          <w:rFonts w:ascii="AvenirNext LT Pro MediumCn" w:hAnsi="AvenirNext LT Pro MediumCn"/>
          <w:color w:val="00A3A6"/>
          <w:sz w:val="28"/>
          <w:szCs w:val="28"/>
        </w:rPr>
      </w:pPr>
      <w:r w:rsidRPr="001E0D08">
        <w:rPr>
          <w:rFonts w:ascii="AvenirNext LT Pro MediumCn" w:hAnsi="AvenirNext LT Pro MediumCn"/>
          <w:color w:val="00A3A6"/>
          <w:sz w:val="28"/>
          <w:szCs w:val="28"/>
        </w:rPr>
        <w:t>Vous recevrez par mail un accusé de réception</w:t>
      </w:r>
      <w:r>
        <w:t xml:space="preserve"> </w:t>
      </w:r>
      <w:r w:rsidRPr="00D1319F">
        <w:rPr>
          <w:rFonts w:ascii="AvenirNext LT Pro MediumCn" w:hAnsi="AvenirNext LT Pro MediumCn"/>
          <w:color w:val="00A3A6"/>
          <w:sz w:val="28"/>
          <w:szCs w:val="28"/>
        </w:rPr>
        <w:t xml:space="preserve">de votre candidature, </w:t>
      </w:r>
    </w:p>
    <w:p w14:paraId="514908EC" w14:textId="4F588E5F" w:rsidR="0068478D" w:rsidRPr="001E0D08" w:rsidRDefault="0068478D" w:rsidP="0068478D">
      <w:pPr>
        <w:jc w:val="center"/>
        <w:rPr>
          <w:rFonts w:ascii="Times New Roman" w:hAnsi="Times New Roman"/>
        </w:rPr>
      </w:pPr>
      <w:r>
        <w:rPr>
          <w:rFonts w:ascii="AvenirNext LT Pro MediumCn" w:hAnsi="AvenirNext LT Pro MediumCn"/>
          <w:b/>
          <w:color w:val="00A3A6"/>
          <w:sz w:val="28"/>
          <w:szCs w:val="28"/>
        </w:rPr>
        <w:t>a</w:t>
      </w:r>
      <w:r w:rsidRPr="0071429D">
        <w:rPr>
          <w:rFonts w:ascii="AvenirNext LT Pro MediumCn" w:hAnsi="AvenirNext LT Pro MediumCn"/>
          <w:b/>
          <w:color w:val="00A3A6"/>
          <w:sz w:val="28"/>
          <w:szCs w:val="28"/>
        </w:rPr>
        <w:t>près validation de votre inscription</w:t>
      </w:r>
      <w:r>
        <w:rPr>
          <w:rFonts w:ascii="AvenirNext LT Pro MediumCn" w:hAnsi="AvenirNext LT Pro MediumCn"/>
          <w:b/>
          <w:color w:val="00A3A6"/>
          <w:sz w:val="28"/>
          <w:szCs w:val="28"/>
        </w:rPr>
        <w:t xml:space="preserve">. </w:t>
      </w:r>
    </w:p>
    <w:p w14:paraId="40AC1AB7" w14:textId="77777777" w:rsidR="00057452" w:rsidRPr="00420D21" w:rsidRDefault="00057452">
      <w:pPr>
        <w:spacing w:after="200" w:line="276" w:lineRule="auto"/>
        <w:rPr>
          <w:rFonts w:ascii="Tahoma" w:hAnsi="Tahoma"/>
          <w:lang w:val="en-US"/>
        </w:rPr>
      </w:pPr>
    </w:p>
    <w:p w14:paraId="2589A763" w14:textId="77777777" w:rsidR="00057452" w:rsidRDefault="00057452" w:rsidP="00057452">
      <w:pPr>
        <w:pStyle w:val="Corpsdetexte2"/>
        <w:rPr>
          <w:rFonts w:ascii="Tahoma" w:hAnsi="Tahoma"/>
          <w:lang w:val="en-US"/>
        </w:rPr>
      </w:pPr>
    </w:p>
    <w:p w14:paraId="2CE750B1" w14:textId="77777777" w:rsidR="00A34537" w:rsidRDefault="00A34537" w:rsidP="00057452">
      <w:pPr>
        <w:pStyle w:val="Corpsdetexte2"/>
        <w:rPr>
          <w:rFonts w:ascii="Tahoma" w:hAnsi="Tahoma"/>
          <w:lang w:val="en-US"/>
        </w:rPr>
      </w:pPr>
    </w:p>
    <w:p w14:paraId="410F53F8" w14:textId="77777777" w:rsidR="00A34537" w:rsidRDefault="00A34537" w:rsidP="00057452">
      <w:pPr>
        <w:pStyle w:val="Corpsdetexte2"/>
        <w:rPr>
          <w:rFonts w:ascii="Tahoma" w:hAnsi="Tahoma"/>
          <w:lang w:val="en-US"/>
        </w:rPr>
      </w:pPr>
    </w:p>
    <w:tbl>
      <w:tblPr>
        <w:tblW w:w="630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5"/>
        <w:gridCol w:w="3969"/>
      </w:tblGrid>
      <w:tr w:rsidR="003158B2" w:rsidRPr="009A6624" w14:paraId="4622CECD" w14:textId="77777777" w:rsidTr="003158B2">
        <w:trPr>
          <w:cantSplit/>
          <w:trHeight w:val="330"/>
        </w:trPr>
        <w:tc>
          <w:tcPr>
            <w:tcW w:w="2335" w:type="dxa"/>
          </w:tcPr>
          <w:p w14:paraId="790FEB4F" w14:textId="77777777" w:rsidR="003158B2" w:rsidRPr="00553C4A" w:rsidRDefault="003158B2" w:rsidP="003158B2">
            <w:pPr>
              <w:jc w:val="right"/>
              <w:rPr>
                <w:rFonts w:ascii="AvenirNext LT Pro Cn" w:hAnsi="AvenirNext LT Pro Cn"/>
                <w:b/>
              </w:rPr>
            </w:pPr>
            <w:r w:rsidRPr="00553C4A">
              <w:rPr>
                <w:rFonts w:ascii="AvenirNext LT Pro Cn" w:hAnsi="AvenirNext LT Pro Cn"/>
                <w:b/>
              </w:rPr>
              <w:t xml:space="preserve">NOM : </w:t>
            </w:r>
          </w:p>
        </w:tc>
        <w:tc>
          <w:tcPr>
            <w:tcW w:w="3969" w:type="dxa"/>
          </w:tcPr>
          <w:p w14:paraId="72C33706" w14:textId="135AA277" w:rsidR="003158B2" w:rsidRPr="00553C4A" w:rsidRDefault="003158B2" w:rsidP="00F376FE">
            <w:pPr>
              <w:rPr>
                <w:rFonts w:ascii="AvenirNext LT Pro Cn" w:hAnsi="AvenirNext LT Pro Cn"/>
              </w:rPr>
            </w:pPr>
          </w:p>
        </w:tc>
      </w:tr>
      <w:tr w:rsidR="003158B2" w:rsidRPr="009A6624" w14:paraId="0D0EEA1F" w14:textId="77777777" w:rsidTr="003158B2">
        <w:trPr>
          <w:cantSplit/>
          <w:trHeight w:val="330"/>
        </w:trPr>
        <w:tc>
          <w:tcPr>
            <w:tcW w:w="2335" w:type="dxa"/>
          </w:tcPr>
          <w:p w14:paraId="40645E6C" w14:textId="77777777" w:rsidR="003158B2" w:rsidRPr="00553C4A" w:rsidRDefault="003158B2" w:rsidP="003158B2">
            <w:pPr>
              <w:jc w:val="right"/>
              <w:rPr>
                <w:rFonts w:ascii="AvenirNext LT Pro Cn" w:hAnsi="AvenirNext LT Pro Cn"/>
                <w:b/>
              </w:rPr>
            </w:pPr>
            <w:r w:rsidRPr="00553C4A">
              <w:rPr>
                <w:rFonts w:ascii="AvenirNext LT Pro Cn" w:hAnsi="AvenirNext LT Pro Cn"/>
                <w:b/>
              </w:rPr>
              <w:t xml:space="preserve">PRENOM : </w:t>
            </w:r>
          </w:p>
        </w:tc>
        <w:tc>
          <w:tcPr>
            <w:tcW w:w="3969" w:type="dxa"/>
          </w:tcPr>
          <w:p w14:paraId="658727CE" w14:textId="17177272" w:rsidR="003158B2" w:rsidRPr="00553C4A" w:rsidRDefault="003158B2" w:rsidP="00F376FE">
            <w:pPr>
              <w:rPr>
                <w:rFonts w:ascii="AvenirNext LT Pro Cn" w:hAnsi="AvenirNext LT Pro Cn"/>
              </w:rPr>
            </w:pPr>
            <w:r w:rsidRPr="00553C4A">
              <w:rPr>
                <w:rFonts w:ascii="AvenirNext LT Pro Cn" w:hAnsi="AvenirNext LT Pro Cn"/>
              </w:rPr>
              <w:fldChar w:fldCharType="begin"/>
            </w:r>
            <w:r w:rsidRPr="00553C4A">
              <w:rPr>
                <w:rFonts w:ascii="AvenirNext LT Pro Cn" w:hAnsi="AvenirNext LT Pro Cn"/>
              </w:rPr>
              <w:instrText xml:space="preserve"> MERGEFIELD  ${root.rens.etatCivil.prenom}  \* MERGEFORMAT </w:instrText>
            </w:r>
            <w:r w:rsidRPr="00553C4A">
              <w:rPr>
                <w:rFonts w:ascii="AvenirNext LT Pro Cn" w:hAnsi="AvenirNext LT Pro Cn"/>
              </w:rPr>
              <w:fldChar w:fldCharType="end"/>
            </w:r>
          </w:p>
        </w:tc>
      </w:tr>
      <w:tr w:rsidR="003158B2" w:rsidRPr="009A6624" w14:paraId="1890C76B" w14:textId="77777777" w:rsidTr="003158B2">
        <w:trPr>
          <w:cantSplit/>
          <w:trHeight w:val="330"/>
        </w:trPr>
        <w:tc>
          <w:tcPr>
            <w:tcW w:w="2335" w:type="dxa"/>
          </w:tcPr>
          <w:p w14:paraId="10386A67" w14:textId="5EDE8B06" w:rsidR="003158B2" w:rsidRPr="00553C4A" w:rsidRDefault="00273EF4" w:rsidP="003158B2">
            <w:pPr>
              <w:jc w:val="right"/>
              <w:rPr>
                <w:rFonts w:ascii="AvenirNext LT Pro Cn" w:hAnsi="AvenirNext LT Pro Cn"/>
                <w:b/>
              </w:rPr>
            </w:pPr>
            <w:r>
              <w:rPr>
                <w:rFonts w:ascii="AvenirNext LT Pro Cn" w:hAnsi="AvenirNext LT Pro Cn"/>
                <w:b/>
              </w:rPr>
              <w:t>Poste</w:t>
            </w:r>
            <w:r w:rsidR="003158B2" w:rsidRPr="00553C4A">
              <w:rPr>
                <w:rFonts w:ascii="AvenirNext LT Pro Cn" w:hAnsi="AvenirNext LT Pro Cn"/>
                <w:b/>
              </w:rPr>
              <w:t> :</w:t>
            </w:r>
          </w:p>
        </w:tc>
        <w:tc>
          <w:tcPr>
            <w:tcW w:w="3969" w:type="dxa"/>
          </w:tcPr>
          <w:p w14:paraId="5F569B4D" w14:textId="1A885BCB" w:rsidR="003158B2" w:rsidRPr="00553C4A" w:rsidRDefault="003158B2" w:rsidP="00F376FE">
            <w:pPr>
              <w:rPr>
                <w:rFonts w:ascii="AvenirNext LT Pro Cn" w:hAnsi="AvenirNext LT Pro Cn"/>
              </w:rPr>
            </w:pPr>
          </w:p>
        </w:tc>
      </w:tr>
    </w:tbl>
    <w:p w14:paraId="053F23AC" w14:textId="77777777" w:rsidR="00BA26D7" w:rsidRPr="00553C4A" w:rsidRDefault="00BA26D7" w:rsidP="00BA26D7">
      <w:pPr>
        <w:rPr>
          <w:rFonts w:ascii="AvenirNext LT Pro Cn" w:hAnsi="AvenirNext LT Pro Cn"/>
        </w:rPr>
      </w:pPr>
    </w:p>
    <w:p w14:paraId="6248421E" w14:textId="77777777" w:rsidR="006A57F8" w:rsidRPr="00553C4A" w:rsidRDefault="006A57F8" w:rsidP="00BA26D7">
      <w:pPr>
        <w:rPr>
          <w:rFonts w:ascii="AvenirNext LT Pro Cn" w:hAnsi="AvenirNext LT Pro Cn"/>
        </w:rPr>
      </w:pPr>
    </w:p>
    <w:tbl>
      <w:tblPr>
        <w:tblStyle w:val="Grilledutableau"/>
        <w:tblW w:w="951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17"/>
      </w:tblGrid>
      <w:tr w:rsidR="006A57F8" w:rsidRPr="009A6624" w14:paraId="472F54FC" w14:textId="77777777" w:rsidTr="00BE1FFB">
        <w:trPr>
          <w:trHeight w:val="529"/>
        </w:trPr>
        <w:tc>
          <w:tcPr>
            <w:tcW w:w="9517" w:type="dxa"/>
            <w:vAlign w:val="center"/>
          </w:tcPr>
          <w:p w14:paraId="091D616D" w14:textId="77777777" w:rsidR="006A57F8" w:rsidRPr="00553C4A" w:rsidRDefault="006A57F8" w:rsidP="006A57F8">
            <w:pPr>
              <w:jc w:val="center"/>
              <w:rPr>
                <w:rFonts w:ascii="AvenirNext LT Pro Cn" w:hAnsi="AvenirNext LT Pro Cn"/>
                <w:b/>
                <w:sz w:val="24"/>
                <w:szCs w:val="24"/>
              </w:rPr>
            </w:pPr>
            <w:r w:rsidRPr="00553C4A">
              <w:rPr>
                <w:rFonts w:ascii="AvenirNext LT Pro Cn" w:hAnsi="AvenirNext LT Pro Cn"/>
                <w:b/>
                <w:sz w:val="24"/>
                <w:szCs w:val="24"/>
              </w:rPr>
              <w:t>NOTICE DE CANDIDATURE</w:t>
            </w:r>
          </w:p>
        </w:tc>
      </w:tr>
    </w:tbl>
    <w:p w14:paraId="7DDC1ED6" w14:textId="77777777" w:rsidR="008B379E" w:rsidRPr="00553C4A" w:rsidRDefault="008B379E" w:rsidP="008B379E">
      <w:pPr>
        <w:spacing w:line="240" w:lineRule="exact"/>
        <w:rPr>
          <w:rFonts w:ascii="AvenirNext LT Pro Cn" w:hAnsi="AvenirNext LT Pro Cn"/>
        </w:rPr>
      </w:pPr>
    </w:p>
    <w:p w14:paraId="0097E90A" w14:textId="77777777" w:rsidR="006A57F8" w:rsidRPr="00553C4A" w:rsidRDefault="006A57F8" w:rsidP="008B379E">
      <w:pPr>
        <w:spacing w:line="240" w:lineRule="exact"/>
        <w:rPr>
          <w:rFonts w:ascii="AvenirNext LT Pro Cn" w:hAnsi="AvenirNext LT Pro Cn"/>
        </w:rPr>
      </w:pPr>
    </w:p>
    <w:p w14:paraId="5ED3CA52" w14:textId="79FFBA6D" w:rsidR="008B379E" w:rsidRPr="00553C4A" w:rsidRDefault="008B379E" w:rsidP="008B379E">
      <w:pPr>
        <w:rPr>
          <w:rFonts w:ascii="AvenirNext LT Pro Cn" w:hAnsi="AvenirNext LT Pro Cn"/>
          <w:b/>
        </w:rPr>
      </w:pPr>
      <w:r w:rsidRPr="00553C4A">
        <w:rPr>
          <w:rFonts w:ascii="AvenirNext LT Pro Cn" w:hAnsi="AvenirNext LT Pro Cn"/>
          <w:b/>
        </w:rPr>
        <w:t xml:space="preserve">I - </w:t>
      </w:r>
      <w:r w:rsidR="00505735" w:rsidRPr="00553C4A">
        <w:rPr>
          <w:rFonts w:ascii="AvenirNext LT Pro Cn" w:hAnsi="AvenirNext LT Pro Cn"/>
        </w:rPr>
        <w:t>É</w:t>
      </w:r>
      <w:r w:rsidRPr="00553C4A">
        <w:rPr>
          <w:rFonts w:ascii="AvenirNext LT Pro Cn" w:hAnsi="AvenirNext LT Pro Cn"/>
          <w:b/>
        </w:rPr>
        <w:t>TAT CIVIL</w:t>
      </w:r>
    </w:p>
    <w:p w14:paraId="7E0593A3" w14:textId="77777777" w:rsidR="008B379E" w:rsidRPr="00553C4A" w:rsidRDefault="008B379E" w:rsidP="008B379E">
      <w:pPr>
        <w:spacing w:line="240" w:lineRule="exact"/>
        <w:rPr>
          <w:rFonts w:ascii="AvenirNext LT Pro Cn" w:hAnsi="AvenirNext LT Pro Cn"/>
        </w:rPr>
      </w:pPr>
    </w:p>
    <w:p w14:paraId="36FDD671" w14:textId="6BA9ACA2" w:rsidR="008B379E" w:rsidRPr="00553C4A" w:rsidRDefault="008B379E" w:rsidP="008B379E">
      <w:pPr>
        <w:tabs>
          <w:tab w:val="left" w:leader="dot" w:pos="9072"/>
        </w:tabs>
        <w:spacing w:line="240" w:lineRule="exact"/>
        <w:rPr>
          <w:rFonts w:ascii="AvenirNext LT Pro Cn" w:hAnsi="AvenirNext LT Pro Cn"/>
        </w:rPr>
      </w:pPr>
      <w:r w:rsidRPr="00553C4A">
        <w:rPr>
          <w:rFonts w:ascii="AvenirNext LT Pro Cn" w:hAnsi="AvenirNext LT Pro Cn"/>
        </w:rPr>
        <w:t xml:space="preserve">Nom : </w:t>
      </w:r>
      <w:bookmarkStart w:id="0" w:name="_GoBack"/>
      <w:bookmarkEnd w:id="0"/>
    </w:p>
    <w:p w14:paraId="43187B33" w14:textId="6750B258" w:rsidR="008B379E" w:rsidRPr="00553C4A" w:rsidRDefault="008B379E" w:rsidP="008B379E">
      <w:pPr>
        <w:tabs>
          <w:tab w:val="left" w:leader="dot" w:pos="9072"/>
        </w:tabs>
        <w:spacing w:line="240" w:lineRule="exact"/>
        <w:rPr>
          <w:rFonts w:ascii="AvenirNext LT Pro Cn" w:hAnsi="AvenirNext LT Pro Cn"/>
        </w:rPr>
      </w:pPr>
      <w:r w:rsidRPr="00553C4A">
        <w:rPr>
          <w:rFonts w:ascii="AvenirNext LT Pro Cn" w:hAnsi="AvenirNext LT Pro Cn"/>
        </w:rPr>
        <w:t xml:space="preserve">Prénoms : </w:t>
      </w:r>
      <w:r w:rsidR="00F376FE" w:rsidRPr="00553C4A">
        <w:rPr>
          <w:rFonts w:ascii="AvenirNext LT Pro Cn" w:hAnsi="AvenirNext LT Pro Cn"/>
        </w:rPr>
        <w:fldChar w:fldCharType="begin"/>
      </w:r>
      <w:r w:rsidR="00F376FE" w:rsidRPr="00553C4A">
        <w:rPr>
          <w:rFonts w:ascii="AvenirNext LT Pro Cn" w:hAnsi="AvenirNext LT Pro Cn"/>
        </w:rPr>
        <w:instrText xml:space="preserve"> MERGEFIELD  ${root.rens.etatCivil.prenom}  \* MERGEFORMAT </w:instrText>
      </w:r>
      <w:r w:rsidR="00F376FE" w:rsidRPr="00553C4A">
        <w:rPr>
          <w:rFonts w:ascii="AvenirNext LT Pro Cn" w:hAnsi="AvenirNext LT Pro Cn"/>
        </w:rPr>
        <w:fldChar w:fldCharType="end"/>
      </w:r>
    </w:p>
    <w:p w14:paraId="1D3B3EAD" w14:textId="1DD6BE9A" w:rsidR="008B379E" w:rsidRPr="00553C4A" w:rsidRDefault="008B379E" w:rsidP="008B379E">
      <w:pPr>
        <w:tabs>
          <w:tab w:val="left" w:leader="dot" w:pos="9072"/>
        </w:tabs>
        <w:spacing w:line="240" w:lineRule="exact"/>
        <w:rPr>
          <w:rFonts w:ascii="AvenirNext LT Pro Cn" w:hAnsi="AvenirNext LT Pro Cn"/>
        </w:rPr>
      </w:pPr>
      <w:r w:rsidRPr="00553C4A">
        <w:rPr>
          <w:rFonts w:ascii="AvenirNext LT Pro Cn" w:hAnsi="AvenirNext LT Pro Cn"/>
        </w:rPr>
        <w:t xml:space="preserve">Date de naissance : </w:t>
      </w:r>
    </w:p>
    <w:p w14:paraId="04E042F3" w14:textId="77777777" w:rsidR="00E03164" w:rsidRPr="00553C4A" w:rsidRDefault="008B379E" w:rsidP="00E546C3">
      <w:pPr>
        <w:tabs>
          <w:tab w:val="left" w:leader="dot" w:pos="9072"/>
        </w:tabs>
        <w:spacing w:line="240" w:lineRule="exact"/>
        <w:rPr>
          <w:rFonts w:ascii="AvenirNext LT Pro Cn" w:hAnsi="AvenirNext LT Pro Cn"/>
        </w:rPr>
      </w:pPr>
      <w:r w:rsidRPr="00553C4A">
        <w:rPr>
          <w:rFonts w:ascii="AvenirNext LT Pro Cn" w:hAnsi="AvenirNext LT Pro Cn"/>
        </w:rPr>
        <w:t xml:space="preserve">Adresse personnelle : </w:t>
      </w:r>
    </w:p>
    <w:p w14:paraId="2A751E6C" w14:textId="2864208F" w:rsidR="00E03164" w:rsidRPr="00553C4A" w:rsidRDefault="00171626" w:rsidP="00E546C3">
      <w:pPr>
        <w:tabs>
          <w:tab w:val="left" w:leader="dot" w:pos="9072"/>
        </w:tabs>
        <w:spacing w:line="240" w:lineRule="exact"/>
        <w:rPr>
          <w:rFonts w:ascii="AvenirNext LT Pro Cn" w:hAnsi="AvenirNext LT Pro Cn"/>
        </w:rPr>
      </w:pPr>
      <w:r>
        <w:rPr>
          <w:rFonts w:ascii="AvenirNext LT Pro Cn" w:hAnsi="AvenirNext LT Pro Cn"/>
        </w:rPr>
        <w:t xml:space="preserve">Numéro de voie :                                                        Rue/Avenue : </w:t>
      </w:r>
    </w:p>
    <w:p w14:paraId="6A1CED46" w14:textId="2441C4E0" w:rsidR="00E03164" w:rsidRPr="00553C4A" w:rsidRDefault="00171626" w:rsidP="00E546C3">
      <w:pPr>
        <w:tabs>
          <w:tab w:val="left" w:leader="dot" w:pos="9072"/>
        </w:tabs>
        <w:spacing w:line="240" w:lineRule="exact"/>
        <w:rPr>
          <w:rFonts w:ascii="AvenirNext LT Pro Cn" w:hAnsi="AvenirNext LT Pro Cn"/>
        </w:rPr>
      </w:pPr>
      <w:r>
        <w:rPr>
          <w:rFonts w:ascii="AvenirNext LT Pro Cn" w:hAnsi="AvenirNext LT Pro Cn"/>
        </w:rPr>
        <w:t>Complément d’adresse :</w:t>
      </w:r>
      <w:r w:rsidR="00E546C3" w:rsidRPr="00553C4A">
        <w:rPr>
          <w:rFonts w:ascii="AvenirNext LT Pro Cn" w:hAnsi="AvenirNext LT Pro Cn"/>
        </w:rPr>
        <w:t xml:space="preserve"> </w:t>
      </w:r>
    </w:p>
    <w:p w14:paraId="72C780AD" w14:textId="0B20940F" w:rsidR="00E03164" w:rsidRPr="00553C4A" w:rsidRDefault="00171626" w:rsidP="00E546C3">
      <w:pPr>
        <w:tabs>
          <w:tab w:val="left" w:leader="dot" w:pos="9072"/>
        </w:tabs>
        <w:spacing w:line="240" w:lineRule="exact"/>
        <w:rPr>
          <w:rFonts w:ascii="AvenirNext LT Pro Cn" w:hAnsi="AvenirNext LT Pro Cn"/>
        </w:rPr>
      </w:pPr>
      <w:r>
        <w:rPr>
          <w:rFonts w:ascii="AvenirNext LT Pro Cn" w:hAnsi="AvenirNext LT Pro Cn"/>
        </w:rPr>
        <w:t xml:space="preserve">Code postal :                                   Ville : </w:t>
      </w:r>
      <w:r w:rsidR="00E546C3" w:rsidRPr="00553C4A">
        <w:rPr>
          <w:rFonts w:ascii="AvenirNext LT Pro Cn" w:hAnsi="AvenirNext LT Pro Cn"/>
        </w:rPr>
        <w:t xml:space="preserve"> </w:t>
      </w:r>
    </w:p>
    <w:p w14:paraId="6AA05C6A" w14:textId="7BDCC6A8" w:rsidR="00E546C3" w:rsidRPr="00553C4A" w:rsidRDefault="00171626" w:rsidP="00E546C3">
      <w:pPr>
        <w:tabs>
          <w:tab w:val="left" w:leader="dot" w:pos="9072"/>
        </w:tabs>
        <w:spacing w:line="240" w:lineRule="exact"/>
        <w:rPr>
          <w:rFonts w:ascii="AvenirNext LT Pro Cn" w:hAnsi="AvenirNext LT Pro Cn"/>
        </w:rPr>
      </w:pPr>
      <w:r>
        <w:rPr>
          <w:rFonts w:ascii="AvenirNext LT Pro Cn" w:hAnsi="AvenirNext LT Pro Cn"/>
        </w:rPr>
        <w:t xml:space="preserve">Pays : </w:t>
      </w:r>
    </w:p>
    <w:p w14:paraId="25063A2F" w14:textId="77777777" w:rsidR="008B379E" w:rsidRPr="00553C4A" w:rsidRDefault="008B379E" w:rsidP="008B379E">
      <w:pPr>
        <w:tabs>
          <w:tab w:val="left" w:leader="dot" w:pos="9072"/>
        </w:tabs>
        <w:spacing w:line="240" w:lineRule="exact"/>
        <w:rPr>
          <w:rFonts w:ascii="AvenirNext LT Pro Cn" w:hAnsi="AvenirNext LT Pro Cn"/>
        </w:rPr>
      </w:pPr>
    </w:p>
    <w:p w14:paraId="7AF2D139" w14:textId="5FBE189C" w:rsidR="00E546C3" w:rsidRPr="00553C4A" w:rsidRDefault="008B379E" w:rsidP="008B379E">
      <w:pPr>
        <w:tabs>
          <w:tab w:val="left" w:leader="dot" w:pos="9072"/>
        </w:tabs>
        <w:spacing w:line="240" w:lineRule="exact"/>
        <w:rPr>
          <w:rFonts w:ascii="AvenirNext LT Pro Cn" w:hAnsi="AvenirNext LT Pro Cn"/>
        </w:rPr>
      </w:pPr>
      <w:r w:rsidRPr="00553C4A">
        <w:rPr>
          <w:rFonts w:ascii="AvenirNext LT Pro Cn" w:hAnsi="AvenirNext LT Pro Cn"/>
        </w:rPr>
        <w:t xml:space="preserve">Adresse électronique : </w:t>
      </w:r>
      <w:r w:rsidR="00F214D2" w:rsidRPr="00553C4A">
        <w:rPr>
          <w:rFonts w:ascii="AvenirNext LT Pro Cn" w:hAnsi="AvenirNext LT Pro Cn"/>
        </w:rPr>
        <w:fldChar w:fldCharType="begin"/>
      </w:r>
      <w:r w:rsidR="00F214D2" w:rsidRPr="00553C4A">
        <w:rPr>
          <w:rFonts w:ascii="AvenirNext LT Pro Cn" w:hAnsi="AvenirNext LT Pro Cn"/>
        </w:rPr>
        <w:instrText xml:space="preserve"> MERGEFIELD  ${root.rens.contact.email}  \* MERGEFORMAT </w:instrText>
      </w:r>
      <w:r w:rsidR="00F214D2" w:rsidRPr="00553C4A">
        <w:rPr>
          <w:rFonts w:ascii="AvenirNext LT Pro Cn" w:hAnsi="AvenirNext LT Pro Cn"/>
        </w:rPr>
        <w:fldChar w:fldCharType="end"/>
      </w:r>
    </w:p>
    <w:p w14:paraId="505161BB" w14:textId="16AAED40" w:rsidR="008B379E" w:rsidRPr="00553C4A" w:rsidRDefault="008B379E" w:rsidP="008B379E">
      <w:pPr>
        <w:tabs>
          <w:tab w:val="left" w:leader="dot" w:pos="9072"/>
        </w:tabs>
        <w:spacing w:line="240" w:lineRule="exact"/>
        <w:rPr>
          <w:rFonts w:ascii="AvenirNext LT Pro Cn" w:hAnsi="AvenirNext LT Pro Cn"/>
        </w:rPr>
      </w:pPr>
      <w:r w:rsidRPr="00553C4A">
        <w:rPr>
          <w:rFonts w:ascii="AvenirNext LT Pro Cn" w:hAnsi="AvenirNext LT Pro Cn"/>
        </w:rPr>
        <w:t xml:space="preserve">N° de tél : </w:t>
      </w:r>
      <w:r w:rsidR="00171626">
        <w:rPr>
          <w:rFonts w:ascii="AvenirNext LT Pro Cn" w:hAnsi="AvenirNext LT Pro Cn"/>
        </w:rPr>
        <w:t xml:space="preserve">__   __  __  __   __       </w:t>
      </w:r>
      <w:r w:rsidR="00E546C3" w:rsidRPr="00553C4A">
        <w:rPr>
          <w:rFonts w:ascii="AvenirNext LT Pro Cn" w:hAnsi="AvenirNext LT Pro Cn"/>
        </w:rPr>
        <w:t xml:space="preserve"> </w:t>
      </w:r>
      <w:r w:rsidR="00B470F0" w:rsidRPr="00553C4A">
        <w:rPr>
          <w:rFonts w:ascii="AvenirNext LT Pro Cn" w:hAnsi="AvenirNext LT Pro Cn"/>
        </w:rPr>
        <w:t xml:space="preserve">/ </w:t>
      </w:r>
      <w:r w:rsidR="00171626">
        <w:rPr>
          <w:rFonts w:ascii="AvenirNext LT Pro Cn" w:hAnsi="AvenirNext LT Pro Cn"/>
        </w:rPr>
        <w:t>N° de tél portable : __  __  __  __  __</w:t>
      </w:r>
    </w:p>
    <w:p w14:paraId="5D1F1DAC" w14:textId="77777777" w:rsidR="008B379E" w:rsidRPr="00553C4A" w:rsidRDefault="008B379E" w:rsidP="008B379E">
      <w:pPr>
        <w:spacing w:line="240" w:lineRule="exact"/>
        <w:rPr>
          <w:rFonts w:ascii="AvenirNext LT Pro Cn" w:hAnsi="AvenirNext LT Pro Cn"/>
        </w:rPr>
      </w:pPr>
    </w:p>
    <w:p w14:paraId="0DC2280E" w14:textId="77777777" w:rsidR="00BA26D7" w:rsidRPr="00553C4A" w:rsidRDefault="00BA26D7" w:rsidP="008B379E">
      <w:pPr>
        <w:rPr>
          <w:rFonts w:ascii="AvenirNext LT Pro Cn" w:hAnsi="AvenirNext LT Pro Cn"/>
          <w:b/>
        </w:rPr>
      </w:pPr>
    </w:p>
    <w:p w14:paraId="6C874905" w14:textId="77777777" w:rsidR="008B379E" w:rsidRPr="00553C4A" w:rsidRDefault="008B379E" w:rsidP="008B379E">
      <w:pPr>
        <w:rPr>
          <w:rFonts w:ascii="AvenirNext LT Pro Cn" w:hAnsi="AvenirNext LT Pro Cn"/>
          <w:b/>
        </w:rPr>
      </w:pPr>
      <w:r w:rsidRPr="00553C4A">
        <w:rPr>
          <w:rFonts w:ascii="AvenirNext LT Pro Cn" w:hAnsi="AvenirNext LT Pro Cn"/>
          <w:b/>
        </w:rPr>
        <w:t>II - SITUATION ADMINISTRATIVE</w:t>
      </w:r>
    </w:p>
    <w:p w14:paraId="1D093DE7" w14:textId="77777777" w:rsidR="008B379E" w:rsidRPr="00553C4A" w:rsidRDefault="008B379E" w:rsidP="008B379E">
      <w:pPr>
        <w:spacing w:line="240" w:lineRule="exact"/>
        <w:rPr>
          <w:rFonts w:ascii="AvenirNext LT Pro Cn" w:hAnsi="AvenirNext LT Pro Cn"/>
        </w:rPr>
      </w:pPr>
    </w:p>
    <w:p w14:paraId="06988EC7" w14:textId="752815D3" w:rsidR="008B379E" w:rsidRPr="00553C4A" w:rsidRDefault="008B379E" w:rsidP="008B379E">
      <w:pPr>
        <w:tabs>
          <w:tab w:val="left" w:leader="dot" w:pos="9072"/>
        </w:tabs>
        <w:spacing w:line="240" w:lineRule="exact"/>
        <w:rPr>
          <w:rFonts w:ascii="AvenirNext LT Pro Cn" w:hAnsi="AvenirNext LT Pro Cn"/>
        </w:rPr>
      </w:pPr>
      <w:r w:rsidRPr="00553C4A">
        <w:rPr>
          <w:rFonts w:ascii="AvenirNext LT Pro Cn" w:hAnsi="AvenirNext LT Pro Cn"/>
        </w:rPr>
        <w:t xml:space="preserve">Corps : </w:t>
      </w:r>
    </w:p>
    <w:p w14:paraId="25AA2330" w14:textId="72C2D9F9" w:rsidR="008B379E" w:rsidRPr="00553C4A" w:rsidRDefault="008B379E" w:rsidP="008B379E">
      <w:pPr>
        <w:tabs>
          <w:tab w:val="left" w:leader="dot" w:pos="9072"/>
        </w:tabs>
        <w:spacing w:line="240" w:lineRule="exact"/>
        <w:rPr>
          <w:rFonts w:ascii="AvenirNext LT Pro Cn" w:hAnsi="AvenirNext LT Pro Cn"/>
        </w:rPr>
      </w:pPr>
      <w:r w:rsidRPr="00553C4A">
        <w:rPr>
          <w:rFonts w:ascii="AvenirNext LT Pro Cn" w:hAnsi="AvenirNext LT Pro Cn"/>
        </w:rPr>
        <w:t xml:space="preserve">Grade : </w:t>
      </w:r>
    </w:p>
    <w:p w14:paraId="50AAFC9B" w14:textId="4FA9DFB6" w:rsidR="00171626" w:rsidRPr="00553C4A" w:rsidRDefault="008B379E" w:rsidP="008B379E">
      <w:pPr>
        <w:tabs>
          <w:tab w:val="left" w:leader="dot" w:pos="9072"/>
        </w:tabs>
        <w:spacing w:line="240" w:lineRule="exact"/>
        <w:rPr>
          <w:rFonts w:ascii="AvenirNext LT Pro Cn" w:hAnsi="AvenirNext LT Pro Cn"/>
        </w:rPr>
      </w:pPr>
      <w:r w:rsidRPr="00553C4A">
        <w:rPr>
          <w:rFonts w:ascii="AvenirNext LT Pro Cn" w:hAnsi="AvenirNext LT Pro Cn"/>
        </w:rPr>
        <w:t xml:space="preserve">Echelon : </w:t>
      </w:r>
    </w:p>
    <w:p w14:paraId="14750888" w14:textId="77777777" w:rsidR="00171626" w:rsidRDefault="00171626" w:rsidP="0065096E">
      <w:pPr>
        <w:tabs>
          <w:tab w:val="left" w:leader="dot" w:pos="9072"/>
        </w:tabs>
        <w:spacing w:line="240" w:lineRule="exact"/>
        <w:rPr>
          <w:rFonts w:ascii="AvenirNext LT Pro Cn" w:hAnsi="AvenirNext LT Pro Cn"/>
        </w:rPr>
      </w:pPr>
    </w:p>
    <w:p w14:paraId="351ABEBA" w14:textId="4D0A052A" w:rsidR="008B379E" w:rsidRPr="00553C4A" w:rsidRDefault="008B379E" w:rsidP="0065096E">
      <w:pPr>
        <w:tabs>
          <w:tab w:val="left" w:leader="dot" w:pos="9072"/>
        </w:tabs>
        <w:spacing w:line="240" w:lineRule="exact"/>
        <w:rPr>
          <w:rFonts w:ascii="AvenirNext LT Pro Cn" w:hAnsi="AvenirNext LT Pro Cn"/>
        </w:rPr>
      </w:pPr>
      <w:r w:rsidRPr="00553C4A">
        <w:rPr>
          <w:rFonts w:ascii="AvenirNext LT Pro Cn" w:hAnsi="AvenirNext LT Pro Cn"/>
        </w:rPr>
        <w:t>Etablissement actuel</w:t>
      </w:r>
      <w:r w:rsidR="0027651A" w:rsidRPr="00553C4A">
        <w:rPr>
          <w:rFonts w:ascii="AvenirNext LT Pro Cn" w:hAnsi="AvenirNext LT Pro Cn"/>
        </w:rPr>
        <w:t> :</w:t>
      </w:r>
    </w:p>
    <w:p w14:paraId="66061EF4" w14:textId="7B021B70" w:rsidR="0065096E" w:rsidRDefault="00171626" w:rsidP="0065096E">
      <w:pPr>
        <w:tabs>
          <w:tab w:val="left" w:leader="dot" w:pos="9072"/>
        </w:tabs>
        <w:spacing w:line="240" w:lineRule="exact"/>
        <w:rPr>
          <w:rFonts w:ascii="AvenirNext LT Pro Cn" w:hAnsi="AvenirNext LT Pro Cn"/>
        </w:rPr>
      </w:pPr>
      <w:r>
        <w:rPr>
          <w:rFonts w:ascii="AvenirNext LT Pro Cn" w:hAnsi="AvenirNext LT Pro Cn"/>
        </w:rPr>
        <w:t xml:space="preserve">Adresse : </w:t>
      </w:r>
    </w:p>
    <w:p w14:paraId="52586924" w14:textId="77777777" w:rsidR="00171626" w:rsidRPr="00553C4A" w:rsidRDefault="00171626" w:rsidP="0065096E">
      <w:pPr>
        <w:tabs>
          <w:tab w:val="left" w:leader="dot" w:pos="9072"/>
        </w:tabs>
        <w:spacing w:line="240" w:lineRule="exact"/>
        <w:rPr>
          <w:rFonts w:ascii="AvenirNext LT Pro Cn" w:hAnsi="AvenirNext LT Pro Cn"/>
        </w:rPr>
      </w:pPr>
    </w:p>
    <w:p w14:paraId="13DE514F" w14:textId="5CA767C3" w:rsidR="008B379E" w:rsidRPr="00553C4A" w:rsidRDefault="008B379E" w:rsidP="008B379E">
      <w:pPr>
        <w:tabs>
          <w:tab w:val="left" w:leader="dot" w:pos="9072"/>
        </w:tabs>
        <w:spacing w:line="240" w:lineRule="exact"/>
        <w:rPr>
          <w:rFonts w:ascii="AvenirNext LT Pro Cn" w:hAnsi="AvenirNext LT Pro Cn"/>
        </w:rPr>
      </w:pPr>
      <w:r w:rsidRPr="00553C4A">
        <w:rPr>
          <w:rFonts w:ascii="AvenirNext LT Pro Cn" w:hAnsi="AvenirNext LT Pro Cn"/>
        </w:rPr>
        <w:t xml:space="preserve">Nom du responsable hiérarchique : </w:t>
      </w:r>
    </w:p>
    <w:p w14:paraId="52E1EEEF" w14:textId="77777777" w:rsidR="008B379E" w:rsidRPr="00553C4A" w:rsidRDefault="008B379E" w:rsidP="008B379E">
      <w:pPr>
        <w:spacing w:line="240" w:lineRule="exact"/>
        <w:rPr>
          <w:rFonts w:ascii="AvenirNext LT Pro Cn" w:hAnsi="AvenirNext LT Pro Cn"/>
        </w:rPr>
      </w:pPr>
    </w:p>
    <w:p w14:paraId="4098193F" w14:textId="77777777" w:rsidR="00BA26D7" w:rsidRPr="00553C4A" w:rsidRDefault="00BA26D7" w:rsidP="008B379E">
      <w:pPr>
        <w:rPr>
          <w:rFonts w:ascii="AvenirNext LT Pro Cn" w:hAnsi="AvenirNext LT Pro Cn"/>
          <w:b/>
        </w:rPr>
      </w:pPr>
    </w:p>
    <w:p w14:paraId="260D583C" w14:textId="589D56AC" w:rsidR="008B379E" w:rsidRPr="00553C4A" w:rsidRDefault="008B379E" w:rsidP="008B379E">
      <w:pPr>
        <w:rPr>
          <w:rFonts w:ascii="AvenirNext LT Pro Cn" w:hAnsi="AvenirNext LT Pro Cn"/>
          <w:b/>
        </w:rPr>
      </w:pPr>
      <w:r w:rsidRPr="00553C4A">
        <w:rPr>
          <w:rFonts w:ascii="AvenirNext LT Pro Cn" w:hAnsi="AvenirNext LT Pro Cn"/>
          <w:b/>
        </w:rPr>
        <w:t>III – AM</w:t>
      </w:r>
      <w:r w:rsidR="00505735" w:rsidRPr="00553C4A">
        <w:rPr>
          <w:rFonts w:ascii="AvenirNext LT Pro Cn" w:hAnsi="AvenirNext LT Pro Cn"/>
        </w:rPr>
        <w:t>É</w:t>
      </w:r>
      <w:r w:rsidRPr="00553C4A">
        <w:rPr>
          <w:rFonts w:ascii="AvenirNext LT Pro Cn" w:hAnsi="AvenirNext LT Pro Cn"/>
          <w:b/>
        </w:rPr>
        <w:t xml:space="preserve">NAGEMENT </w:t>
      </w:r>
      <w:r w:rsidR="009E3B8C">
        <w:rPr>
          <w:rFonts w:ascii="AvenirNext LT Pro Cn" w:hAnsi="AvenirNext LT Pro Cn"/>
          <w:b/>
        </w:rPr>
        <w:t>D’EPREUVE</w:t>
      </w:r>
    </w:p>
    <w:p w14:paraId="68FEC12C" w14:textId="77777777" w:rsidR="008B379E" w:rsidRPr="00553C4A" w:rsidRDefault="008B379E" w:rsidP="008B379E">
      <w:pPr>
        <w:spacing w:line="240" w:lineRule="exact"/>
        <w:rPr>
          <w:rFonts w:ascii="AvenirNext LT Pro Cn" w:hAnsi="AvenirNext LT Pro Cn"/>
        </w:rPr>
      </w:pPr>
    </w:p>
    <w:p w14:paraId="464E101E" w14:textId="3BCD1D6D" w:rsidR="00171626" w:rsidRDefault="00171626" w:rsidP="007F6900">
      <w:pPr>
        <w:pStyle w:val="Corpsdetexte"/>
        <w:tabs>
          <w:tab w:val="left" w:pos="2760"/>
        </w:tabs>
        <w:ind w:left="851" w:hanging="851"/>
        <w:rPr>
          <w:rFonts w:ascii="AvenirNext LT Pro Cn" w:hAnsi="AvenirNext LT Pro Cn" w:cs="Arial"/>
          <w:b/>
          <w:sz w:val="20"/>
        </w:rPr>
      </w:pPr>
    </w:p>
    <w:p w14:paraId="72650CD8" w14:textId="77777777" w:rsidR="008B379E" w:rsidRPr="00553C4A" w:rsidRDefault="008B379E" w:rsidP="008B379E">
      <w:pPr>
        <w:spacing w:line="240" w:lineRule="exact"/>
        <w:rPr>
          <w:rFonts w:ascii="AvenirNext LT Pro Cn" w:hAnsi="AvenirNext LT Pro Cn"/>
        </w:rPr>
      </w:pPr>
      <w:r w:rsidRPr="00553C4A">
        <w:rPr>
          <w:rFonts w:ascii="AvenirNext LT Pro Cn" w:hAnsi="AvenirNext LT Pro Cn"/>
        </w:rPr>
        <w:t>Vous devez impérativement joindre au dossier un certificat médical établi par un médecin agréé précisant la nature des aménagements nécessaires, accompagné de la copie de l’un des titres mentionnés aux 1), 2), 3), 4), 9), 10), 11) de l’article L5212-13 du code du travail (reconnaissance de la qualité de travailleur handicapé, carte d’invalidité, allocation aux adultes handicapés…).</w:t>
      </w:r>
    </w:p>
    <w:p w14:paraId="2DB8BD59" w14:textId="3B8D35FC" w:rsidR="009A45B0" w:rsidRDefault="009A45B0" w:rsidP="008B379E">
      <w:pPr>
        <w:rPr>
          <w:rFonts w:ascii="AvenirNext LT Pro Cn" w:hAnsi="AvenirNext LT Pro Cn"/>
        </w:rPr>
      </w:pPr>
    </w:p>
    <w:p w14:paraId="335CCC1B" w14:textId="2712EF69" w:rsidR="002441F2" w:rsidRDefault="002441F2">
      <w:pPr>
        <w:spacing w:after="200" w:line="276" w:lineRule="auto"/>
        <w:rPr>
          <w:rFonts w:ascii="AvenirNext LT Pro Cn" w:hAnsi="AvenirNext LT Pro Cn"/>
        </w:rPr>
      </w:pPr>
      <w:r>
        <w:rPr>
          <w:rFonts w:ascii="AvenirNext LT Pro Cn" w:hAnsi="AvenirNext LT Pro Cn"/>
        </w:rPr>
        <w:br w:type="page"/>
      </w:r>
    </w:p>
    <w:p w14:paraId="1E4A3857" w14:textId="0937DE91" w:rsidR="008B379E" w:rsidRPr="00553C4A" w:rsidRDefault="008B379E" w:rsidP="008B379E">
      <w:pPr>
        <w:rPr>
          <w:rFonts w:ascii="AvenirNext LT Pro Cn" w:hAnsi="AvenirNext LT Pro Cn"/>
          <w:b/>
        </w:rPr>
      </w:pPr>
      <w:r w:rsidRPr="00553C4A">
        <w:rPr>
          <w:rFonts w:ascii="AvenirNext LT Pro Cn" w:hAnsi="AvenirNext LT Pro Cn"/>
          <w:b/>
        </w:rPr>
        <w:lastRenderedPageBreak/>
        <w:t>IV - D</w:t>
      </w:r>
      <w:r w:rsidR="00505735" w:rsidRPr="00553C4A">
        <w:rPr>
          <w:rFonts w:ascii="AvenirNext LT Pro Cn" w:hAnsi="AvenirNext LT Pro Cn"/>
        </w:rPr>
        <w:t>É</w:t>
      </w:r>
      <w:r w:rsidRPr="00553C4A">
        <w:rPr>
          <w:rFonts w:ascii="AvenirNext LT Pro Cn" w:hAnsi="AvenirNext LT Pro Cn"/>
          <w:b/>
        </w:rPr>
        <w:t xml:space="preserve">CLARATION SUR L'HONNEUR </w:t>
      </w:r>
    </w:p>
    <w:p w14:paraId="20601130" w14:textId="77777777" w:rsidR="008B379E" w:rsidRPr="00553C4A" w:rsidRDefault="008B379E" w:rsidP="008B379E">
      <w:pPr>
        <w:spacing w:line="240" w:lineRule="exact"/>
        <w:rPr>
          <w:rFonts w:ascii="AvenirNext LT Pro Cn" w:hAnsi="AvenirNext LT Pro Cn"/>
        </w:rPr>
      </w:pPr>
    </w:p>
    <w:p w14:paraId="20801F07" w14:textId="6B23035D" w:rsidR="008B379E" w:rsidRPr="00553C4A" w:rsidRDefault="00A34537" w:rsidP="008B379E">
      <w:pPr>
        <w:tabs>
          <w:tab w:val="left" w:leader="dot" w:pos="9072"/>
        </w:tabs>
        <w:spacing w:line="240" w:lineRule="exact"/>
        <w:jc w:val="both"/>
        <w:rPr>
          <w:rFonts w:ascii="AvenirNext LT Pro Cn" w:hAnsi="AvenirNext LT Pro Cn"/>
        </w:rPr>
      </w:pPr>
      <w:r w:rsidRPr="00553C4A">
        <w:rPr>
          <w:rFonts w:ascii="AvenirNext LT Pro Cn" w:hAnsi="AvenirNext LT Pro Cn"/>
        </w:rPr>
        <w:t>Je soussigné-e</w:t>
      </w:r>
      <w:r w:rsidR="008B379E" w:rsidRPr="00553C4A">
        <w:rPr>
          <w:rFonts w:ascii="AvenirNext LT Pro Cn" w:hAnsi="AvenirNext LT Pro Cn"/>
        </w:rPr>
        <w:t xml:space="preserve"> </w:t>
      </w:r>
      <w:r w:rsidR="00171626" w:rsidRPr="007D191E">
        <w:rPr>
          <w:rFonts w:ascii="AvenirNext LT Pro Cn" w:hAnsi="AvenirNext LT Pro Cn"/>
          <w:highlight w:val="lightGray"/>
        </w:rPr>
        <w:t>(Nom- Préno</w:t>
      </w:r>
      <w:r w:rsidR="007D191E" w:rsidRPr="007D191E">
        <w:rPr>
          <w:rFonts w:ascii="AvenirNext LT Pro Cn" w:hAnsi="AvenirNext LT Pro Cn"/>
          <w:highlight w:val="lightGray"/>
        </w:rPr>
        <w:t>m)</w:t>
      </w:r>
      <w:r w:rsidR="007D191E">
        <w:rPr>
          <w:rFonts w:ascii="AvenirNext LT Pro Cn" w:hAnsi="AvenirNext LT Pro Cn"/>
        </w:rPr>
        <w:t xml:space="preserve"> </w:t>
      </w:r>
      <w:r w:rsidR="00E24AC6">
        <w:rPr>
          <w:rFonts w:ascii="AvenirNext LT Pro Cn" w:hAnsi="AvenirNext LT Pro Cn"/>
        </w:rPr>
        <w:t xml:space="preserve">ayant postulé </w:t>
      </w:r>
      <w:r w:rsidR="009D229B">
        <w:rPr>
          <w:rFonts w:ascii="AvenirNext LT Pro Cn" w:hAnsi="AvenirNext LT Pro Cn"/>
        </w:rPr>
        <w:t>par la voie du détachement sur un corps supérieur sur le poste</w:t>
      </w:r>
      <w:r w:rsidR="007D191E">
        <w:rPr>
          <w:rFonts w:ascii="AvenirNext LT Pro Cn" w:hAnsi="AvenirNext LT Pro Cn"/>
        </w:rPr>
        <w:t xml:space="preserve"> </w:t>
      </w:r>
      <w:r w:rsidR="009D229B">
        <w:rPr>
          <w:rFonts w:ascii="AvenirNext LT Pro Cn" w:hAnsi="AvenirNext LT Pro Cn"/>
        </w:rPr>
        <w:t xml:space="preserve">   </w:t>
      </w:r>
      <w:r w:rsidR="007D191E" w:rsidRPr="007D191E">
        <w:rPr>
          <w:rFonts w:ascii="AvenirNext LT Pro Cn" w:hAnsi="AvenirNext LT Pro Cn"/>
          <w:highlight w:val="lightGray"/>
        </w:rPr>
        <w:t>nom du poste</w:t>
      </w:r>
      <w:r w:rsidR="007D191E">
        <w:rPr>
          <w:rFonts w:ascii="AvenirNext LT Pro Cn" w:hAnsi="AvenirNext LT Pro Cn"/>
        </w:rPr>
        <w:t xml:space="preserve">    </w:t>
      </w:r>
      <w:r w:rsidR="009D229B">
        <w:rPr>
          <w:rFonts w:ascii="AvenirNext LT Pro Cn" w:hAnsi="AvenirNext LT Pro Cn"/>
        </w:rPr>
        <w:t>,</w:t>
      </w:r>
      <w:r w:rsidR="00E24AC6">
        <w:rPr>
          <w:rFonts w:ascii="AvenirNext LT Pro Cn" w:hAnsi="AvenirNext LT Pro Cn"/>
        </w:rPr>
        <w:t xml:space="preserve"> </w:t>
      </w:r>
      <w:r w:rsidR="008B379E" w:rsidRPr="00553C4A">
        <w:rPr>
          <w:rFonts w:ascii="AvenirNext LT Pro Cn" w:hAnsi="AvenirNext LT Pro Cn"/>
        </w:rPr>
        <w:t xml:space="preserve">certifie sur l'honneur l'exactitude des renseignements </w:t>
      </w:r>
      <w:r w:rsidR="00780082" w:rsidRPr="00553C4A">
        <w:rPr>
          <w:rFonts w:ascii="AvenirNext LT Pro Cn" w:hAnsi="AvenirNext LT Pro Cn"/>
        </w:rPr>
        <w:t>portés</w:t>
      </w:r>
      <w:r w:rsidR="008B379E" w:rsidRPr="00553C4A">
        <w:rPr>
          <w:rFonts w:ascii="AvenirNext LT Pro Cn" w:hAnsi="AvenirNext LT Pro Cn"/>
        </w:rPr>
        <w:t xml:space="preserve"> dans ce dossier</w:t>
      </w:r>
      <w:r w:rsidR="00E24AC6">
        <w:rPr>
          <w:rFonts w:ascii="AvenirNext LT Pro Cn" w:hAnsi="AvenirNext LT Pro Cn"/>
        </w:rPr>
        <w:t>. Je m’engage à fournir</w:t>
      </w:r>
      <w:r w:rsidR="00780082" w:rsidRPr="00553C4A">
        <w:rPr>
          <w:rFonts w:ascii="AvenirNext LT Pro Cn" w:hAnsi="AvenirNext LT Pro Cn"/>
        </w:rPr>
        <w:t xml:space="preserve"> à INRA</w:t>
      </w:r>
      <w:r w:rsidR="0028785C" w:rsidRPr="00553C4A">
        <w:rPr>
          <w:rFonts w:ascii="AvenirNext LT Pro Cn" w:hAnsi="AvenirNext LT Pro Cn"/>
        </w:rPr>
        <w:t>E</w:t>
      </w:r>
      <w:r w:rsidR="00780082" w:rsidRPr="00553C4A">
        <w:rPr>
          <w:rFonts w:ascii="AvenirNext LT Pro Cn" w:hAnsi="AvenirNext LT Pro Cn"/>
        </w:rPr>
        <w:t xml:space="preserve"> toutes les pièces justificatives nécessaires et déc</w:t>
      </w:r>
      <w:r w:rsidRPr="00553C4A">
        <w:rPr>
          <w:rFonts w:ascii="AvenirNext LT Pro Cn" w:hAnsi="AvenirNext LT Pro Cn"/>
        </w:rPr>
        <w:t>lare avoir été informé-e</w:t>
      </w:r>
      <w:r w:rsidR="00780082" w:rsidRPr="00553C4A">
        <w:rPr>
          <w:rFonts w:ascii="AvenirNext LT Pro Cn" w:hAnsi="AvenirNext LT Pro Cn"/>
        </w:rPr>
        <w:t> :</w:t>
      </w:r>
    </w:p>
    <w:p w14:paraId="6E33190C" w14:textId="77777777" w:rsidR="00780082" w:rsidRPr="00553C4A" w:rsidRDefault="00780082" w:rsidP="00780082">
      <w:pPr>
        <w:pStyle w:val="Paragraphedeliste"/>
        <w:numPr>
          <w:ilvl w:val="0"/>
          <w:numId w:val="3"/>
        </w:numPr>
        <w:tabs>
          <w:tab w:val="left" w:leader="dot" w:pos="9072"/>
        </w:tabs>
        <w:spacing w:line="240" w:lineRule="exact"/>
        <w:jc w:val="both"/>
        <w:rPr>
          <w:rFonts w:ascii="AvenirNext LT Pro Cn" w:hAnsi="AvenirNext LT Pro Cn"/>
        </w:rPr>
      </w:pPr>
      <w:r w:rsidRPr="00553C4A">
        <w:rPr>
          <w:rFonts w:ascii="AvenirNext LT Pro Cn" w:hAnsi="AvenirNext LT Pro Cn"/>
        </w:rPr>
        <w:t>Que la remise d’un dossier incomplet entraînera le rejet automatique de ma candidature</w:t>
      </w:r>
    </w:p>
    <w:p w14:paraId="3954C278" w14:textId="77777777" w:rsidR="00780082" w:rsidRPr="00553C4A" w:rsidRDefault="00780082" w:rsidP="00780082">
      <w:pPr>
        <w:pStyle w:val="Paragraphedeliste"/>
        <w:numPr>
          <w:ilvl w:val="0"/>
          <w:numId w:val="3"/>
        </w:numPr>
        <w:tabs>
          <w:tab w:val="left" w:leader="dot" w:pos="9072"/>
        </w:tabs>
        <w:spacing w:line="240" w:lineRule="exact"/>
        <w:jc w:val="both"/>
        <w:rPr>
          <w:rFonts w:ascii="AvenirNext LT Pro Cn" w:hAnsi="AvenirNext LT Pro Cn"/>
        </w:rPr>
      </w:pPr>
      <w:r w:rsidRPr="00553C4A">
        <w:rPr>
          <w:rFonts w:ascii="AvenirNext LT Pro Cn" w:hAnsi="AvenirNext LT Pro Cn"/>
        </w:rPr>
        <w:t>Qu’une déclaration incomplète ou inexacte de ma part entraînera l’annulation de ma candidature</w:t>
      </w:r>
    </w:p>
    <w:p w14:paraId="03B538A9" w14:textId="77777777" w:rsidR="00780082" w:rsidRPr="00553C4A" w:rsidRDefault="00780082" w:rsidP="00780082">
      <w:pPr>
        <w:tabs>
          <w:tab w:val="left" w:leader="dot" w:pos="9072"/>
        </w:tabs>
        <w:spacing w:line="240" w:lineRule="exact"/>
        <w:jc w:val="both"/>
        <w:rPr>
          <w:rFonts w:ascii="AvenirNext LT Pro Cn" w:hAnsi="AvenirNext LT Pro Cn"/>
        </w:rPr>
      </w:pPr>
      <w:r w:rsidRPr="00553C4A">
        <w:rPr>
          <w:rFonts w:ascii="AvenirNext LT Pro Cn" w:hAnsi="AvenirNext LT Pro Cn"/>
        </w:rPr>
        <w:t>Je certifie que ma candidature contient les éléments suivants</w:t>
      </w:r>
    </w:p>
    <w:p w14:paraId="5A4B4E4F" w14:textId="77777777" w:rsidR="00780082" w:rsidRPr="00553C4A" w:rsidRDefault="00780082" w:rsidP="00780082">
      <w:pPr>
        <w:pStyle w:val="Paragraphedeliste"/>
        <w:numPr>
          <w:ilvl w:val="0"/>
          <w:numId w:val="3"/>
        </w:numPr>
        <w:tabs>
          <w:tab w:val="left" w:leader="dot" w:pos="9072"/>
        </w:tabs>
        <w:spacing w:line="240" w:lineRule="exact"/>
        <w:jc w:val="both"/>
        <w:rPr>
          <w:rFonts w:ascii="AvenirNext LT Pro Cn" w:hAnsi="AvenirNext LT Pro Cn"/>
        </w:rPr>
      </w:pPr>
      <w:r w:rsidRPr="00553C4A">
        <w:rPr>
          <w:rFonts w:ascii="AvenirNext LT Pro Cn" w:hAnsi="AvenirNext LT Pro Cn"/>
        </w:rPr>
        <w:t>Les rubriques administratives dûment renseignées</w:t>
      </w:r>
    </w:p>
    <w:p w14:paraId="16081F44" w14:textId="77777777" w:rsidR="00780082" w:rsidRPr="00553C4A" w:rsidRDefault="00432DCD" w:rsidP="00780082">
      <w:pPr>
        <w:pStyle w:val="Paragraphedeliste"/>
        <w:numPr>
          <w:ilvl w:val="0"/>
          <w:numId w:val="3"/>
        </w:numPr>
        <w:tabs>
          <w:tab w:val="left" w:leader="dot" w:pos="9072"/>
        </w:tabs>
        <w:spacing w:line="240" w:lineRule="exact"/>
        <w:jc w:val="both"/>
        <w:rPr>
          <w:rFonts w:ascii="AvenirNext LT Pro Cn" w:hAnsi="AvenirNext LT Pro Cn"/>
        </w:rPr>
      </w:pPr>
      <w:r w:rsidRPr="00553C4A">
        <w:rPr>
          <w:rFonts w:ascii="AvenirNext LT Pro Cn" w:hAnsi="AvenirNext LT Pro Cn"/>
        </w:rPr>
        <w:t xml:space="preserve">L’ensemble de </w:t>
      </w:r>
      <w:r w:rsidR="00FC52A6" w:rsidRPr="00553C4A">
        <w:rPr>
          <w:rFonts w:ascii="AvenirNext LT Pro Cn" w:hAnsi="AvenirNext LT Pro Cn"/>
        </w:rPr>
        <w:t xml:space="preserve">mon </w:t>
      </w:r>
      <w:r w:rsidRPr="00553C4A">
        <w:rPr>
          <w:rFonts w:ascii="AvenirNext LT Pro Cn" w:hAnsi="AvenirNext LT Pro Cn"/>
        </w:rPr>
        <w:t>parcours professionnel</w:t>
      </w:r>
      <w:r w:rsidR="00780082" w:rsidRPr="00553C4A">
        <w:rPr>
          <w:rFonts w:ascii="AvenirNext LT Pro Cn" w:hAnsi="AvenirNext LT Pro Cn"/>
        </w:rPr>
        <w:t xml:space="preserve"> </w:t>
      </w:r>
      <w:r w:rsidRPr="00553C4A">
        <w:rPr>
          <w:rFonts w:ascii="AvenirNext LT Pro Cn" w:hAnsi="AvenirNext LT Pro Cn"/>
        </w:rPr>
        <w:t xml:space="preserve">et de </w:t>
      </w:r>
      <w:r w:rsidR="00FC52A6" w:rsidRPr="00553C4A">
        <w:rPr>
          <w:rFonts w:ascii="AvenirNext LT Pro Cn" w:hAnsi="AvenirNext LT Pro Cn"/>
        </w:rPr>
        <w:t>me</w:t>
      </w:r>
      <w:r w:rsidRPr="00553C4A">
        <w:rPr>
          <w:rFonts w:ascii="AvenirNext LT Pro Cn" w:hAnsi="AvenirNext LT Pro Cn"/>
        </w:rPr>
        <w:t>s motivations</w:t>
      </w:r>
    </w:p>
    <w:p w14:paraId="50A44320" w14:textId="77777777" w:rsidR="008B379E" w:rsidRPr="00553C4A" w:rsidRDefault="008B379E" w:rsidP="008B379E">
      <w:pPr>
        <w:tabs>
          <w:tab w:val="left" w:leader="dot" w:pos="9072"/>
        </w:tabs>
        <w:spacing w:line="240" w:lineRule="exact"/>
        <w:jc w:val="both"/>
        <w:rPr>
          <w:rFonts w:ascii="AvenirNext LT Pro Cn" w:hAnsi="AvenirNext LT Pro Cn"/>
        </w:rPr>
      </w:pPr>
    </w:p>
    <w:p w14:paraId="48B01125" w14:textId="4ED3282A" w:rsidR="008B379E" w:rsidRPr="00553C4A" w:rsidRDefault="008B379E" w:rsidP="00AA6A06">
      <w:pPr>
        <w:tabs>
          <w:tab w:val="left" w:leader="dot" w:pos="9072"/>
        </w:tabs>
        <w:spacing w:line="240" w:lineRule="exact"/>
        <w:jc w:val="both"/>
        <w:rPr>
          <w:rFonts w:ascii="AvenirNext LT Pro Cn" w:hAnsi="AvenirNext LT Pro Cn"/>
        </w:rPr>
      </w:pPr>
      <w:r w:rsidRPr="00553C4A">
        <w:rPr>
          <w:rFonts w:ascii="AvenirNext LT Pro Cn" w:hAnsi="AvenirNext LT Pro Cn"/>
        </w:rPr>
        <w:t>Je décla</w:t>
      </w:r>
      <w:r w:rsidR="00A34537" w:rsidRPr="00553C4A">
        <w:rPr>
          <w:rFonts w:ascii="AvenirNext LT Pro Cn" w:hAnsi="AvenirNext LT Pro Cn"/>
        </w:rPr>
        <w:t>re, en outre, avoir été prévenu-e</w:t>
      </w:r>
      <w:r w:rsidRPr="00553C4A">
        <w:rPr>
          <w:rFonts w:ascii="AvenirNext LT Pro Cn" w:hAnsi="AvenirNext LT Pro Cn"/>
        </w:rPr>
        <w:t xml:space="preserve"> que toute déclaration inexacte de ma part entraînerait l'annulation de </w:t>
      </w:r>
      <w:r w:rsidR="00E1660C">
        <w:rPr>
          <w:rFonts w:ascii="AvenirNext LT Pro Cn" w:hAnsi="AvenirNext LT Pro Cn"/>
        </w:rPr>
        <w:t>ma nomination sur le poste</w:t>
      </w:r>
      <w:r w:rsidR="007D191E">
        <w:rPr>
          <w:rFonts w:ascii="AvenirNext LT Pro Cn" w:hAnsi="AvenirNext LT Pro Cn"/>
        </w:rPr>
        <w:t>.</w:t>
      </w:r>
    </w:p>
    <w:p w14:paraId="0C6C896F" w14:textId="77777777" w:rsidR="002441F2" w:rsidRDefault="002441F2">
      <w:pPr>
        <w:spacing w:after="200" w:line="276" w:lineRule="auto"/>
        <w:rPr>
          <w:rFonts w:ascii="AvenirNext LT Pro Cn" w:hAnsi="AvenirNext LT Pro Cn"/>
        </w:rPr>
      </w:pPr>
    </w:p>
    <w:p w14:paraId="68BF9CCA" w14:textId="77777777" w:rsidR="002441F2" w:rsidRPr="002441F2" w:rsidRDefault="002441F2">
      <w:pPr>
        <w:spacing w:after="200" w:line="276" w:lineRule="auto"/>
        <w:rPr>
          <w:rFonts w:ascii="AvenirNext LT Pro Light" w:hAnsi="AvenirNext LT Pro Light"/>
        </w:rPr>
      </w:pPr>
    </w:p>
    <w:p w14:paraId="4E2A055F" w14:textId="77777777" w:rsidR="002441F2" w:rsidRPr="002441F2" w:rsidRDefault="002441F2" w:rsidP="002441F2">
      <w:pPr>
        <w:tabs>
          <w:tab w:val="left" w:pos="567"/>
          <w:tab w:val="left" w:leader="dot" w:pos="2835"/>
          <w:tab w:val="left" w:pos="3261"/>
          <w:tab w:val="left" w:leader="dot" w:pos="5387"/>
        </w:tabs>
        <w:rPr>
          <w:rFonts w:ascii="AvenirNext LT Pro Light" w:hAnsi="AvenirNext LT Pro Light"/>
          <w:color w:val="000000"/>
          <w:sz w:val="18"/>
        </w:rPr>
      </w:pPr>
      <w:r w:rsidRPr="002441F2">
        <w:rPr>
          <w:rFonts w:ascii="AvenirNext LT Pro Light" w:hAnsi="AvenirNext LT Pro Light"/>
          <w:sz w:val="18"/>
        </w:rPr>
        <w:t xml:space="preserve">Fait à </w:t>
      </w:r>
      <w:r w:rsidRPr="002441F2">
        <w:rPr>
          <w:rFonts w:ascii="AvenirNext LT Pro Light" w:hAnsi="AvenirNext LT Pro Light"/>
          <w:color w:val="C0C0C0"/>
          <w:sz w:val="18"/>
        </w:rPr>
        <w:t xml:space="preserve"> </w:t>
      </w:r>
      <w:r w:rsidRPr="002441F2">
        <w:rPr>
          <w:rFonts w:ascii="AvenirNext LT Pro Light" w:hAnsi="AvenirNext LT Pro Light"/>
          <w:color w:val="000000"/>
          <w:sz w:val="18"/>
        </w:rPr>
        <w:t xml:space="preserve">  </w:t>
      </w:r>
      <w:r w:rsidRPr="002441F2">
        <w:rPr>
          <w:rFonts w:ascii="AvenirNext LT Pro Light" w:hAnsi="AvenirNext LT Pro Light"/>
          <w:color w:val="00599C"/>
          <w:sz w:val="18"/>
        </w:rPr>
        <w:fldChar w:fldCharType="begin">
          <w:ffData>
            <w:name w:val="Texte111"/>
            <w:enabled/>
            <w:calcOnExit w:val="0"/>
            <w:textInput/>
          </w:ffData>
        </w:fldChar>
      </w:r>
      <w:r w:rsidRPr="002441F2">
        <w:rPr>
          <w:rFonts w:ascii="AvenirNext LT Pro Light" w:hAnsi="AvenirNext LT Pro Light"/>
          <w:color w:val="00599C"/>
          <w:sz w:val="18"/>
        </w:rPr>
        <w:instrText xml:space="preserve"> FORMTEXT </w:instrText>
      </w:r>
      <w:r w:rsidRPr="002441F2">
        <w:rPr>
          <w:rFonts w:ascii="AvenirNext LT Pro Light" w:hAnsi="AvenirNext LT Pro Light"/>
          <w:color w:val="00599C"/>
          <w:sz w:val="18"/>
        </w:rPr>
      </w:r>
      <w:r w:rsidRPr="002441F2">
        <w:rPr>
          <w:rFonts w:ascii="AvenirNext LT Pro Light" w:hAnsi="AvenirNext LT Pro Light"/>
          <w:color w:val="00599C"/>
          <w:sz w:val="18"/>
        </w:rPr>
        <w:fldChar w:fldCharType="separate"/>
      </w:r>
      <w:r w:rsidRPr="002441F2">
        <w:rPr>
          <w:rFonts w:ascii="AvenirNext LT Pro Light" w:hAnsi="AvenirNext LT Pro Light"/>
          <w:noProof/>
          <w:color w:val="00599C"/>
          <w:sz w:val="18"/>
        </w:rPr>
        <w:t> </w:t>
      </w:r>
      <w:r w:rsidRPr="002441F2">
        <w:rPr>
          <w:rFonts w:ascii="AvenirNext LT Pro Light" w:hAnsi="AvenirNext LT Pro Light"/>
          <w:noProof/>
          <w:color w:val="00599C"/>
          <w:sz w:val="18"/>
        </w:rPr>
        <w:t> </w:t>
      </w:r>
      <w:r w:rsidRPr="002441F2">
        <w:rPr>
          <w:rFonts w:ascii="AvenirNext LT Pro Light" w:hAnsi="AvenirNext LT Pro Light"/>
          <w:noProof/>
          <w:color w:val="00599C"/>
          <w:sz w:val="18"/>
        </w:rPr>
        <w:t> </w:t>
      </w:r>
      <w:r w:rsidRPr="002441F2">
        <w:rPr>
          <w:rFonts w:ascii="AvenirNext LT Pro Light" w:hAnsi="AvenirNext LT Pro Light"/>
          <w:noProof/>
          <w:color w:val="00599C"/>
          <w:sz w:val="18"/>
        </w:rPr>
        <w:t> </w:t>
      </w:r>
      <w:r w:rsidRPr="002441F2">
        <w:rPr>
          <w:rFonts w:ascii="AvenirNext LT Pro Light" w:hAnsi="AvenirNext LT Pro Light"/>
          <w:noProof/>
          <w:color w:val="00599C"/>
          <w:sz w:val="18"/>
        </w:rPr>
        <w:t> </w:t>
      </w:r>
      <w:r w:rsidRPr="002441F2">
        <w:rPr>
          <w:rFonts w:ascii="AvenirNext LT Pro Light" w:hAnsi="AvenirNext LT Pro Light"/>
          <w:color w:val="00599C"/>
          <w:sz w:val="18"/>
        </w:rPr>
        <w:fldChar w:fldCharType="end"/>
      </w:r>
      <w:r w:rsidRPr="002441F2">
        <w:rPr>
          <w:rFonts w:ascii="AvenirNext LT Pro Light" w:hAnsi="AvenirNext LT Pro Light"/>
          <w:color w:val="000000"/>
          <w:sz w:val="18"/>
        </w:rPr>
        <w:t xml:space="preserve">                                 , le </w:t>
      </w:r>
      <w:r w:rsidRPr="002441F2">
        <w:rPr>
          <w:rFonts w:ascii="AvenirNext LT Pro Light" w:hAnsi="AvenirNext LT Pro Light"/>
          <w:color w:val="00599C"/>
          <w:sz w:val="18"/>
        </w:rPr>
        <w:fldChar w:fldCharType="begin">
          <w:ffData>
            <w:name w:val="Texte111"/>
            <w:enabled/>
            <w:calcOnExit w:val="0"/>
            <w:textInput/>
          </w:ffData>
        </w:fldChar>
      </w:r>
      <w:r w:rsidRPr="002441F2">
        <w:rPr>
          <w:rFonts w:ascii="AvenirNext LT Pro Light" w:hAnsi="AvenirNext LT Pro Light"/>
          <w:color w:val="00599C"/>
          <w:sz w:val="18"/>
        </w:rPr>
        <w:instrText xml:space="preserve"> FORMTEXT </w:instrText>
      </w:r>
      <w:r w:rsidRPr="002441F2">
        <w:rPr>
          <w:rFonts w:ascii="AvenirNext LT Pro Light" w:hAnsi="AvenirNext LT Pro Light"/>
          <w:color w:val="00599C"/>
          <w:sz w:val="18"/>
        </w:rPr>
      </w:r>
      <w:r w:rsidRPr="002441F2">
        <w:rPr>
          <w:rFonts w:ascii="AvenirNext LT Pro Light" w:hAnsi="AvenirNext LT Pro Light"/>
          <w:color w:val="00599C"/>
          <w:sz w:val="18"/>
        </w:rPr>
        <w:fldChar w:fldCharType="separate"/>
      </w:r>
      <w:r w:rsidRPr="002441F2">
        <w:rPr>
          <w:rFonts w:ascii="AvenirNext LT Pro Light" w:hAnsi="AvenirNext LT Pro Light"/>
          <w:noProof/>
          <w:color w:val="00599C"/>
          <w:sz w:val="18"/>
        </w:rPr>
        <w:t> </w:t>
      </w:r>
      <w:r w:rsidRPr="002441F2">
        <w:rPr>
          <w:rFonts w:ascii="AvenirNext LT Pro Light" w:hAnsi="AvenirNext LT Pro Light"/>
          <w:noProof/>
          <w:color w:val="00599C"/>
          <w:sz w:val="18"/>
        </w:rPr>
        <w:t> </w:t>
      </w:r>
      <w:r w:rsidRPr="002441F2">
        <w:rPr>
          <w:rFonts w:ascii="AvenirNext LT Pro Light" w:hAnsi="AvenirNext LT Pro Light"/>
          <w:noProof/>
          <w:color w:val="00599C"/>
          <w:sz w:val="18"/>
        </w:rPr>
        <w:t> </w:t>
      </w:r>
      <w:r w:rsidRPr="002441F2">
        <w:rPr>
          <w:rFonts w:ascii="AvenirNext LT Pro Light" w:hAnsi="AvenirNext LT Pro Light"/>
          <w:noProof/>
          <w:color w:val="00599C"/>
          <w:sz w:val="18"/>
        </w:rPr>
        <w:t> </w:t>
      </w:r>
      <w:r w:rsidRPr="002441F2">
        <w:rPr>
          <w:rFonts w:ascii="AvenirNext LT Pro Light" w:hAnsi="AvenirNext LT Pro Light"/>
          <w:noProof/>
          <w:color w:val="00599C"/>
          <w:sz w:val="18"/>
        </w:rPr>
        <w:t> </w:t>
      </w:r>
      <w:r w:rsidRPr="002441F2">
        <w:rPr>
          <w:rFonts w:ascii="AvenirNext LT Pro Light" w:hAnsi="AvenirNext LT Pro Light"/>
          <w:color w:val="00599C"/>
          <w:sz w:val="18"/>
        </w:rPr>
        <w:fldChar w:fldCharType="end"/>
      </w:r>
      <w:r w:rsidRPr="002441F2">
        <w:rPr>
          <w:rFonts w:ascii="AvenirNext LT Pro Light" w:hAnsi="AvenirNext LT Pro Light"/>
          <w:color w:val="000000"/>
          <w:sz w:val="18"/>
        </w:rPr>
        <w:t xml:space="preserve">   </w:t>
      </w:r>
    </w:p>
    <w:p w14:paraId="3D1CF36A" w14:textId="77777777" w:rsidR="002441F2" w:rsidRPr="002441F2" w:rsidRDefault="002441F2" w:rsidP="002441F2">
      <w:pPr>
        <w:tabs>
          <w:tab w:val="left" w:pos="567"/>
          <w:tab w:val="left" w:leader="dot" w:pos="2835"/>
          <w:tab w:val="left" w:pos="3261"/>
          <w:tab w:val="left" w:leader="dot" w:pos="5387"/>
        </w:tabs>
        <w:rPr>
          <w:rFonts w:ascii="AvenirNext LT Pro Light" w:hAnsi="AvenirNext LT Pro Light"/>
          <w:color w:val="000000"/>
          <w:sz w:val="10"/>
          <w:szCs w:val="10"/>
        </w:rPr>
      </w:pPr>
    </w:p>
    <w:p w14:paraId="1AB3048C" w14:textId="77777777" w:rsidR="002441F2" w:rsidRPr="002441F2" w:rsidRDefault="002441F2" w:rsidP="002441F2">
      <w:pPr>
        <w:tabs>
          <w:tab w:val="left" w:pos="567"/>
          <w:tab w:val="left" w:leader="dot" w:pos="2835"/>
          <w:tab w:val="left" w:pos="3261"/>
          <w:tab w:val="left" w:leader="dot" w:pos="5387"/>
        </w:tabs>
        <w:rPr>
          <w:rFonts w:ascii="AvenirNext LT Pro Light" w:hAnsi="AvenirNext LT Pro Light"/>
          <w:color w:val="000000"/>
          <w:sz w:val="10"/>
          <w:szCs w:val="10"/>
        </w:rPr>
      </w:pPr>
    </w:p>
    <w:p w14:paraId="60C23CEF" w14:textId="261A00A2" w:rsidR="002441F2" w:rsidRPr="002441F2" w:rsidRDefault="002441F2" w:rsidP="002441F2">
      <w:pPr>
        <w:tabs>
          <w:tab w:val="left" w:pos="567"/>
          <w:tab w:val="left" w:leader="dot" w:pos="2835"/>
          <w:tab w:val="left" w:pos="3261"/>
          <w:tab w:val="left" w:leader="dot" w:pos="5387"/>
        </w:tabs>
        <w:rPr>
          <w:rFonts w:ascii="AvenirNext LT Pro Light" w:hAnsi="AvenirNext LT Pro Light"/>
          <w:b/>
          <w:color w:val="000000"/>
          <w:sz w:val="22"/>
          <w:szCs w:val="22"/>
        </w:rPr>
      </w:pPr>
      <w:r w:rsidRPr="002441F2">
        <w:rPr>
          <w:rFonts w:ascii="AvenirNext LT Pro Light" w:hAnsi="AvenirNext LT Pro Light"/>
          <w:noProof/>
          <w:sz w:val="22"/>
          <w:szCs w:val="22"/>
        </w:rPr>
        <mc:AlternateContent>
          <mc:Choice Requires="wps">
            <w:drawing>
              <wp:anchor distT="0" distB="0" distL="114300" distR="114300" simplePos="0" relativeHeight="251658240" behindDoc="0" locked="0" layoutInCell="1" allowOverlap="1" wp14:anchorId="0A432D35" wp14:editId="3A353409">
                <wp:simplePos x="0" y="0"/>
                <wp:positionH relativeFrom="column">
                  <wp:posOffset>4052570</wp:posOffset>
                </wp:positionH>
                <wp:positionV relativeFrom="paragraph">
                  <wp:posOffset>36830</wp:posOffset>
                </wp:positionV>
                <wp:extent cx="1920240" cy="657225"/>
                <wp:effectExtent l="0" t="0" r="2286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57225"/>
                        </a:xfrm>
                        <a:prstGeom prst="rect">
                          <a:avLst/>
                        </a:prstGeom>
                        <a:solidFill>
                          <a:srgbClr val="FFFFFF"/>
                        </a:solidFill>
                        <a:ln w="19050">
                          <a:solidFill>
                            <a:srgbClr val="0059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C6D2FB" id="Rectangle 7" o:spid="_x0000_s1026" style="position:absolute;margin-left:319.1pt;margin-top:2.9pt;width:151.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" strokecolor="#00599c" strokeweight="1.5pt"/>
            </w:pict>
          </mc:Fallback>
        </mc:AlternateContent>
      </w:r>
      <w:r w:rsidRPr="002441F2">
        <w:rPr>
          <w:rFonts w:ascii="AvenirNext LT Pro Light" w:hAnsi="AvenirNext LT Pro Light"/>
          <w:b/>
          <w:color w:val="000000"/>
          <w:sz w:val="22"/>
          <w:szCs w:val="22"/>
          <w:u w:val="single"/>
        </w:rPr>
        <w:t>SIGNATURE MANUSCRITE</w:t>
      </w:r>
      <w:r w:rsidRPr="002441F2">
        <w:rPr>
          <w:rFonts w:ascii="AvenirNext LT Pro Light" w:hAnsi="AvenirNext LT Pro Light"/>
          <w:b/>
          <w:color w:val="000000"/>
          <w:sz w:val="22"/>
          <w:szCs w:val="22"/>
        </w:rPr>
        <w:t> du candidat:</w:t>
      </w:r>
    </w:p>
    <w:p w14:paraId="16A88102" w14:textId="77777777" w:rsidR="002441F2" w:rsidRDefault="002441F2" w:rsidP="002441F2">
      <w:pPr>
        <w:tabs>
          <w:tab w:val="left" w:pos="567"/>
          <w:tab w:val="left" w:leader="dot" w:pos="2835"/>
          <w:tab w:val="left" w:pos="3261"/>
          <w:tab w:val="left" w:leader="dot" w:pos="5387"/>
        </w:tabs>
        <w:rPr>
          <w:rFonts w:ascii="Tahoma" w:hAnsi="Tahoma"/>
          <w:b/>
          <w:color w:val="000000"/>
          <w:sz w:val="28"/>
        </w:rPr>
      </w:pPr>
      <w:r>
        <w:rPr>
          <w:rFonts w:ascii="Tahoma" w:hAnsi="Tahoma"/>
          <w:b/>
          <w:color w:val="000000"/>
          <w:sz w:val="28"/>
        </w:rPr>
        <w:t xml:space="preserve"> </w:t>
      </w:r>
    </w:p>
    <w:p w14:paraId="5969D795" w14:textId="77777777" w:rsidR="002441F2" w:rsidRDefault="002441F2" w:rsidP="002441F2">
      <w:pPr>
        <w:tabs>
          <w:tab w:val="left" w:pos="567"/>
          <w:tab w:val="left" w:leader="dot" w:pos="2835"/>
          <w:tab w:val="left" w:pos="3261"/>
          <w:tab w:val="left" w:leader="dot" w:pos="5387"/>
        </w:tabs>
        <w:rPr>
          <w:rFonts w:ascii="Tahoma" w:hAnsi="Tahoma"/>
          <w:b/>
          <w:color w:val="000000"/>
          <w:sz w:val="28"/>
        </w:rPr>
      </w:pPr>
    </w:p>
    <w:p w14:paraId="258E8F36" w14:textId="4C804F43" w:rsidR="00B64F9F" w:rsidRPr="00553C4A" w:rsidRDefault="002441F2" w:rsidP="002441F2">
      <w:pPr>
        <w:spacing w:after="200" w:line="276" w:lineRule="auto"/>
        <w:rPr>
          <w:rFonts w:ascii="AvenirNext LT Pro Cn" w:hAnsi="AvenirNext LT Pro Cn"/>
        </w:rPr>
      </w:pPr>
      <w:r w:rsidRPr="00553C4A">
        <w:rPr>
          <w:rFonts w:ascii="AvenirNext LT Pro Cn" w:hAnsi="AvenirNext LT Pro Cn"/>
        </w:rPr>
        <w:t xml:space="preserve"> </w:t>
      </w:r>
      <w:r w:rsidR="00B64F9F" w:rsidRPr="00553C4A">
        <w:rPr>
          <w:rFonts w:ascii="AvenirNext LT Pro Cn" w:hAnsi="AvenirNext LT Pro Cn"/>
        </w:rPr>
        <w:br w:type="page"/>
      </w:r>
    </w:p>
    <w:tbl>
      <w:tblPr>
        <w:tblStyle w:val="Grilledutableau"/>
        <w:tblW w:w="104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56"/>
      </w:tblGrid>
      <w:tr w:rsidR="00BA26D7" w:rsidRPr="009A6624" w14:paraId="773599E3" w14:textId="77777777" w:rsidTr="00553C4A">
        <w:trPr>
          <w:trHeight w:val="413"/>
          <w:jc w:val="center"/>
        </w:trPr>
        <w:tc>
          <w:tcPr>
            <w:tcW w:w="10456" w:type="dxa"/>
            <w:vAlign w:val="center"/>
          </w:tcPr>
          <w:p w14:paraId="6918CB21" w14:textId="3F620684" w:rsidR="00BA26D7" w:rsidRPr="00553C4A" w:rsidRDefault="00BA26D7" w:rsidP="001E1D09">
            <w:pPr>
              <w:jc w:val="center"/>
              <w:rPr>
                <w:rFonts w:ascii="AvenirNext LT Pro Cn" w:hAnsi="AvenirNext LT Pro Cn"/>
                <w:b/>
                <w:sz w:val="24"/>
                <w:szCs w:val="24"/>
              </w:rPr>
            </w:pPr>
            <w:r w:rsidRPr="00553C4A">
              <w:rPr>
                <w:rFonts w:ascii="AvenirNext LT Pro Cn" w:hAnsi="AvenirNext LT Pro Cn"/>
                <w:b/>
                <w:sz w:val="24"/>
                <w:szCs w:val="24"/>
              </w:rPr>
              <w:lastRenderedPageBreak/>
              <w:t>FICHE DE CARRI</w:t>
            </w:r>
            <w:r w:rsidR="00505735" w:rsidRPr="00250C46">
              <w:rPr>
                <w:rFonts w:ascii="AvenirNext LT Pro Cn" w:hAnsi="AvenirNext LT Pro Cn"/>
                <w:b/>
                <w:sz w:val="24"/>
                <w:szCs w:val="24"/>
              </w:rPr>
              <w:t>È</w:t>
            </w:r>
            <w:r w:rsidRPr="00553C4A">
              <w:rPr>
                <w:rFonts w:ascii="AvenirNext LT Pro Cn" w:hAnsi="AvenirNext LT Pro Cn"/>
                <w:b/>
                <w:sz w:val="24"/>
                <w:szCs w:val="24"/>
              </w:rPr>
              <w:t>RE</w:t>
            </w:r>
          </w:p>
        </w:tc>
      </w:tr>
    </w:tbl>
    <w:p w14:paraId="5E5D7EB1" w14:textId="77777777" w:rsidR="003B36C4" w:rsidRPr="00553C4A" w:rsidRDefault="003B36C4" w:rsidP="008B379E">
      <w:pPr>
        <w:jc w:val="center"/>
        <w:rPr>
          <w:rFonts w:ascii="AvenirNext LT Pro Cn" w:hAnsi="AvenirNext LT Pro Cn"/>
          <w:b/>
        </w:rPr>
      </w:pPr>
    </w:p>
    <w:p w14:paraId="43D2356D" w14:textId="714EF622" w:rsidR="008B379E" w:rsidRPr="00553C4A" w:rsidRDefault="00505735" w:rsidP="008B379E">
      <w:pPr>
        <w:jc w:val="center"/>
        <w:rPr>
          <w:rFonts w:ascii="AvenirNext LT Pro Cn" w:hAnsi="AvenirNext LT Pro Cn"/>
        </w:rPr>
      </w:pPr>
      <w:r w:rsidRPr="00553C4A">
        <w:rPr>
          <w:rFonts w:ascii="AvenirNext LT Pro Cn" w:hAnsi="AvenirNext LT Pro Cn"/>
        </w:rPr>
        <w:t>É</w:t>
      </w:r>
      <w:r w:rsidR="008B379E" w:rsidRPr="00553C4A">
        <w:rPr>
          <w:rFonts w:ascii="AvenirNext LT Pro Cn" w:hAnsi="AvenirNext LT Pro Cn"/>
        </w:rPr>
        <w:t>tablie à la date du </w:t>
      </w:r>
      <w:r w:rsidR="00E1660C">
        <w:rPr>
          <w:rFonts w:ascii="AvenirNext LT Pro Cn" w:hAnsi="AvenirNext LT Pro Cn"/>
          <w:noProof/>
        </w:rPr>
        <w:t xml:space="preserve">     /    /        </w:t>
      </w:r>
    </w:p>
    <w:p w14:paraId="72586A5D" w14:textId="77777777" w:rsidR="008B379E" w:rsidRPr="00553C4A" w:rsidRDefault="008B379E" w:rsidP="008B379E">
      <w:pPr>
        <w:jc w:val="center"/>
        <w:rPr>
          <w:rFonts w:ascii="AvenirNext LT Pro Cn" w:hAnsi="AvenirNext LT Pro 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686"/>
        <w:gridCol w:w="2476"/>
      </w:tblGrid>
      <w:tr w:rsidR="00413782" w:rsidRPr="009A6624" w14:paraId="2B276F24" w14:textId="77777777" w:rsidTr="007D191E">
        <w:trPr>
          <w:cantSplit/>
          <w:trHeight w:val="412"/>
        </w:trPr>
        <w:tc>
          <w:tcPr>
            <w:tcW w:w="3614" w:type="dxa"/>
            <w:shd w:val="clear" w:color="auto" w:fill="FFFFFF"/>
            <w:vAlign w:val="center"/>
          </w:tcPr>
          <w:p w14:paraId="44F574D6" w14:textId="7D4563AB" w:rsidR="00413782" w:rsidRPr="00553C4A" w:rsidRDefault="00413782" w:rsidP="00D1319F">
            <w:pPr>
              <w:spacing w:before="120" w:after="240"/>
              <w:rPr>
                <w:rFonts w:ascii="AvenirNext LT Pro Cn" w:hAnsi="AvenirNext LT Pro Cn"/>
                <w:b/>
              </w:rPr>
            </w:pPr>
            <w:r w:rsidRPr="00553C4A">
              <w:rPr>
                <w:rFonts w:ascii="AvenirNext LT Pro Cn" w:hAnsi="AvenirNext LT Pro Cn"/>
                <w:b/>
              </w:rPr>
              <w:t xml:space="preserve">Nom : </w:t>
            </w:r>
          </w:p>
        </w:tc>
        <w:tc>
          <w:tcPr>
            <w:tcW w:w="3686" w:type="dxa"/>
            <w:shd w:val="clear" w:color="auto" w:fill="FFFFFF"/>
            <w:vAlign w:val="center"/>
          </w:tcPr>
          <w:p w14:paraId="179003BF" w14:textId="6A0D97EC" w:rsidR="00413782" w:rsidRPr="00553C4A" w:rsidRDefault="00413782" w:rsidP="00D1319F">
            <w:pPr>
              <w:spacing w:before="120" w:after="240"/>
              <w:rPr>
                <w:rFonts w:ascii="AvenirNext LT Pro Cn" w:hAnsi="AvenirNext LT Pro Cn"/>
                <w:b/>
              </w:rPr>
            </w:pPr>
            <w:r w:rsidRPr="00553C4A">
              <w:rPr>
                <w:rFonts w:ascii="AvenirNext LT Pro Cn" w:hAnsi="AvenirNext LT Pro Cn"/>
                <w:b/>
              </w:rPr>
              <w:t>Prénom :</w:t>
            </w:r>
            <w:r w:rsidR="00C40774" w:rsidRPr="00553C4A">
              <w:rPr>
                <w:rFonts w:ascii="AvenirNext LT Pro Cn" w:hAnsi="AvenirNext LT Pro Cn"/>
                <w:b/>
              </w:rPr>
              <w:t xml:space="preserve"> </w:t>
            </w:r>
          </w:p>
        </w:tc>
        <w:tc>
          <w:tcPr>
            <w:tcW w:w="2476" w:type="dxa"/>
            <w:shd w:val="clear" w:color="auto" w:fill="FFFFFF"/>
            <w:vAlign w:val="center"/>
          </w:tcPr>
          <w:p w14:paraId="0AEC6D3D" w14:textId="268A1BDE" w:rsidR="00413782" w:rsidRPr="00553C4A" w:rsidRDefault="00950B9E" w:rsidP="00D1319F">
            <w:pPr>
              <w:spacing w:before="120" w:after="240"/>
              <w:rPr>
                <w:rFonts w:ascii="AvenirNext LT Pro Cn" w:hAnsi="AvenirNext LT Pro Cn"/>
                <w:b/>
              </w:rPr>
            </w:pPr>
            <w:r w:rsidRPr="00553C4A">
              <w:rPr>
                <w:rFonts w:ascii="AvenirNext LT Pro Cn" w:hAnsi="AvenirNext LT Pro Cn"/>
                <w:b/>
              </w:rPr>
              <w:t xml:space="preserve">Date de naissance : </w:t>
            </w:r>
          </w:p>
        </w:tc>
      </w:tr>
    </w:tbl>
    <w:p w14:paraId="22DF717A" w14:textId="77777777" w:rsidR="008B379E" w:rsidRPr="00553C4A" w:rsidRDefault="008B379E" w:rsidP="008B379E">
      <w:pPr>
        <w:rPr>
          <w:rFonts w:ascii="AvenirNext LT Pro Cn" w:hAnsi="AvenirNext LT Pro Cn"/>
        </w:rPr>
      </w:pPr>
    </w:p>
    <w:p w14:paraId="71110E0A" w14:textId="77777777" w:rsidR="00C40774" w:rsidRPr="00553C4A" w:rsidRDefault="00C40774" w:rsidP="008B379E">
      <w:pPr>
        <w:rPr>
          <w:rFonts w:ascii="AvenirNext LT Pro Cn" w:hAnsi="AvenirNext LT Pro Cn"/>
        </w:rPr>
      </w:pPr>
    </w:p>
    <w:p w14:paraId="63280564" w14:textId="77777777" w:rsidR="00630BCC" w:rsidRPr="00553C4A" w:rsidRDefault="00630BCC" w:rsidP="008B379E">
      <w:pPr>
        <w:rPr>
          <w:rFonts w:ascii="AvenirNext LT Pro Cn" w:hAnsi="AvenirNext LT Pro 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8"/>
        <w:gridCol w:w="3969"/>
        <w:gridCol w:w="284"/>
        <w:gridCol w:w="850"/>
        <w:gridCol w:w="1626"/>
      </w:tblGrid>
      <w:tr w:rsidR="008B379E" w:rsidRPr="009A6624" w14:paraId="7A5622C1" w14:textId="77777777" w:rsidTr="007D191E">
        <w:trPr>
          <w:cantSplit/>
        </w:trPr>
        <w:tc>
          <w:tcPr>
            <w:tcW w:w="7300" w:type="dxa"/>
            <w:gridSpan w:val="4"/>
            <w:tcBorders>
              <w:top w:val="single" w:sz="4" w:space="0" w:color="auto"/>
              <w:bottom w:val="single" w:sz="4" w:space="0" w:color="auto"/>
              <w:right w:val="single" w:sz="4" w:space="0" w:color="auto"/>
            </w:tcBorders>
            <w:shd w:val="clear" w:color="auto" w:fill="FFFFFF"/>
          </w:tcPr>
          <w:p w14:paraId="1163B5C8" w14:textId="3E4EEF77" w:rsidR="00DB2934" w:rsidRPr="00553C4A" w:rsidRDefault="00DB2934" w:rsidP="00F47CCE">
            <w:pPr>
              <w:rPr>
                <w:rFonts w:ascii="AvenirNext LT Pro Cn" w:hAnsi="AvenirNext LT Pro Cn"/>
                <w:b/>
              </w:rPr>
            </w:pPr>
            <w:r w:rsidRPr="00553C4A">
              <w:rPr>
                <w:rFonts w:ascii="AvenirNext LT Pro Cn" w:hAnsi="AvenirNext LT Pro Cn"/>
                <w:b/>
              </w:rPr>
              <w:t>Corps :</w:t>
            </w:r>
            <w:r w:rsidR="00E1660C">
              <w:rPr>
                <w:rFonts w:ascii="AvenirNext LT Pro Cn" w:hAnsi="AvenirNext LT Pro Cn"/>
                <w:b/>
              </w:rPr>
              <w:t>ou cadre d’emploi :</w:t>
            </w:r>
            <w:r w:rsidRPr="00553C4A">
              <w:rPr>
                <w:rFonts w:ascii="AvenirNext LT Pro Cn" w:hAnsi="AvenirNext LT Pro Cn"/>
                <w:b/>
              </w:rPr>
              <w:t xml:space="preserve"> </w:t>
            </w:r>
          </w:p>
          <w:p w14:paraId="39417513" w14:textId="4F16D301" w:rsidR="00DB2934" w:rsidRPr="00553C4A" w:rsidRDefault="00DB2934" w:rsidP="00F47CCE">
            <w:pPr>
              <w:rPr>
                <w:rFonts w:ascii="AvenirNext LT Pro Cn" w:hAnsi="AvenirNext LT Pro Cn"/>
                <w:b/>
              </w:rPr>
            </w:pPr>
            <w:r w:rsidRPr="00553C4A">
              <w:rPr>
                <w:rFonts w:ascii="AvenirNext LT Pro Cn" w:hAnsi="AvenirNext LT Pro Cn"/>
                <w:b/>
              </w:rPr>
              <w:t xml:space="preserve">Grade : </w:t>
            </w:r>
          </w:p>
          <w:p w14:paraId="1F353551" w14:textId="39A9A9AD" w:rsidR="008B379E" w:rsidRPr="00553C4A" w:rsidRDefault="008B379E" w:rsidP="00F47CCE">
            <w:pPr>
              <w:rPr>
                <w:rFonts w:ascii="AvenirNext LT Pro Cn" w:hAnsi="AvenirNext LT Pro Cn"/>
                <w:b/>
              </w:rPr>
            </w:pPr>
            <w:r w:rsidRPr="00553C4A">
              <w:rPr>
                <w:rFonts w:ascii="AvenirNext LT Pro Cn" w:hAnsi="AvenirNext LT Pro Cn"/>
                <w:b/>
              </w:rPr>
              <w:t xml:space="preserve">Echelon : </w:t>
            </w:r>
          </w:p>
        </w:tc>
        <w:tc>
          <w:tcPr>
            <w:tcW w:w="2476" w:type="dxa"/>
            <w:gridSpan w:val="2"/>
            <w:tcBorders>
              <w:top w:val="single" w:sz="4" w:space="0" w:color="auto"/>
              <w:left w:val="single" w:sz="4" w:space="0" w:color="auto"/>
              <w:bottom w:val="single" w:sz="4" w:space="0" w:color="auto"/>
            </w:tcBorders>
            <w:shd w:val="clear" w:color="auto" w:fill="FFFFFF"/>
            <w:vAlign w:val="center"/>
          </w:tcPr>
          <w:p w14:paraId="20FC205B" w14:textId="77777777" w:rsidR="00E1660C" w:rsidRDefault="008B379E" w:rsidP="009D0BED">
            <w:pPr>
              <w:rPr>
                <w:rFonts w:ascii="AvenirNext LT Pro Cn" w:hAnsi="AvenirNext LT Pro Cn" w:cs="Arial"/>
                <w:b/>
                <w:color w:val="000000"/>
              </w:rPr>
            </w:pPr>
            <w:r w:rsidRPr="00553C4A">
              <w:rPr>
                <w:rFonts w:ascii="AvenirNext LT Pro Cn" w:hAnsi="AvenirNext LT Pro Cn" w:cs="Arial"/>
                <w:b/>
              </w:rPr>
              <w:t>Matricule :</w:t>
            </w:r>
            <w:r w:rsidR="00671784" w:rsidRPr="00553C4A">
              <w:rPr>
                <w:rFonts w:ascii="AvenirNext LT Pro Cn" w:hAnsi="AvenirNext LT Pro Cn" w:cs="Arial"/>
                <w:b/>
                <w:color w:val="000000"/>
              </w:rPr>
              <w:t xml:space="preserve"> </w:t>
            </w:r>
          </w:p>
          <w:p w14:paraId="574B2EFA" w14:textId="3CDF234C" w:rsidR="008B379E" w:rsidRPr="00553C4A" w:rsidRDefault="00E1660C" w:rsidP="009D0BED">
            <w:pPr>
              <w:rPr>
                <w:rFonts w:ascii="AvenirNext LT Pro Cn" w:hAnsi="AvenirNext LT Pro Cn" w:cs="Arial"/>
                <w:b/>
              </w:rPr>
            </w:pPr>
            <w:r>
              <w:rPr>
                <w:rFonts w:ascii="AvenirNext LT Pro Cn" w:hAnsi="AvenirNext LT Pro Cn" w:cs="Arial"/>
                <w:color w:val="000000"/>
              </w:rPr>
              <w:t>(si candidature interne)</w:t>
            </w:r>
            <w:r w:rsidR="00671784" w:rsidRPr="00553C4A">
              <w:rPr>
                <w:rFonts w:ascii="AvenirNext LT Pro Cn" w:hAnsi="AvenirNext LT Pro Cn" w:cs="Arial"/>
                <w:color w:val="000000"/>
              </w:rPr>
              <w:fldChar w:fldCharType="begin"/>
            </w:r>
            <w:r w:rsidR="00671784" w:rsidRPr="00553C4A">
              <w:rPr>
                <w:rFonts w:ascii="AvenirNext LT Pro Cn" w:hAnsi="AvenirNext LT Pro Cn" w:cs="Arial"/>
                <w:color w:val="000000"/>
              </w:rPr>
              <w:instrText xml:space="preserve"> MERGEFIELD ${root.ficheDeCarriere.matricule} \* MERGEFORMAT </w:instrText>
            </w:r>
            <w:r w:rsidR="00671784" w:rsidRPr="00553C4A">
              <w:rPr>
                <w:rFonts w:ascii="AvenirNext LT Pro Cn" w:hAnsi="AvenirNext LT Pro Cn" w:cs="Arial"/>
                <w:color w:val="000000"/>
              </w:rPr>
              <w:fldChar w:fldCharType="separate"/>
            </w:r>
            <w:r w:rsidR="00671784" w:rsidRPr="00553C4A">
              <w:rPr>
                <w:rFonts w:ascii="AvenirNext LT Pro Cn" w:hAnsi="AvenirNext LT Pro Cn" w:cs="Arial"/>
                <w:noProof/>
                <w:color w:val="000000"/>
              </w:rPr>
              <w:t>«</w:t>
            </w:r>
            <w:r w:rsidR="00671784" w:rsidRPr="00553C4A">
              <w:rPr>
                <w:rFonts w:ascii="AvenirNext LT Pro Cn" w:hAnsi="AvenirNext LT Pro Cn" w:cs="Arial"/>
                <w:color w:val="000000"/>
              </w:rPr>
              <w:fldChar w:fldCharType="end"/>
            </w:r>
          </w:p>
        </w:tc>
      </w:tr>
      <w:tr w:rsidR="009D0BED" w:rsidRPr="009A6624" w14:paraId="2D26C0CF" w14:textId="77777777" w:rsidTr="007D191E">
        <w:trPr>
          <w:cantSplit/>
        </w:trPr>
        <w:tc>
          <w:tcPr>
            <w:tcW w:w="2689" w:type="dxa"/>
            <w:tcBorders>
              <w:top w:val="single" w:sz="4" w:space="0" w:color="auto"/>
              <w:bottom w:val="single" w:sz="4" w:space="0" w:color="auto"/>
              <w:right w:val="single" w:sz="4" w:space="0" w:color="auto"/>
            </w:tcBorders>
          </w:tcPr>
          <w:p w14:paraId="55804291" w14:textId="5759DF18" w:rsidR="009D0BED" w:rsidRPr="00553C4A" w:rsidRDefault="009D0BED" w:rsidP="00F47CCE">
            <w:pPr>
              <w:rPr>
                <w:rFonts w:ascii="AvenirNext LT Pro Cn" w:hAnsi="AvenirNext LT Pro Cn"/>
                <w:b/>
              </w:rPr>
            </w:pPr>
            <w:r w:rsidRPr="00553C4A">
              <w:rPr>
                <w:rFonts w:ascii="AvenirNext LT Pro Cn" w:hAnsi="AvenirNext LT Pro Cn"/>
                <w:b/>
              </w:rPr>
              <w:t>BAP :</w:t>
            </w:r>
            <w:r w:rsidR="00F12B93" w:rsidRPr="00553C4A">
              <w:rPr>
                <w:rFonts w:ascii="AvenirNext LT Pro Cn" w:hAnsi="AvenirNext LT Pro Cn"/>
                <w:b/>
              </w:rPr>
              <w:t xml:space="preserve"> </w:t>
            </w:r>
          </w:p>
        </w:tc>
        <w:tc>
          <w:tcPr>
            <w:tcW w:w="7087" w:type="dxa"/>
            <w:gridSpan w:val="5"/>
            <w:tcBorders>
              <w:top w:val="single" w:sz="4" w:space="0" w:color="auto"/>
              <w:left w:val="single" w:sz="4" w:space="0" w:color="auto"/>
              <w:bottom w:val="single" w:sz="4" w:space="0" w:color="auto"/>
            </w:tcBorders>
          </w:tcPr>
          <w:p w14:paraId="3486A9A4" w14:textId="2DD0764F" w:rsidR="009D0BED" w:rsidRPr="00553C4A" w:rsidRDefault="009D0BED" w:rsidP="00F47CCE">
            <w:pPr>
              <w:rPr>
                <w:rFonts w:ascii="AvenirNext LT Pro Cn" w:hAnsi="AvenirNext LT Pro Cn"/>
                <w:b/>
              </w:rPr>
            </w:pPr>
            <w:r w:rsidRPr="00553C4A">
              <w:rPr>
                <w:rFonts w:ascii="AvenirNext LT Pro Cn" w:hAnsi="AvenirNext LT Pro Cn"/>
                <w:b/>
              </w:rPr>
              <w:t>Emploi-type :</w:t>
            </w:r>
            <w:r w:rsidR="00F12B93" w:rsidRPr="00553C4A">
              <w:rPr>
                <w:rFonts w:ascii="AvenirNext LT Pro Cn" w:hAnsi="AvenirNext LT Pro Cn"/>
                <w:b/>
              </w:rPr>
              <w:t xml:space="preserve"> </w:t>
            </w:r>
          </w:p>
        </w:tc>
      </w:tr>
      <w:tr w:rsidR="009D0BED" w:rsidRPr="009A6624" w14:paraId="77765009" w14:textId="77777777" w:rsidTr="007D191E">
        <w:trPr>
          <w:cantSplit/>
        </w:trPr>
        <w:tc>
          <w:tcPr>
            <w:tcW w:w="2689" w:type="dxa"/>
            <w:vMerge w:val="restart"/>
            <w:tcBorders>
              <w:top w:val="single" w:sz="4" w:space="0" w:color="auto"/>
              <w:right w:val="single" w:sz="4" w:space="0" w:color="auto"/>
            </w:tcBorders>
            <w:shd w:val="clear" w:color="auto" w:fill="FFFFFF"/>
            <w:vAlign w:val="center"/>
          </w:tcPr>
          <w:p w14:paraId="42BFA2EF" w14:textId="77777777" w:rsidR="009D0BED" w:rsidRPr="00553C4A" w:rsidRDefault="009D0BED" w:rsidP="009D0BED">
            <w:pPr>
              <w:rPr>
                <w:rFonts w:ascii="AvenirNext LT Pro Cn" w:hAnsi="AvenirNext LT Pro Cn"/>
              </w:rPr>
            </w:pPr>
            <w:r w:rsidRPr="00553C4A">
              <w:rPr>
                <w:rFonts w:ascii="AvenirNext LT Pro Cn" w:hAnsi="AvenirNext LT Pro Cn"/>
                <w:b/>
              </w:rPr>
              <w:t>Affectation actuelle</w:t>
            </w:r>
          </w:p>
        </w:tc>
        <w:tc>
          <w:tcPr>
            <w:tcW w:w="7087" w:type="dxa"/>
            <w:gridSpan w:val="5"/>
            <w:tcBorders>
              <w:top w:val="single" w:sz="4" w:space="0" w:color="auto"/>
              <w:left w:val="single" w:sz="4" w:space="0" w:color="auto"/>
              <w:bottom w:val="single" w:sz="4" w:space="0" w:color="auto"/>
            </w:tcBorders>
            <w:shd w:val="clear" w:color="auto" w:fill="FFFFFF"/>
          </w:tcPr>
          <w:p w14:paraId="4CDA8D94" w14:textId="31577F54" w:rsidR="009D0BED" w:rsidRPr="00553C4A" w:rsidRDefault="009D0BED" w:rsidP="00D4322F">
            <w:pPr>
              <w:rPr>
                <w:rFonts w:ascii="AvenirNext LT Pro Cn" w:hAnsi="AvenirNext LT Pro Cn"/>
                <w:b/>
                <w:lang w:val="en-US"/>
              </w:rPr>
            </w:pPr>
            <w:r w:rsidRPr="00553C4A">
              <w:rPr>
                <w:rFonts w:ascii="AvenirNext LT Pro Cn" w:hAnsi="AvenirNext LT Pro Cn"/>
                <w:b/>
                <w:lang w:val="en-US"/>
              </w:rPr>
              <w:t xml:space="preserve">Unité : </w:t>
            </w:r>
            <w:r w:rsidRPr="00553C4A">
              <w:rPr>
                <w:rFonts w:ascii="AvenirNext LT Pro Cn" w:hAnsi="AvenirNext LT Pro Cn"/>
              </w:rPr>
              <w:fldChar w:fldCharType="begin"/>
            </w:r>
            <w:r w:rsidRPr="00553C4A">
              <w:rPr>
                <w:rFonts w:ascii="AvenirNext LT Pro Cn" w:hAnsi="AvenirNext LT Pro Cn"/>
                <w:lang w:val="en-US"/>
              </w:rPr>
              <w:instrText xml:space="preserve"> MERGEFIELD ${root.ficheDeCarriere.uniteActuel.libelle} \* MERGEFORMAT </w:instrText>
            </w:r>
            <w:r w:rsidRPr="00553C4A">
              <w:rPr>
                <w:rFonts w:ascii="AvenirNext LT Pro Cn" w:hAnsi="AvenirNext LT Pro Cn"/>
              </w:rPr>
              <w:fldChar w:fldCharType="separate"/>
            </w:r>
            <w:r w:rsidRPr="00553C4A">
              <w:rPr>
                <w:rFonts w:ascii="AvenirNext LT Pro Cn" w:hAnsi="AvenirNext LT Pro Cn"/>
                <w:noProof/>
                <w:lang w:val="en-US"/>
              </w:rPr>
              <w:t>«</w:t>
            </w:r>
            <w:r w:rsidRPr="00553C4A">
              <w:rPr>
                <w:rFonts w:ascii="AvenirNext LT Pro Cn" w:hAnsi="AvenirNext LT Pro Cn"/>
              </w:rPr>
              <w:fldChar w:fldCharType="end"/>
            </w:r>
          </w:p>
        </w:tc>
      </w:tr>
      <w:tr w:rsidR="009D0BED" w:rsidRPr="009A6624" w14:paraId="7A2AB840" w14:textId="77777777" w:rsidTr="007D191E">
        <w:trPr>
          <w:cantSplit/>
        </w:trPr>
        <w:tc>
          <w:tcPr>
            <w:tcW w:w="2689" w:type="dxa"/>
            <w:vMerge/>
            <w:tcBorders>
              <w:bottom w:val="single" w:sz="4" w:space="0" w:color="auto"/>
              <w:right w:val="single" w:sz="4" w:space="0" w:color="auto"/>
            </w:tcBorders>
            <w:shd w:val="clear" w:color="auto" w:fill="FFFFFF"/>
          </w:tcPr>
          <w:p w14:paraId="10E97158" w14:textId="77777777" w:rsidR="009D0BED" w:rsidRPr="00553C4A" w:rsidRDefault="009D0BED" w:rsidP="009D0BED">
            <w:pPr>
              <w:rPr>
                <w:rFonts w:ascii="AvenirNext LT Pro Cn" w:hAnsi="AvenirNext LT Pro Cn"/>
                <w:lang w:val="en-US"/>
              </w:rPr>
            </w:pPr>
          </w:p>
        </w:tc>
        <w:tc>
          <w:tcPr>
            <w:tcW w:w="4327" w:type="dxa"/>
            <w:gridSpan w:val="2"/>
            <w:tcBorders>
              <w:top w:val="single" w:sz="4" w:space="0" w:color="auto"/>
              <w:left w:val="single" w:sz="4" w:space="0" w:color="auto"/>
              <w:bottom w:val="single" w:sz="4" w:space="0" w:color="auto"/>
              <w:right w:val="single" w:sz="4" w:space="0" w:color="auto"/>
            </w:tcBorders>
            <w:shd w:val="clear" w:color="auto" w:fill="FFFFFF"/>
          </w:tcPr>
          <w:p w14:paraId="66ADEB0C" w14:textId="04BC9010" w:rsidR="009D0BED" w:rsidRPr="00553C4A" w:rsidRDefault="009D0BED" w:rsidP="00D4322F">
            <w:pPr>
              <w:tabs>
                <w:tab w:val="left" w:pos="4749"/>
              </w:tabs>
              <w:rPr>
                <w:rFonts w:ascii="AvenirNext LT Pro Cn" w:hAnsi="AvenirNext LT Pro Cn"/>
                <w:b/>
              </w:rPr>
            </w:pPr>
            <w:r w:rsidRPr="00553C4A">
              <w:rPr>
                <w:rFonts w:ascii="AvenirNext LT Pro Cn" w:hAnsi="AvenirNext LT Pro Cn"/>
                <w:b/>
              </w:rPr>
              <w:t xml:space="preserve">Département : </w:t>
            </w:r>
            <w:r w:rsidR="00F032A8" w:rsidRPr="00553C4A">
              <w:rPr>
                <w:rFonts w:ascii="AvenirNext LT Pro Cn" w:hAnsi="AvenirNext LT Pro Cn"/>
              </w:rPr>
              <w:fldChar w:fldCharType="begin"/>
            </w:r>
            <w:r w:rsidR="00F032A8" w:rsidRPr="00553C4A">
              <w:rPr>
                <w:rFonts w:ascii="AvenirNext LT Pro Cn" w:hAnsi="AvenirNext LT Pro Cn"/>
              </w:rPr>
              <w:instrText xml:space="preserve"> MERGEFIELD ${root.ficheDeCarriere.departementActuel.libelle} \* MERGEFORMAT </w:instrText>
            </w:r>
            <w:r w:rsidR="00F032A8" w:rsidRPr="00553C4A">
              <w:rPr>
                <w:rFonts w:ascii="AvenirNext LT Pro Cn" w:hAnsi="AvenirNext LT Pro Cn"/>
              </w:rPr>
              <w:fldChar w:fldCharType="separate"/>
            </w:r>
            <w:r w:rsidRPr="00553C4A">
              <w:rPr>
                <w:rFonts w:ascii="AvenirNext LT Pro Cn" w:hAnsi="AvenirNext LT Pro Cn"/>
                <w:noProof/>
              </w:rPr>
              <w:t>«</w:t>
            </w:r>
            <w:r w:rsidR="00F032A8" w:rsidRPr="00553C4A">
              <w:rPr>
                <w:rFonts w:ascii="AvenirNext LT Pro Cn" w:hAnsi="AvenirNext LT Pro Cn"/>
                <w:noProof/>
              </w:rPr>
              <w:fldChar w:fldCharType="end"/>
            </w:r>
          </w:p>
        </w:tc>
        <w:tc>
          <w:tcPr>
            <w:tcW w:w="2760" w:type="dxa"/>
            <w:gridSpan w:val="3"/>
            <w:tcBorders>
              <w:top w:val="single" w:sz="4" w:space="0" w:color="auto"/>
              <w:left w:val="single" w:sz="4" w:space="0" w:color="auto"/>
              <w:bottom w:val="single" w:sz="4" w:space="0" w:color="auto"/>
            </w:tcBorders>
            <w:shd w:val="clear" w:color="auto" w:fill="FFFFFF"/>
          </w:tcPr>
          <w:p w14:paraId="49C8A0A6" w14:textId="77777777" w:rsidR="00E1660C" w:rsidRDefault="009D0BED" w:rsidP="00D4322F">
            <w:pPr>
              <w:rPr>
                <w:rFonts w:ascii="AvenirNext LT Pro Cn" w:hAnsi="AvenirNext LT Pro Cn"/>
                <w:b/>
              </w:rPr>
            </w:pPr>
            <w:r w:rsidRPr="00553C4A">
              <w:rPr>
                <w:rFonts w:ascii="AvenirNext LT Pro Cn" w:hAnsi="AvenirNext LT Pro Cn"/>
                <w:b/>
              </w:rPr>
              <w:t xml:space="preserve">Centre : </w:t>
            </w:r>
          </w:p>
          <w:p w14:paraId="391F2066" w14:textId="50EF616C" w:rsidR="009D0BED" w:rsidRPr="00553C4A" w:rsidRDefault="00F032A8" w:rsidP="00D4322F">
            <w:pPr>
              <w:rPr>
                <w:rFonts w:ascii="AvenirNext LT Pro Cn" w:hAnsi="AvenirNext LT Pro Cn"/>
                <w:b/>
              </w:rPr>
            </w:pPr>
            <w:r w:rsidRPr="00553C4A">
              <w:rPr>
                <w:rFonts w:ascii="AvenirNext LT Pro Cn" w:hAnsi="AvenirNext LT Pro Cn"/>
              </w:rPr>
              <w:fldChar w:fldCharType="begin"/>
            </w:r>
            <w:r w:rsidRPr="00553C4A">
              <w:rPr>
                <w:rFonts w:ascii="AvenirNext LT Pro Cn" w:hAnsi="AvenirNext LT Pro Cn"/>
              </w:rPr>
              <w:instrText xml:space="preserve"> MERGEFIELD  ${root.ficheDeCarriere.centreActuel.libelle}  \* MERGEFORMAT </w:instrText>
            </w:r>
            <w:r w:rsidRPr="00553C4A">
              <w:rPr>
                <w:rFonts w:ascii="AvenirNext LT Pro Cn" w:hAnsi="AvenirNext LT Pro Cn"/>
              </w:rPr>
              <w:fldChar w:fldCharType="end"/>
            </w:r>
          </w:p>
        </w:tc>
      </w:tr>
      <w:tr w:rsidR="008B379E" w:rsidRPr="009A6624" w14:paraId="2B901842" w14:textId="77777777" w:rsidTr="007D191E">
        <w:trPr>
          <w:cantSplit/>
        </w:trPr>
        <w:tc>
          <w:tcPr>
            <w:tcW w:w="3047" w:type="dxa"/>
            <w:gridSpan w:val="2"/>
            <w:tcBorders>
              <w:top w:val="single" w:sz="4" w:space="0" w:color="auto"/>
              <w:right w:val="single" w:sz="4" w:space="0" w:color="auto"/>
            </w:tcBorders>
          </w:tcPr>
          <w:p w14:paraId="53EB6F3A" w14:textId="0A793B23" w:rsidR="008B379E" w:rsidRPr="00553C4A" w:rsidRDefault="008B379E" w:rsidP="00F47CCE">
            <w:pPr>
              <w:rPr>
                <w:rFonts w:ascii="AvenirNext LT Pro Cn" w:hAnsi="AvenirNext LT Pro Cn"/>
                <w:b/>
              </w:rPr>
            </w:pPr>
            <w:r w:rsidRPr="00553C4A">
              <w:rPr>
                <w:rFonts w:ascii="AvenirNext LT Pro Cn" w:hAnsi="AvenirNext LT Pro Cn"/>
                <w:b/>
              </w:rPr>
              <w:t xml:space="preserve">Téléphone : </w:t>
            </w:r>
          </w:p>
        </w:tc>
        <w:tc>
          <w:tcPr>
            <w:tcW w:w="5103" w:type="dxa"/>
            <w:gridSpan w:val="3"/>
            <w:tcBorders>
              <w:top w:val="single" w:sz="4" w:space="0" w:color="auto"/>
              <w:left w:val="single" w:sz="4" w:space="0" w:color="auto"/>
              <w:right w:val="single" w:sz="4" w:space="0" w:color="auto"/>
            </w:tcBorders>
          </w:tcPr>
          <w:p w14:paraId="0A16E734" w14:textId="67DE6B74" w:rsidR="008B379E" w:rsidRPr="00553C4A" w:rsidRDefault="008B379E" w:rsidP="00F47CCE">
            <w:pPr>
              <w:tabs>
                <w:tab w:val="left" w:pos="4749"/>
              </w:tabs>
              <w:rPr>
                <w:rFonts w:ascii="AvenirNext LT Pro Cn" w:hAnsi="AvenirNext LT Pro Cn"/>
                <w:b/>
              </w:rPr>
            </w:pPr>
            <w:r w:rsidRPr="00553C4A">
              <w:rPr>
                <w:rFonts w:ascii="AvenirNext LT Pro Cn" w:hAnsi="AvenirNext LT Pro Cn"/>
                <w:b/>
              </w:rPr>
              <w:t>Adresse électronique :</w:t>
            </w:r>
            <w:r w:rsidR="00630BCC" w:rsidRPr="00553C4A">
              <w:rPr>
                <w:rFonts w:ascii="AvenirNext LT Pro Cn" w:hAnsi="AvenirNext LT Pro Cn"/>
                <w:b/>
              </w:rPr>
              <w:t xml:space="preserve"> </w:t>
            </w:r>
          </w:p>
        </w:tc>
        <w:tc>
          <w:tcPr>
            <w:tcW w:w="1626" w:type="dxa"/>
            <w:tcBorders>
              <w:top w:val="single" w:sz="4" w:space="0" w:color="auto"/>
              <w:left w:val="single" w:sz="4" w:space="0" w:color="auto"/>
            </w:tcBorders>
            <w:shd w:val="clear" w:color="auto" w:fill="FFFFFF"/>
          </w:tcPr>
          <w:p w14:paraId="5DFA37D6" w14:textId="0D6DB45F" w:rsidR="003F1AE8" w:rsidRDefault="009D0BED" w:rsidP="00EF2A0F">
            <w:pPr>
              <w:rPr>
                <w:rFonts w:ascii="AvenirNext LT Pro Cn" w:hAnsi="AvenirNext LT Pro Cn"/>
              </w:rPr>
            </w:pPr>
            <w:r w:rsidRPr="00553C4A">
              <w:rPr>
                <w:rFonts w:ascii="AvenirNext LT Pro Cn" w:hAnsi="AvenirNext LT Pro Cn"/>
                <w:b/>
              </w:rPr>
              <w:t xml:space="preserve">Taux d’emploi : </w:t>
            </w:r>
          </w:p>
          <w:p w14:paraId="2BB07548" w14:textId="2F17BA74" w:rsidR="008B379E" w:rsidRPr="00553C4A" w:rsidRDefault="003F1AE8" w:rsidP="00EF2A0F">
            <w:pPr>
              <w:rPr>
                <w:rFonts w:ascii="AvenirNext LT Pro Cn" w:hAnsi="AvenirNext LT Pro Cn"/>
                <w:b/>
              </w:rPr>
            </w:pPr>
            <w:r>
              <w:rPr>
                <w:rFonts w:ascii="AvenirNext LT Pro Cn" w:hAnsi="AvenirNext LT Pro Cn"/>
              </w:rPr>
              <w:t xml:space="preserve">       </w:t>
            </w:r>
            <w:r w:rsidR="008B379E" w:rsidRPr="00553C4A">
              <w:rPr>
                <w:rFonts w:ascii="AvenirNext LT Pro Cn" w:hAnsi="AvenirNext LT Pro Cn"/>
              </w:rPr>
              <w:t>%</w:t>
            </w:r>
          </w:p>
        </w:tc>
      </w:tr>
    </w:tbl>
    <w:p w14:paraId="51FF724B" w14:textId="77777777" w:rsidR="008B379E" w:rsidRPr="00553C4A" w:rsidRDefault="008B379E" w:rsidP="008B379E">
      <w:pPr>
        <w:pStyle w:val="Pieddepage"/>
        <w:tabs>
          <w:tab w:val="clear" w:pos="4536"/>
          <w:tab w:val="clear" w:pos="9072"/>
        </w:tabs>
        <w:rPr>
          <w:rFonts w:ascii="AvenirNext LT Pro Cn" w:hAnsi="AvenirNext LT Pro Cn"/>
        </w:rPr>
      </w:pPr>
    </w:p>
    <w:p w14:paraId="4FD08AAD" w14:textId="44AD5556" w:rsidR="00B26E52" w:rsidRPr="00553C4A" w:rsidRDefault="00B26E52" w:rsidP="00B26E52">
      <w:pPr>
        <w:rPr>
          <w:rFonts w:ascii="AvenirNext LT Pro Cn" w:hAnsi="AvenirNext LT Pro Cn"/>
          <w:b/>
        </w:rPr>
      </w:pPr>
      <w:bookmarkStart w:id="1" w:name="_Toc501925526"/>
      <w:bookmarkStart w:id="2" w:name="_Toc501928735"/>
      <w:bookmarkStart w:id="3" w:name="_Toc503864236"/>
      <w:bookmarkStart w:id="4" w:name="_Toc503864235"/>
      <w:r w:rsidRPr="00553C4A">
        <w:rPr>
          <w:rFonts w:ascii="AvenirNext LT Pro Cn" w:hAnsi="AvenirNext LT Pro Cn"/>
          <w:b/>
        </w:rPr>
        <w:t xml:space="preserve">Date de recrutement dans l’administration : </w:t>
      </w:r>
    </w:p>
    <w:p w14:paraId="0E64EA1D" w14:textId="48AFA041" w:rsidR="00B26E52" w:rsidRPr="00553C4A" w:rsidRDefault="00B26E52" w:rsidP="00B26E52">
      <w:pPr>
        <w:rPr>
          <w:rFonts w:ascii="AvenirNext LT Pro Cn" w:hAnsi="AvenirNext LT Pro Cn"/>
          <w:b/>
        </w:rPr>
      </w:pPr>
      <w:r w:rsidRPr="00553C4A">
        <w:rPr>
          <w:rFonts w:ascii="AvenirNext LT Pro Cn" w:hAnsi="AvenirNext LT Pro Cn"/>
          <w:b/>
        </w:rPr>
        <w:t xml:space="preserve">Date de titularisation : </w:t>
      </w:r>
    </w:p>
    <w:p w14:paraId="50761727" w14:textId="77777777" w:rsidR="00D74088" w:rsidRPr="00553C4A" w:rsidRDefault="00D74088" w:rsidP="008B379E">
      <w:pPr>
        <w:pStyle w:val="Titre7"/>
        <w:rPr>
          <w:rFonts w:ascii="AvenirNext LT Pro Cn" w:hAnsi="AvenirNext LT Pro Cn"/>
          <w:sz w:val="20"/>
        </w:rPr>
      </w:pPr>
    </w:p>
    <w:p w14:paraId="5D630AFC" w14:textId="77777777" w:rsidR="00D74088" w:rsidRPr="00553C4A" w:rsidRDefault="00D74088" w:rsidP="008B379E">
      <w:pPr>
        <w:pStyle w:val="Titre7"/>
        <w:rPr>
          <w:rFonts w:ascii="AvenirNext LT Pro Cn" w:hAnsi="AvenirNext LT Pro Cn"/>
          <w:sz w:val="20"/>
        </w:rPr>
      </w:pPr>
    </w:p>
    <w:p w14:paraId="3BA93AE4" w14:textId="77777777" w:rsidR="00D74088" w:rsidRPr="00553C4A" w:rsidRDefault="00D74088" w:rsidP="008B379E">
      <w:pPr>
        <w:pStyle w:val="Titre7"/>
        <w:rPr>
          <w:rFonts w:ascii="AvenirNext LT Pro Cn" w:hAnsi="AvenirNext LT Pro Cn"/>
          <w:sz w:val="20"/>
        </w:rPr>
      </w:pPr>
    </w:p>
    <w:p w14:paraId="66451265" w14:textId="77777777" w:rsidR="008B379E" w:rsidRPr="00553C4A" w:rsidRDefault="00D74088" w:rsidP="008B379E">
      <w:pPr>
        <w:pStyle w:val="Titre7"/>
        <w:rPr>
          <w:rFonts w:ascii="AvenirNext LT Pro Cn" w:hAnsi="AvenirNext LT Pro Cn"/>
          <w:sz w:val="20"/>
        </w:rPr>
      </w:pPr>
      <w:r w:rsidRPr="00553C4A">
        <w:rPr>
          <w:rFonts w:ascii="AvenirNext LT Pro Cn" w:hAnsi="AvenirNext LT Pro Cn"/>
          <w:sz w:val="20"/>
        </w:rPr>
        <w:t>PARCOURS PROFESSIONNEL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1274"/>
        <w:gridCol w:w="2338"/>
        <w:gridCol w:w="1418"/>
        <w:gridCol w:w="3172"/>
      </w:tblGrid>
      <w:tr w:rsidR="007D1492" w:rsidRPr="009A6624" w14:paraId="2CA66293" w14:textId="77777777" w:rsidTr="007D191E">
        <w:tc>
          <w:tcPr>
            <w:tcW w:w="1574" w:type="dxa"/>
            <w:vAlign w:val="center"/>
          </w:tcPr>
          <w:bookmarkEnd w:id="1"/>
          <w:bookmarkEnd w:id="2"/>
          <w:bookmarkEnd w:id="3"/>
          <w:p w14:paraId="02DF972B" w14:textId="77777777" w:rsidR="007D1492" w:rsidRPr="00553C4A" w:rsidRDefault="00C840F5" w:rsidP="005F09DA">
            <w:pPr>
              <w:keepNext/>
              <w:rPr>
                <w:rFonts w:ascii="AvenirNext LT Pro Cn" w:hAnsi="AvenirNext LT Pro Cn"/>
                <w:b/>
              </w:rPr>
            </w:pPr>
            <w:r w:rsidRPr="00553C4A">
              <w:rPr>
                <w:rFonts w:ascii="AvenirNext LT Pro Cn" w:hAnsi="AvenirNext LT Pro Cn"/>
                <w:b/>
              </w:rPr>
              <w:t>D</w:t>
            </w:r>
            <w:r w:rsidR="007D1492" w:rsidRPr="00553C4A">
              <w:rPr>
                <w:rFonts w:ascii="AvenirNext LT Pro Cn" w:hAnsi="AvenirNext LT Pro Cn"/>
                <w:b/>
              </w:rPr>
              <w:t>ébut</w:t>
            </w:r>
          </w:p>
        </w:tc>
        <w:tc>
          <w:tcPr>
            <w:tcW w:w="1274" w:type="dxa"/>
            <w:vAlign w:val="center"/>
          </w:tcPr>
          <w:p w14:paraId="56B7045E" w14:textId="77777777" w:rsidR="007D1492" w:rsidRPr="00553C4A" w:rsidRDefault="00C840F5" w:rsidP="005F09DA">
            <w:pPr>
              <w:keepNext/>
              <w:rPr>
                <w:rFonts w:ascii="AvenirNext LT Pro Cn" w:hAnsi="AvenirNext LT Pro Cn"/>
                <w:b/>
              </w:rPr>
            </w:pPr>
            <w:r w:rsidRPr="00553C4A">
              <w:rPr>
                <w:rFonts w:ascii="AvenirNext LT Pro Cn" w:hAnsi="AvenirNext LT Pro Cn"/>
                <w:b/>
              </w:rPr>
              <w:t>F</w:t>
            </w:r>
            <w:r w:rsidR="007D1492" w:rsidRPr="00553C4A">
              <w:rPr>
                <w:rFonts w:ascii="AvenirNext LT Pro Cn" w:hAnsi="AvenirNext LT Pro Cn"/>
                <w:b/>
              </w:rPr>
              <w:t>in</w:t>
            </w:r>
          </w:p>
        </w:tc>
        <w:tc>
          <w:tcPr>
            <w:tcW w:w="2338" w:type="dxa"/>
            <w:vAlign w:val="center"/>
          </w:tcPr>
          <w:p w14:paraId="462F6962" w14:textId="77777777" w:rsidR="007D1492" w:rsidRPr="00553C4A" w:rsidRDefault="007D1492" w:rsidP="005F09DA">
            <w:pPr>
              <w:rPr>
                <w:rFonts w:ascii="AvenirNext LT Pro Cn" w:hAnsi="AvenirNext LT Pro Cn"/>
                <w:b/>
              </w:rPr>
            </w:pPr>
            <w:r w:rsidRPr="00553C4A">
              <w:rPr>
                <w:rFonts w:ascii="AvenirNext LT Pro Cn" w:hAnsi="AvenirNext LT Pro Cn"/>
                <w:b/>
              </w:rPr>
              <w:t>Employeur</w:t>
            </w:r>
          </w:p>
        </w:tc>
        <w:tc>
          <w:tcPr>
            <w:tcW w:w="1418" w:type="dxa"/>
            <w:vAlign w:val="center"/>
          </w:tcPr>
          <w:p w14:paraId="23EAC047" w14:textId="77777777" w:rsidR="007D1492" w:rsidRPr="00553C4A" w:rsidRDefault="007D1492" w:rsidP="005F09DA">
            <w:pPr>
              <w:rPr>
                <w:rFonts w:ascii="AvenirNext LT Pro Cn" w:hAnsi="AvenirNext LT Pro Cn"/>
                <w:b/>
              </w:rPr>
            </w:pPr>
            <w:r w:rsidRPr="00553C4A">
              <w:rPr>
                <w:rFonts w:ascii="AvenirNext LT Pro Cn" w:hAnsi="AvenirNext LT Pro Cn"/>
                <w:b/>
              </w:rPr>
              <w:t>Fonction</w:t>
            </w:r>
          </w:p>
        </w:tc>
        <w:tc>
          <w:tcPr>
            <w:tcW w:w="3172" w:type="dxa"/>
            <w:vAlign w:val="center"/>
          </w:tcPr>
          <w:p w14:paraId="7FDF17F1" w14:textId="2243548F" w:rsidR="007D1492" w:rsidRPr="00553C4A" w:rsidRDefault="007D1492" w:rsidP="005F09DA">
            <w:pPr>
              <w:keepNext/>
              <w:rPr>
                <w:rFonts w:ascii="AvenirNext LT Pro Cn" w:hAnsi="AvenirNext LT Pro Cn"/>
                <w:b/>
              </w:rPr>
            </w:pPr>
            <w:r w:rsidRPr="00553C4A">
              <w:rPr>
                <w:rFonts w:ascii="AvenirNext LT Pro Cn" w:hAnsi="AvenirNext LT Pro Cn"/>
                <w:b/>
              </w:rPr>
              <w:t>Niveau</w:t>
            </w:r>
            <w:r w:rsidR="00BA10E5">
              <w:rPr>
                <w:rFonts w:ascii="AvenirNext LT Pro Cn" w:hAnsi="AvenirNext LT Pro Cn"/>
                <w:b/>
              </w:rPr>
              <w:t xml:space="preserve"> </w:t>
            </w:r>
          </w:p>
        </w:tc>
      </w:tr>
      <w:tr w:rsidR="007D1492" w:rsidRPr="009A6624" w14:paraId="5D535306" w14:textId="77777777" w:rsidTr="007D191E">
        <w:tc>
          <w:tcPr>
            <w:tcW w:w="1574" w:type="dxa"/>
            <w:vAlign w:val="center"/>
          </w:tcPr>
          <w:p w14:paraId="19EFC560" w14:textId="1C0FCFE5" w:rsidR="007D1492" w:rsidRDefault="007D1492" w:rsidP="005F09DA">
            <w:pPr>
              <w:keepNext/>
              <w:rPr>
                <w:rFonts w:ascii="AvenirNext LT Pro Cn" w:hAnsi="AvenirNext LT Pro Cn" w:cs="Arial"/>
              </w:rPr>
            </w:pPr>
          </w:p>
          <w:p w14:paraId="55807E06" w14:textId="77777777" w:rsidR="00BA10E5" w:rsidRDefault="00BA10E5" w:rsidP="005F09DA">
            <w:pPr>
              <w:keepNext/>
              <w:rPr>
                <w:rFonts w:ascii="AvenirNext LT Pro Cn" w:hAnsi="AvenirNext LT Pro Cn" w:cs="Arial"/>
                <w:lang w:val="en-US"/>
              </w:rPr>
            </w:pPr>
          </w:p>
          <w:p w14:paraId="79A0890E" w14:textId="77777777" w:rsidR="00BA10E5" w:rsidRDefault="00BA10E5" w:rsidP="005F09DA">
            <w:pPr>
              <w:keepNext/>
              <w:rPr>
                <w:rFonts w:ascii="AvenirNext LT Pro Cn" w:hAnsi="AvenirNext LT Pro Cn" w:cs="Arial"/>
                <w:lang w:val="en-US"/>
              </w:rPr>
            </w:pPr>
          </w:p>
          <w:p w14:paraId="681E92C4" w14:textId="77777777" w:rsidR="00BA10E5" w:rsidRDefault="00BA10E5" w:rsidP="005F09DA">
            <w:pPr>
              <w:keepNext/>
              <w:rPr>
                <w:rFonts w:ascii="AvenirNext LT Pro Cn" w:hAnsi="AvenirNext LT Pro Cn" w:cs="Arial"/>
                <w:lang w:val="en-US"/>
              </w:rPr>
            </w:pPr>
          </w:p>
          <w:p w14:paraId="0123C674" w14:textId="77777777" w:rsidR="00BA10E5" w:rsidRDefault="00BA10E5" w:rsidP="005F09DA">
            <w:pPr>
              <w:keepNext/>
              <w:rPr>
                <w:rFonts w:ascii="AvenirNext LT Pro Cn" w:hAnsi="AvenirNext LT Pro Cn" w:cs="Arial"/>
                <w:lang w:val="en-US"/>
              </w:rPr>
            </w:pPr>
          </w:p>
          <w:p w14:paraId="720D71BF" w14:textId="77777777" w:rsidR="00BA10E5" w:rsidRDefault="00BA10E5" w:rsidP="005F09DA">
            <w:pPr>
              <w:keepNext/>
              <w:rPr>
                <w:rFonts w:ascii="AvenirNext LT Pro Cn" w:hAnsi="AvenirNext LT Pro Cn" w:cs="Arial"/>
                <w:lang w:val="en-US"/>
              </w:rPr>
            </w:pPr>
          </w:p>
          <w:p w14:paraId="6AAC7E81" w14:textId="77777777" w:rsidR="00BA10E5" w:rsidRDefault="00BA10E5" w:rsidP="005F09DA">
            <w:pPr>
              <w:keepNext/>
              <w:rPr>
                <w:rFonts w:ascii="AvenirNext LT Pro Cn" w:hAnsi="AvenirNext LT Pro Cn" w:cs="Arial"/>
                <w:lang w:val="en-US"/>
              </w:rPr>
            </w:pPr>
          </w:p>
          <w:p w14:paraId="06207C25" w14:textId="08D190CB" w:rsidR="00BA10E5" w:rsidRPr="00553C4A" w:rsidRDefault="00BA10E5" w:rsidP="005F09DA">
            <w:pPr>
              <w:keepNext/>
              <w:rPr>
                <w:rFonts w:ascii="AvenirNext LT Pro Cn" w:hAnsi="AvenirNext LT Pro Cn" w:cs="Arial"/>
                <w:lang w:val="en-US"/>
              </w:rPr>
            </w:pPr>
          </w:p>
        </w:tc>
        <w:tc>
          <w:tcPr>
            <w:tcW w:w="1274" w:type="dxa"/>
            <w:vAlign w:val="center"/>
          </w:tcPr>
          <w:p w14:paraId="274749A5" w14:textId="25A7368C" w:rsidR="007D1492" w:rsidRPr="00553C4A" w:rsidRDefault="007D1492" w:rsidP="005F09DA">
            <w:pPr>
              <w:keepNext/>
              <w:rPr>
                <w:rFonts w:ascii="AvenirNext LT Pro Cn" w:hAnsi="AvenirNext LT Pro Cn" w:cs="Arial"/>
              </w:rPr>
            </w:pPr>
          </w:p>
        </w:tc>
        <w:tc>
          <w:tcPr>
            <w:tcW w:w="2338" w:type="dxa"/>
            <w:vAlign w:val="center"/>
          </w:tcPr>
          <w:p w14:paraId="74E10D3D" w14:textId="1AE44EBC" w:rsidR="007D1492" w:rsidRPr="00553C4A" w:rsidRDefault="007D1492" w:rsidP="005F09DA">
            <w:pPr>
              <w:keepNext/>
              <w:rPr>
                <w:rFonts w:ascii="AvenirNext LT Pro Cn" w:hAnsi="AvenirNext LT Pro Cn" w:cs="Arial"/>
              </w:rPr>
            </w:pPr>
          </w:p>
        </w:tc>
        <w:tc>
          <w:tcPr>
            <w:tcW w:w="1418" w:type="dxa"/>
            <w:vAlign w:val="center"/>
          </w:tcPr>
          <w:p w14:paraId="78C5D63E" w14:textId="43AD4CC7" w:rsidR="007D1492" w:rsidRPr="00553C4A" w:rsidRDefault="007D1492" w:rsidP="005F09DA">
            <w:pPr>
              <w:pStyle w:val="Pieddepage"/>
              <w:keepNext/>
              <w:tabs>
                <w:tab w:val="clear" w:pos="4536"/>
                <w:tab w:val="clear" w:pos="9072"/>
              </w:tabs>
              <w:rPr>
                <w:rFonts w:ascii="AvenirNext LT Pro Cn" w:hAnsi="AvenirNext LT Pro Cn" w:cs="Arial"/>
              </w:rPr>
            </w:pPr>
          </w:p>
        </w:tc>
        <w:tc>
          <w:tcPr>
            <w:tcW w:w="3172" w:type="dxa"/>
            <w:vAlign w:val="center"/>
          </w:tcPr>
          <w:p w14:paraId="4ADEB85B" w14:textId="77777777" w:rsidR="007D1492" w:rsidRPr="00553C4A" w:rsidRDefault="007D1492" w:rsidP="00D1319F">
            <w:pPr>
              <w:rPr>
                <w:rFonts w:ascii="AvenirNext LT Pro Cn" w:hAnsi="AvenirNext LT Pro Cn" w:cs="Arial"/>
              </w:rPr>
            </w:pPr>
          </w:p>
        </w:tc>
      </w:tr>
    </w:tbl>
    <w:p w14:paraId="60A4F075" w14:textId="77777777" w:rsidR="008605A3" w:rsidRPr="00553C4A" w:rsidRDefault="008605A3" w:rsidP="008605A3">
      <w:pPr>
        <w:rPr>
          <w:rFonts w:ascii="AvenirNext LT Pro Cn" w:hAnsi="AvenirNext LT Pro Cn"/>
        </w:rPr>
      </w:pPr>
    </w:p>
    <w:p w14:paraId="32A9AC32" w14:textId="77777777" w:rsidR="008B379E" w:rsidRPr="00553C4A" w:rsidRDefault="008B379E" w:rsidP="008B379E">
      <w:pPr>
        <w:pStyle w:val="Titre7"/>
        <w:rPr>
          <w:rFonts w:ascii="AvenirNext LT Pro Cn" w:hAnsi="AvenirNext LT Pro Cn"/>
          <w:sz w:val="20"/>
        </w:rPr>
      </w:pPr>
    </w:p>
    <w:p w14:paraId="323FBF06" w14:textId="77777777" w:rsidR="008B379E" w:rsidRPr="00553C4A" w:rsidRDefault="005E182A" w:rsidP="008B379E">
      <w:pPr>
        <w:pStyle w:val="Titre7"/>
        <w:rPr>
          <w:rFonts w:ascii="AvenirNext LT Pro Cn" w:hAnsi="AvenirNext LT Pro Cn"/>
          <w:sz w:val="20"/>
        </w:rPr>
      </w:pPr>
      <w:r w:rsidRPr="00553C4A">
        <w:rPr>
          <w:rFonts w:ascii="AvenirNext LT Pro Cn" w:hAnsi="AvenirNext LT Pro Cn"/>
          <w:sz w:val="20"/>
        </w:rPr>
        <w:t>CARRIÈRE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719"/>
        <w:gridCol w:w="5152"/>
      </w:tblGrid>
      <w:tr w:rsidR="00C840F5" w:rsidRPr="009A6624" w14:paraId="6BF8C820" w14:textId="77777777" w:rsidTr="007D191E">
        <w:trPr>
          <w:trHeight w:val="240"/>
        </w:trPr>
        <w:tc>
          <w:tcPr>
            <w:tcW w:w="1346" w:type="dxa"/>
            <w:shd w:val="clear" w:color="auto" w:fill="FFFFFF"/>
            <w:vAlign w:val="center"/>
          </w:tcPr>
          <w:p w14:paraId="5290203F" w14:textId="77777777" w:rsidR="00C840F5" w:rsidRPr="00553C4A" w:rsidRDefault="0013193B" w:rsidP="005F09DA">
            <w:pPr>
              <w:rPr>
                <w:rFonts w:ascii="AvenirNext LT Pro Cn" w:hAnsi="AvenirNext LT Pro Cn"/>
                <w:b/>
              </w:rPr>
            </w:pPr>
            <w:r w:rsidRPr="00553C4A">
              <w:rPr>
                <w:rFonts w:ascii="AvenirNext LT Pro Cn" w:hAnsi="AvenirNext LT Pro Cn"/>
                <w:b/>
              </w:rPr>
              <w:t>D</w:t>
            </w:r>
            <w:r w:rsidR="00C840F5" w:rsidRPr="00553C4A">
              <w:rPr>
                <w:rFonts w:ascii="AvenirNext LT Pro Cn" w:hAnsi="AvenirNext LT Pro Cn"/>
                <w:b/>
              </w:rPr>
              <w:t>ébut</w:t>
            </w:r>
          </w:p>
        </w:tc>
        <w:tc>
          <w:tcPr>
            <w:tcW w:w="1559" w:type="dxa"/>
            <w:shd w:val="clear" w:color="auto" w:fill="FFFFFF"/>
            <w:vAlign w:val="center"/>
          </w:tcPr>
          <w:p w14:paraId="7E31ED45" w14:textId="77777777" w:rsidR="00C840F5" w:rsidRPr="00553C4A" w:rsidRDefault="0013193B" w:rsidP="005F09DA">
            <w:pPr>
              <w:rPr>
                <w:rFonts w:ascii="AvenirNext LT Pro Cn" w:hAnsi="AvenirNext LT Pro Cn"/>
                <w:b/>
              </w:rPr>
            </w:pPr>
            <w:r w:rsidRPr="00553C4A">
              <w:rPr>
                <w:rFonts w:ascii="AvenirNext LT Pro Cn" w:hAnsi="AvenirNext LT Pro Cn"/>
                <w:b/>
              </w:rPr>
              <w:t>F</w:t>
            </w:r>
            <w:r w:rsidR="00C840F5" w:rsidRPr="00553C4A">
              <w:rPr>
                <w:rFonts w:ascii="AvenirNext LT Pro Cn" w:hAnsi="AvenirNext LT Pro Cn"/>
                <w:b/>
              </w:rPr>
              <w:t>in</w:t>
            </w:r>
          </w:p>
        </w:tc>
        <w:tc>
          <w:tcPr>
            <w:tcW w:w="1719" w:type="dxa"/>
            <w:shd w:val="clear" w:color="auto" w:fill="FFFFFF"/>
            <w:vAlign w:val="center"/>
          </w:tcPr>
          <w:p w14:paraId="5C686ED8" w14:textId="77777777" w:rsidR="00C840F5" w:rsidRPr="00553C4A" w:rsidRDefault="00C840F5" w:rsidP="005F09DA">
            <w:pPr>
              <w:rPr>
                <w:rFonts w:ascii="AvenirNext LT Pro Cn" w:hAnsi="AvenirNext LT Pro Cn"/>
                <w:b/>
              </w:rPr>
            </w:pPr>
            <w:r w:rsidRPr="00553C4A">
              <w:rPr>
                <w:rFonts w:ascii="AvenirNext LT Pro Cn" w:hAnsi="AvenirNext LT Pro Cn"/>
                <w:b/>
              </w:rPr>
              <w:t xml:space="preserve">Corps-Grade </w:t>
            </w:r>
            <w:r w:rsidR="00EA79D0" w:rsidRPr="00553C4A">
              <w:rPr>
                <w:rFonts w:ascii="AvenirNext LT Pro Cn" w:hAnsi="AvenirNext LT Pro Cn"/>
                <w:b/>
              </w:rPr>
              <w:t>ou assimilé</w:t>
            </w:r>
          </w:p>
        </w:tc>
        <w:tc>
          <w:tcPr>
            <w:tcW w:w="5152" w:type="dxa"/>
            <w:shd w:val="clear" w:color="auto" w:fill="FFFFFF"/>
            <w:vAlign w:val="center"/>
          </w:tcPr>
          <w:p w14:paraId="2D713B32" w14:textId="77777777" w:rsidR="00C840F5" w:rsidRPr="00553C4A" w:rsidRDefault="007D4F85" w:rsidP="005F09DA">
            <w:pPr>
              <w:rPr>
                <w:rFonts w:ascii="AvenirNext LT Pro Cn" w:hAnsi="AvenirNext LT Pro Cn"/>
                <w:b/>
              </w:rPr>
            </w:pPr>
            <w:r w:rsidRPr="00553C4A">
              <w:rPr>
                <w:rFonts w:ascii="AvenirNext LT Pro Cn" w:hAnsi="AvenirNext LT Pro Cn"/>
                <w:b/>
              </w:rPr>
              <w:t>Modalités</w:t>
            </w:r>
          </w:p>
        </w:tc>
      </w:tr>
      <w:tr w:rsidR="00C840F5" w:rsidRPr="009A6624" w14:paraId="49C928BB" w14:textId="77777777" w:rsidTr="007D191E">
        <w:tc>
          <w:tcPr>
            <w:tcW w:w="1346" w:type="dxa"/>
            <w:shd w:val="clear" w:color="auto" w:fill="FFFFFF"/>
            <w:vAlign w:val="center"/>
          </w:tcPr>
          <w:p w14:paraId="4EE5021F" w14:textId="5D6A6196" w:rsidR="00C840F5" w:rsidRDefault="00C840F5" w:rsidP="005F09DA">
            <w:pPr>
              <w:rPr>
                <w:rFonts w:ascii="AvenirNext LT Pro Cn" w:hAnsi="AvenirNext LT Pro Cn" w:cs="Arial"/>
              </w:rPr>
            </w:pPr>
          </w:p>
          <w:p w14:paraId="0C7741A5" w14:textId="77777777" w:rsidR="00BA10E5" w:rsidRDefault="00BA10E5" w:rsidP="005F09DA">
            <w:pPr>
              <w:rPr>
                <w:rFonts w:ascii="AvenirNext LT Pro Cn" w:hAnsi="AvenirNext LT Pro Cn" w:cs="Arial"/>
                <w:lang w:val="en-US"/>
              </w:rPr>
            </w:pPr>
          </w:p>
          <w:p w14:paraId="42226118" w14:textId="428F3F2C" w:rsidR="00BA10E5" w:rsidRPr="00553C4A" w:rsidRDefault="00BA10E5" w:rsidP="005F09DA">
            <w:pPr>
              <w:rPr>
                <w:rFonts w:ascii="AvenirNext LT Pro Cn" w:hAnsi="AvenirNext LT Pro Cn" w:cs="Arial"/>
                <w:lang w:val="en-US"/>
              </w:rPr>
            </w:pPr>
          </w:p>
        </w:tc>
        <w:tc>
          <w:tcPr>
            <w:tcW w:w="1559" w:type="dxa"/>
            <w:shd w:val="clear" w:color="auto" w:fill="FFFFFF"/>
            <w:vAlign w:val="center"/>
          </w:tcPr>
          <w:p w14:paraId="3BF3BE18" w14:textId="552E9800" w:rsidR="00C840F5" w:rsidRPr="00553C4A" w:rsidRDefault="00C840F5" w:rsidP="005F09DA">
            <w:pPr>
              <w:rPr>
                <w:rFonts w:ascii="AvenirNext LT Pro Cn" w:hAnsi="AvenirNext LT Pro Cn" w:cs="Arial"/>
                <w:lang w:val="en-US"/>
              </w:rPr>
            </w:pPr>
          </w:p>
        </w:tc>
        <w:tc>
          <w:tcPr>
            <w:tcW w:w="1719" w:type="dxa"/>
            <w:shd w:val="clear" w:color="auto" w:fill="FFFFFF"/>
            <w:vAlign w:val="center"/>
          </w:tcPr>
          <w:p w14:paraId="10D07989" w14:textId="778A100A" w:rsidR="00C840F5" w:rsidRPr="00553C4A" w:rsidRDefault="00FA06A1" w:rsidP="005F09DA">
            <w:pPr>
              <w:rPr>
                <w:rFonts w:ascii="AvenirNext LT Pro Cn" w:hAnsi="AvenirNext LT Pro Cn" w:cs="Arial"/>
                <w:lang w:val="en-US"/>
              </w:rPr>
            </w:pPr>
            <w:r w:rsidRPr="00553C4A">
              <w:rPr>
                <w:rFonts w:ascii="AvenirNext LT Pro Cn" w:hAnsi="AvenirNext LT Pro Cn" w:cs="Arial"/>
              </w:rPr>
              <w:fldChar w:fldCharType="begin"/>
            </w:r>
            <w:r w:rsidRPr="00553C4A">
              <w:rPr>
                <w:rFonts w:ascii="AvenirNext LT Pro Cn" w:hAnsi="AvenirNext LT Pro Cn" w:cs="Arial"/>
              </w:rPr>
              <w:instrText xml:space="preserve"> MERGEFIELD  ${r.corpsGradeOuAssimile}  \* MERGEFORMAT </w:instrText>
            </w:r>
            <w:r w:rsidRPr="00553C4A">
              <w:rPr>
                <w:rFonts w:ascii="AvenirNext LT Pro Cn" w:hAnsi="AvenirNext LT Pro Cn" w:cs="Arial"/>
              </w:rPr>
              <w:fldChar w:fldCharType="end"/>
            </w:r>
          </w:p>
        </w:tc>
        <w:tc>
          <w:tcPr>
            <w:tcW w:w="5152" w:type="dxa"/>
            <w:shd w:val="clear" w:color="auto" w:fill="FFFFFF"/>
            <w:vAlign w:val="center"/>
          </w:tcPr>
          <w:p w14:paraId="28D335F1" w14:textId="4C375C75" w:rsidR="00C840F5" w:rsidRPr="00553C4A" w:rsidRDefault="00C840F5" w:rsidP="005F09DA">
            <w:pPr>
              <w:pStyle w:val="Pieddepage"/>
              <w:tabs>
                <w:tab w:val="clear" w:pos="4536"/>
                <w:tab w:val="clear" w:pos="9072"/>
              </w:tabs>
              <w:rPr>
                <w:rFonts w:ascii="AvenirNext LT Pro Cn" w:hAnsi="AvenirNext LT Pro Cn" w:cs="Arial"/>
                <w:lang w:val="en-US"/>
              </w:rPr>
            </w:pPr>
          </w:p>
        </w:tc>
      </w:tr>
    </w:tbl>
    <w:p w14:paraId="452C6107" w14:textId="77777777" w:rsidR="008B379E" w:rsidRPr="00553C4A" w:rsidRDefault="008B379E" w:rsidP="008B379E">
      <w:pPr>
        <w:pStyle w:val="Pieddepage"/>
        <w:tabs>
          <w:tab w:val="clear" w:pos="4536"/>
          <w:tab w:val="clear" w:pos="9072"/>
        </w:tabs>
        <w:rPr>
          <w:rFonts w:ascii="AvenirNext LT Pro Cn" w:hAnsi="AvenirNext LT Pro Cn"/>
          <w:lang w:val="en-US"/>
        </w:rPr>
      </w:pPr>
    </w:p>
    <w:p w14:paraId="5293343D" w14:textId="77777777" w:rsidR="005F09DA" w:rsidRPr="00553C4A" w:rsidRDefault="005F09DA" w:rsidP="008B379E">
      <w:pPr>
        <w:pStyle w:val="Titre7"/>
        <w:ind w:right="85"/>
        <w:rPr>
          <w:rFonts w:ascii="AvenirNext LT Pro Cn" w:hAnsi="AvenirNext LT Pro Cn"/>
          <w:sz w:val="20"/>
          <w:lang w:val="en-US"/>
        </w:rPr>
      </w:pPr>
    </w:p>
    <w:p w14:paraId="7447FB2C" w14:textId="77777777" w:rsidR="005F09DA" w:rsidRPr="00553C4A" w:rsidRDefault="005F09DA" w:rsidP="005F09DA">
      <w:pPr>
        <w:rPr>
          <w:rFonts w:ascii="AvenirNext LT Pro Cn" w:hAnsi="AvenirNext LT Pro Cn"/>
          <w:lang w:val="en-US"/>
        </w:rPr>
      </w:pPr>
    </w:p>
    <w:p w14:paraId="087BC039" w14:textId="68C0E264" w:rsidR="008B379E" w:rsidRPr="00553C4A" w:rsidRDefault="001125C1" w:rsidP="008B379E">
      <w:pPr>
        <w:pStyle w:val="Titre7"/>
        <w:ind w:right="85"/>
        <w:rPr>
          <w:rFonts w:ascii="AvenirNext LT Pro Cn" w:hAnsi="AvenirNext LT Pro Cn"/>
          <w:sz w:val="20"/>
        </w:rPr>
      </w:pPr>
      <w:r w:rsidRPr="00553C4A">
        <w:rPr>
          <w:rFonts w:ascii="AvenirNext LT Pro Cn" w:hAnsi="AvenirNext LT Pro Cn"/>
          <w:sz w:val="20"/>
        </w:rPr>
        <w:t>DIPL</w:t>
      </w:r>
      <w:r w:rsidR="00505735">
        <w:rPr>
          <w:rFonts w:ascii="AvenirNext LT Pro Cn" w:hAnsi="AvenirNext LT Pro Cn"/>
          <w:sz w:val="20"/>
        </w:rPr>
        <w:t>Ô</w:t>
      </w:r>
      <w:r w:rsidRPr="00553C4A">
        <w:rPr>
          <w:rFonts w:ascii="AvenirNext LT Pro Cn" w:hAnsi="AvenirNext LT Pro Cn"/>
          <w:sz w:val="20"/>
        </w:rPr>
        <w:t>MES</w:t>
      </w:r>
    </w:p>
    <w:tbl>
      <w:tblPr>
        <w:tblW w:w="96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5"/>
        <w:gridCol w:w="1701"/>
        <w:gridCol w:w="2760"/>
        <w:gridCol w:w="2268"/>
      </w:tblGrid>
      <w:tr w:rsidR="00AA5F15" w:rsidRPr="009A6624" w14:paraId="70F5FCE1" w14:textId="77777777" w:rsidTr="007D191E">
        <w:tc>
          <w:tcPr>
            <w:tcW w:w="2905" w:type="dxa"/>
            <w:tcBorders>
              <w:top w:val="single" w:sz="4" w:space="0" w:color="auto"/>
              <w:bottom w:val="single" w:sz="4" w:space="0" w:color="auto"/>
              <w:right w:val="single" w:sz="4" w:space="0" w:color="auto"/>
            </w:tcBorders>
            <w:shd w:val="clear" w:color="auto" w:fill="FFFFFF"/>
            <w:vAlign w:val="center"/>
          </w:tcPr>
          <w:p w14:paraId="0E89FA4A" w14:textId="77777777" w:rsidR="00AA5F15" w:rsidRPr="00553C4A" w:rsidRDefault="00AA5F15" w:rsidP="005F09DA">
            <w:pPr>
              <w:pStyle w:val="Titre9"/>
              <w:rPr>
                <w:rFonts w:ascii="AvenirNext LT Pro Cn" w:hAnsi="AvenirNext LT Pro Cn"/>
              </w:rPr>
            </w:pPr>
            <w:r w:rsidRPr="00553C4A">
              <w:rPr>
                <w:rFonts w:ascii="AvenirNext LT Pro Cn" w:hAnsi="AvenirNext LT Pro Cn"/>
              </w:rPr>
              <w:t>Année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53A978" w14:textId="77777777" w:rsidR="00AA5F15" w:rsidRPr="00553C4A" w:rsidRDefault="00AA5F15" w:rsidP="005F09DA">
            <w:pPr>
              <w:keepNext/>
              <w:rPr>
                <w:rFonts w:ascii="AvenirNext LT Pro Cn" w:hAnsi="AvenirNext LT Pro Cn"/>
                <w:b/>
              </w:rPr>
            </w:pPr>
            <w:r w:rsidRPr="00553C4A">
              <w:rPr>
                <w:rFonts w:ascii="AvenirNext LT Pro Cn" w:hAnsi="AvenirNext LT Pro Cn"/>
                <w:b/>
              </w:rPr>
              <w:t>Intitulé du diplôme obtenu</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A995076" w14:textId="77777777" w:rsidR="00AA5F15" w:rsidRPr="00553C4A" w:rsidRDefault="00AA5F15" w:rsidP="005F09DA">
            <w:pPr>
              <w:keepNext/>
              <w:rPr>
                <w:rFonts w:ascii="AvenirNext LT Pro Cn" w:hAnsi="AvenirNext LT Pro Cn"/>
                <w:b/>
              </w:rPr>
            </w:pPr>
            <w:r w:rsidRPr="00553C4A">
              <w:rPr>
                <w:rFonts w:ascii="AvenirNext LT Pro Cn" w:hAnsi="AvenirNext LT Pro Cn"/>
                <w:b/>
              </w:rPr>
              <w:t>Ecole ou Université</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6B09FF9" w14:textId="77777777" w:rsidR="00AA5F15" w:rsidRPr="00553C4A" w:rsidRDefault="00AA5F15" w:rsidP="005F09DA">
            <w:pPr>
              <w:keepNext/>
              <w:rPr>
                <w:rFonts w:ascii="AvenirNext LT Pro Cn" w:hAnsi="AvenirNext LT Pro Cn"/>
                <w:b/>
              </w:rPr>
            </w:pPr>
            <w:r w:rsidRPr="00553C4A">
              <w:rPr>
                <w:rFonts w:ascii="AvenirNext LT Pro Cn" w:hAnsi="AvenirNext LT Pro Cn"/>
                <w:b/>
              </w:rPr>
              <w:t>Lieu</w:t>
            </w:r>
          </w:p>
        </w:tc>
      </w:tr>
      <w:tr w:rsidR="00AA5F15" w:rsidRPr="009A6624" w14:paraId="7DF7F88C" w14:textId="77777777" w:rsidTr="007D191E">
        <w:tc>
          <w:tcPr>
            <w:tcW w:w="2905" w:type="dxa"/>
            <w:tcBorders>
              <w:top w:val="single" w:sz="4" w:space="0" w:color="auto"/>
              <w:bottom w:val="single" w:sz="4" w:space="0" w:color="auto"/>
              <w:right w:val="single" w:sz="4" w:space="0" w:color="auto"/>
            </w:tcBorders>
            <w:shd w:val="clear" w:color="auto" w:fill="FFFFFF"/>
            <w:vAlign w:val="center"/>
          </w:tcPr>
          <w:p w14:paraId="27F33375" w14:textId="616CB7B3" w:rsidR="00AA5F15" w:rsidRPr="00553C4A" w:rsidRDefault="00AA5F15" w:rsidP="005F09DA">
            <w:pPr>
              <w:rPr>
                <w:rFonts w:ascii="AvenirNext LT Pro Cn" w:hAnsi="AvenirNext LT Pro Cn" w:cs="Arial"/>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09E2C0" w14:textId="22D03847" w:rsidR="00AA5F15" w:rsidRPr="00553C4A" w:rsidRDefault="00AA5F15" w:rsidP="005F09DA">
            <w:pPr>
              <w:rPr>
                <w:rFonts w:ascii="AvenirNext LT Pro Cn" w:hAnsi="AvenirNext LT Pro Cn" w:cs="Arial"/>
                <w:lang w:val="en-US"/>
              </w:rPr>
            </w:pP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6E4CB205" w14:textId="290BC500" w:rsidR="00AA5F15" w:rsidRPr="00553C4A" w:rsidRDefault="00AA5F15" w:rsidP="005F09DA">
            <w:pPr>
              <w:rPr>
                <w:rFonts w:ascii="AvenirNext LT Pro Cn" w:hAnsi="AvenirNext LT Pro Cn"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6423CD9" w14:textId="39A60F58" w:rsidR="00AA5F15" w:rsidRDefault="00AA5F15" w:rsidP="005F09DA">
            <w:pPr>
              <w:rPr>
                <w:rFonts w:ascii="AvenirNext LT Pro Cn" w:hAnsi="AvenirNext LT Pro Cn" w:cs="Arial"/>
              </w:rPr>
            </w:pPr>
          </w:p>
          <w:p w14:paraId="4209E7C7" w14:textId="77777777" w:rsidR="00BA10E5" w:rsidRDefault="00BA10E5" w:rsidP="005F09DA">
            <w:pPr>
              <w:rPr>
                <w:rFonts w:ascii="AvenirNext LT Pro Cn" w:hAnsi="AvenirNext LT Pro Cn" w:cs="Arial"/>
                <w:lang w:val="en-US"/>
              </w:rPr>
            </w:pPr>
          </w:p>
          <w:p w14:paraId="0F565498" w14:textId="66255A66" w:rsidR="00BA10E5" w:rsidRPr="00553C4A" w:rsidRDefault="00BA10E5" w:rsidP="005F09DA">
            <w:pPr>
              <w:rPr>
                <w:rFonts w:ascii="AvenirNext LT Pro Cn" w:hAnsi="AvenirNext LT Pro Cn" w:cs="Arial"/>
                <w:lang w:val="en-US"/>
              </w:rPr>
            </w:pPr>
          </w:p>
        </w:tc>
      </w:tr>
    </w:tbl>
    <w:p w14:paraId="2D070EF1" w14:textId="77777777" w:rsidR="008B379E" w:rsidRPr="00553C4A" w:rsidRDefault="008B379E" w:rsidP="008B379E">
      <w:pPr>
        <w:pStyle w:val="Pieddepage"/>
        <w:tabs>
          <w:tab w:val="clear" w:pos="4536"/>
          <w:tab w:val="clear" w:pos="9072"/>
        </w:tabs>
        <w:rPr>
          <w:rFonts w:ascii="AvenirNext LT Pro Cn" w:hAnsi="AvenirNext LT Pro Cn"/>
          <w:lang w:val="en-US"/>
        </w:rPr>
      </w:pPr>
    </w:p>
    <w:p w14:paraId="02D5059A" w14:textId="24B9E2C7" w:rsidR="008B379E" w:rsidRPr="00553C4A" w:rsidRDefault="004E1470" w:rsidP="004E1470">
      <w:pPr>
        <w:rPr>
          <w:rFonts w:ascii="AvenirNext LT Pro Cn" w:hAnsi="AvenirNext LT Pro Cn"/>
          <w:b/>
        </w:rPr>
      </w:pPr>
      <w:bookmarkStart w:id="5" w:name="_Toc501928729"/>
      <w:r w:rsidRPr="00553C4A">
        <w:rPr>
          <w:rFonts w:ascii="AvenirNext LT Pro Cn" w:hAnsi="AvenirNext LT Pro Cn"/>
          <w:b/>
        </w:rPr>
        <w:t>Niveau du diplôme le plus élevé</w:t>
      </w:r>
      <w:r w:rsidR="00BA10E5">
        <w:rPr>
          <w:rFonts w:ascii="AvenirNext LT Pro Cn" w:hAnsi="AvenirNext LT Pro Cn"/>
          <w:b/>
        </w:rPr>
        <w:t xml:space="preserve"> (au sens de l’article </w:t>
      </w:r>
      <w:r w:rsidR="00BA10E5" w:rsidRPr="00B60583">
        <w:rPr>
          <w:rFonts w:ascii="AvenirNext LT Pro Cn" w:hAnsi="AvenirNext LT Pro Cn"/>
          <w:b/>
        </w:rPr>
        <w:t>D. 6113-19 du code du travail</w:t>
      </w:r>
      <w:r w:rsidR="00BA10E5">
        <w:rPr>
          <w:rFonts w:ascii="AvenirNext LT Pro Cn" w:hAnsi="AvenirNext LT Pro Cn"/>
          <w:b/>
        </w:rPr>
        <w:t>) :</w:t>
      </w:r>
      <w:r w:rsidR="00BA10E5">
        <w:rPr>
          <w:rFonts w:cs="Arial"/>
          <w:color w:val="000000"/>
          <w:sz w:val="21"/>
          <w:szCs w:val="21"/>
          <w:shd w:val="clear" w:color="auto" w:fill="FFFFFF"/>
        </w:rPr>
        <w:t> </w:t>
      </w:r>
      <w:r w:rsidRPr="00553C4A">
        <w:rPr>
          <w:rFonts w:ascii="AvenirNext LT Pro Cn" w:hAnsi="AvenirNext LT Pro Cn"/>
          <w:b/>
        </w:rPr>
        <w:fldChar w:fldCharType="begin"/>
      </w:r>
      <w:r w:rsidRPr="00553C4A">
        <w:rPr>
          <w:rFonts w:ascii="AvenirNext LT Pro Cn" w:hAnsi="AvenirNext LT Pro Cn"/>
          <w:b/>
        </w:rPr>
        <w:instrText xml:space="preserve"> MERGEFIELD ${root.ficheDeCarriere.niveauDuDiplome} \* MERGEFORMAT </w:instrText>
      </w:r>
      <w:r w:rsidRPr="00553C4A">
        <w:rPr>
          <w:rFonts w:ascii="AvenirNext LT Pro Cn" w:hAnsi="AvenirNext LT Pro Cn"/>
          <w:b/>
        </w:rPr>
        <w:fldChar w:fldCharType="end"/>
      </w:r>
      <w:bookmarkEnd w:id="5"/>
    </w:p>
    <w:p w14:paraId="41449473" w14:textId="77777777" w:rsidR="00DA3312" w:rsidRPr="00553C4A" w:rsidRDefault="00DA3312" w:rsidP="00DA3312">
      <w:pPr>
        <w:pStyle w:val="Titre7"/>
        <w:ind w:right="85"/>
        <w:rPr>
          <w:rFonts w:ascii="AvenirNext LT Pro Cn" w:hAnsi="AvenirNext LT Pro Cn"/>
          <w:sz w:val="20"/>
        </w:rPr>
      </w:pPr>
    </w:p>
    <w:p w14:paraId="7EFFDFC2" w14:textId="1D7E7CCF" w:rsidR="005F09DA" w:rsidRDefault="005F09DA" w:rsidP="005F09DA">
      <w:pPr>
        <w:rPr>
          <w:rFonts w:ascii="AvenirNext LT Pro Cn" w:hAnsi="AvenirNext LT Pro Cn"/>
        </w:rPr>
      </w:pPr>
    </w:p>
    <w:p w14:paraId="1886DB15" w14:textId="088F6BDB" w:rsidR="00D1319F" w:rsidRDefault="00D1319F" w:rsidP="005F09DA">
      <w:pPr>
        <w:rPr>
          <w:rFonts w:ascii="AvenirNext LT Pro Cn" w:hAnsi="AvenirNext LT Pro Cn"/>
        </w:rPr>
      </w:pPr>
    </w:p>
    <w:p w14:paraId="01295F05" w14:textId="2B2EE79C" w:rsidR="00D1319F" w:rsidRDefault="00D1319F" w:rsidP="005F09DA">
      <w:pPr>
        <w:rPr>
          <w:rFonts w:ascii="AvenirNext LT Pro Cn" w:hAnsi="AvenirNext LT Pro Cn"/>
        </w:rPr>
      </w:pPr>
    </w:p>
    <w:p w14:paraId="41780644" w14:textId="77777777" w:rsidR="00D1319F" w:rsidRPr="00553C4A" w:rsidRDefault="00D1319F" w:rsidP="005F09DA">
      <w:pPr>
        <w:rPr>
          <w:rFonts w:ascii="AvenirNext LT Pro Cn" w:hAnsi="AvenirNext LT Pro Cn"/>
        </w:rPr>
      </w:pPr>
    </w:p>
    <w:p w14:paraId="39382078" w14:textId="77777777" w:rsidR="00DA3312" w:rsidRPr="00553C4A" w:rsidRDefault="00DA3312" w:rsidP="00DA3312">
      <w:pPr>
        <w:pStyle w:val="Titre7"/>
        <w:ind w:right="85"/>
        <w:rPr>
          <w:rFonts w:ascii="AvenirNext LT Pro Cn" w:hAnsi="AvenirNext LT Pro Cn"/>
          <w:sz w:val="20"/>
        </w:rPr>
      </w:pPr>
      <w:r w:rsidRPr="00553C4A">
        <w:rPr>
          <w:rFonts w:ascii="AvenirNext LT Pro Cn" w:hAnsi="AvenirNext LT Pro Cn"/>
          <w:sz w:val="20"/>
        </w:rPr>
        <w:t>FORMATIONS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3969"/>
        <w:gridCol w:w="2268"/>
        <w:gridCol w:w="2409"/>
      </w:tblGrid>
      <w:tr w:rsidR="008B379E" w:rsidRPr="009A6624" w14:paraId="309E48FD" w14:textId="77777777" w:rsidTr="007D191E">
        <w:tc>
          <w:tcPr>
            <w:tcW w:w="988" w:type="dxa"/>
            <w:vAlign w:val="center"/>
          </w:tcPr>
          <w:p w14:paraId="39427356" w14:textId="77777777" w:rsidR="008B379E" w:rsidRPr="00553C4A" w:rsidRDefault="00F87C04" w:rsidP="005F09DA">
            <w:pPr>
              <w:rPr>
                <w:rFonts w:ascii="AvenirNext LT Pro Cn" w:hAnsi="AvenirNext LT Pro Cn"/>
                <w:b/>
              </w:rPr>
            </w:pPr>
            <w:r w:rsidRPr="00553C4A">
              <w:rPr>
                <w:rFonts w:ascii="AvenirNext LT Pro Cn" w:hAnsi="AvenirNext LT Pro Cn"/>
                <w:b/>
              </w:rPr>
              <w:t>Année</w:t>
            </w:r>
          </w:p>
        </w:tc>
        <w:tc>
          <w:tcPr>
            <w:tcW w:w="3969" w:type="dxa"/>
            <w:vAlign w:val="center"/>
          </w:tcPr>
          <w:p w14:paraId="454F789E" w14:textId="77777777" w:rsidR="008B379E" w:rsidRPr="00553C4A" w:rsidRDefault="00F87C04" w:rsidP="005F09DA">
            <w:pPr>
              <w:rPr>
                <w:rFonts w:ascii="AvenirNext LT Pro Cn" w:hAnsi="AvenirNext LT Pro Cn"/>
                <w:b/>
              </w:rPr>
            </w:pPr>
            <w:r w:rsidRPr="00553C4A">
              <w:rPr>
                <w:rFonts w:ascii="AvenirNext LT Pro Cn" w:hAnsi="AvenirNext LT Pro Cn"/>
                <w:b/>
              </w:rPr>
              <w:t>Intitulé des formations/stages suivis</w:t>
            </w:r>
          </w:p>
        </w:tc>
        <w:tc>
          <w:tcPr>
            <w:tcW w:w="2268" w:type="dxa"/>
            <w:vAlign w:val="center"/>
          </w:tcPr>
          <w:p w14:paraId="14D31F17" w14:textId="77777777" w:rsidR="008B379E" w:rsidRPr="00553C4A" w:rsidRDefault="00F87C04" w:rsidP="005F09DA">
            <w:pPr>
              <w:rPr>
                <w:rFonts w:ascii="AvenirNext LT Pro Cn" w:hAnsi="AvenirNext LT Pro Cn"/>
                <w:b/>
              </w:rPr>
            </w:pPr>
            <w:r w:rsidRPr="00553C4A">
              <w:rPr>
                <w:rFonts w:ascii="AvenirNext LT Pro Cn" w:hAnsi="AvenirNext LT Pro Cn"/>
                <w:b/>
              </w:rPr>
              <w:t>Lieu</w:t>
            </w:r>
          </w:p>
        </w:tc>
        <w:tc>
          <w:tcPr>
            <w:tcW w:w="2409" w:type="dxa"/>
            <w:vAlign w:val="center"/>
          </w:tcPr>
          <w:p w14:paraId="025C7918" w14:textId="77777777" w:rsidR="008B379E" w:rsidRPr="00553C4A" w:rsidRDefault="008B379E" w:rsidP="005F09DA">
            <w:pPr>
              <w:rPr>
                <w:rFonts w:ascii="AvenirNext LT Pro Cn" w:hAnsi="AvenirNext LT Pro Cn"/>
                <w:b/>
              </w:rPr>
            </w:pPr>
            <w:r w:rsidRPr="00553C4A">
              <w:rPr>
                <w:rFonts w:ascii="AvenirNext LT Pro Cn" w:hAnsi="AvenirNext LT Pro Cn"/>
                <w:b/>
              </w:rPr>
              <w:t>Durée</w:t>
            </w:r>
          </w:p>
        </w:tc>
      </w:tr>
      <w:tr w:rsidR="008B379E" w:rsidRPr="009A6624" w14:paraId="77CA64CF" w14:textId="77777777" w:rsidTr="007D191E">
        <w:tc>
          <w:tcPr>
            <w:tcW w:w="988" w:type="dxa"/>
            <w:vAlign w:val="center"/>
          </w:tcPr>
          <w:p w14:paraId="4362DF63" w14:textId="2098833D" w:rsidR="008B379E" w:rsidRPr="00553C4A" w:rsidRDefault="008B379E" w:rsidP="005F09DA">
            <w:pPr>
              <w:pStyle w:val="Pieddepage"/>
              <w:keepNext/>
              <w:tabs>
                <w:tab w:val="clear" w:pos="4536"/>
                <w:tab w:val="clear" w:pos="9072"/>
              </w:tabs>
              <w:rPr>
                <w:rFonts w:ascii="AvenirNext LT Pro Cn" w:hAnsi="AvenirNext LT Pro Cn" w:cs="Arial"/>
                <w:lang w:val="en-US"/>
              </w:rPr>
            </w:pPr>
          </w:p>
        </w:tc>
        <w:tc>
          <w:tcPr>
            <w:tcW w:w="3969" w:type="dxa"/>
            <w:vAlign w:val="center"/>
          </w:tcPr>
          <w:p w14:paraId="4320C2C4" w14:textId="15EF80EC" w:rsidR="008B379E" w:rsidRPr="00553C4A" w:rsidRDefault="008D7B0B" w:rsidP="005F09DA">
            <w:pPr>
              <w:keepNext/>
              <w:rPr>
                <w:rFonts w:ascii="AvenirNext LT Pro Cn" w:hAnsi="AvenirNext LT Pro Cn" w:cs="Arial"/>
                <w:lang w:val="en-US"/>
              </w:rPr>
            </w:pPr>
            <w:r w:rsidRPr="00553C4A">
              <w:rPr>
                <w:rFonts w:ascii="AvenirNext LT Pro Cn" w:hAnsi="AvenirNext LT Pro Cn" w:cs="Arial"/>
              </w:rPr>
              <w:fldChar w:fldCharType="begin"/>
            </w:r>
            <w:r w:rsidRPr="00553C4A">
              <w:rPr>
                <w:rFonts w:ascii="AvenirNext LT Pro Cn" w:hAnsi="AvenirNext LT Pro Cn" w:cs="Arial"/>
              </w:rPr>
              <w:instrText xml:space="preserve"> MERGEFIELD  ${r.intitule}  \* MERGEFORMAT </w:instrText>
            </w:r>
            <w:r w:rsidRPr="00553C4A">
              <w:rPr>
                <w:rFonts w:ascii="AvenirNext LT Pro Cn" w:hAnsi="AvenirNext LT Pro Cn" w:cs="Arial"/>
              </w:rPr>
              <w:fldChar w:fldCharType="end"/>
            </w:r>
          </w:p>
        </w:tc>
        <w:tc>
          <w:tcPr>
            <w:tcW w:w="2268" w:type="dxa"/>
            <w:vAlign w:val="center"/>
          </w:tcPr>
          <w:p w14:paraId="5ADC9EF6" w14:textId="20319555" w:rsidR="008B379E" w:rsidRPr="00553C4A" w:rsidRDefault="008B379E" w:rsidP="005F09DA">
            <w:pPr>
              <w:keepNext/>
              <w:rPr>
                <w:rFonts w:ascii="AvenirNext LT Pro Cn" w:hAnsi="AvenirNext LT Pro Cn" w:cs="Arial"/>
                <w:lang w:val="en-US"/>
              </w:rPr>
            </w:pPr>
          </w:p>
        </w:tc>
        <w:tc>
          <w:tcPr>
            <w:tcW w:w="2409" w:type="dxa"/>
            <w:vAlign w:val="center"/>
          </w:tcPr>
          <w:p w14:paraId="40ED9655" w14:textId="4B5F2E42" w:rsidR="008B379E" w:rsidRDefault="008B379E" w:rsidP="005F09DA">
            <w:pPr>
              <w:keepNext/>
              <w:rPr>
                <w:rFonts w:ascii="AvenirNext LT Pro Cn" w:hAnsi="AvenirNext LT Pro Cn"/>
              </w:rPr>
            </w:pPr>
          </w:p>
          <w:p w14:paraId="5CCB2153" w14:textId="582C9218" w:rsidR="008838A7" w:rsidRPr="00553C4A" w:rsidRDefault="008838A7" w:rsidP="005F09DA">
            <w:pPr>
              <w:keepNext/>
              <w:rPr>
                <w:rFonts w:ascii="AvenirNext LT Pro Cn" w:hAnsi="AvenirNext LT Pro Cn" w:cs="Arial"/>
                <w:lang w:val="en-US"/>
              </w:rPr>
            </w:pPr>
          </w:p>
        </w:tc>
      </w:tr>
    </w:tbl>
    <w:p w14:paraId="2A8A5C7A" w14:textId="77777777" w:rsidR="008B379E" w:rsidRPr="00553C4A" w:rsidRDefault="008B379E" w:rsidP="008B379E">
      <w:pPr>
        <w:pStyle w:val="Pieddepage"/>
        <w:tabs>
          <w:tab w:val="clear" w:pos="4536"/>
          <w:tab w:val="clear" w:pos="9072"/>
        </w:tabs>
        <w:rPr>
          <w:rFonts w:ascii="AvenirNext LT Pro Cn" w:hAnsi="AvenirNext LT Pro Cn"/>
          <w:lang w:val="en-US"/>
        </w:rPr>
      </w:pPr>
    </w:p>
    <w:bookmarkEnd w:id="4"/>
    <w:p w14:paraId="190A70CA" w14:textId="77777777" w:rsidR="005F09DA" w:rsidRPr="00553C4A" w:rsidRDefault="005F09DA" w:rsidP="008B379E">
      <w:pPr>
        <w:pStyle w:val="Titre7"/>
        <w:ind w:right="85"/>
        <w:rPr>
          <w:rFonts w:ascii="AvenirNext LT Pro Cn" w:hAnsi="AvenirNext LT Pro Cn"/>
          <w:sz w:val="20"/>
          <w:lang w:val="en-US"/>
        </w:rPr>
      </w:pPr>
    </w:p>
    <w:p w14:paraId="4095BF43" w14:textId="77777777" w:rsidR="005F09DA" w:rsidRPr="00553C4A" w:rsidRDefault="005F09DA" w:rsidP="005F09DA">
      <w:pPr>
        <w:rPr>
          <w:rFonts w:ascii="AvenirNext LT Pro Cn" w:hAnsi="AvenirNext LT Pro Cn"/>
          <w:lang w:val="en-US"/>
        </w:rPr>
      </w:pPr>
    </w:p>
    <w:p w14:paraId="4BD74AED" w14:textId="66DD8D4F" w:rsidR="008B379E" w:rsidRDefault="008B379E" w:rsidP="008B379E">
      <w:pPr>
        <w:pStyle w:val="Titre7"/>
        <w:ind w:right="85"/>
        <w:rPr>
          <w:rFonts w:ascii="AvenirNext LT Pro Cn" w:hAnsi="AvenirNext LT Pro Cn"/>
          <w:sz w:val="20"/>
        </w:rPr>
      </w:pPr>
      <w:r w:rsidRPr="00553C4A">
        <w:rPr>
          <w:rFonts w:ascii="AvenirNext LT Pro Cn" w:hAnsi="AvenirNext LT Pro Cn"/>
          <w:sz w:val="20"/>
        </w:rPr>
        <w:t xml:space="preserve">AUTRES ÉLÉMENTS DE CARRIÈRE À SIGNALER </w:t>
      </w:r>
    </w:p>
    <w:p w14:paraId="5C8303FD" w14:textId="293CD728" w:rsidR="002441F2" w:rsidRDefault="002441F2" w:rsidP="002441F2"/>
    <w:p w14:paraId="1E16CFA2" w14:textId="77777777" w:rsidR="002441F2" w:rsidRPr="002441F2" w:rsidRDefault="002441F2" w:rsidP="002441F2"/>
    <w:p w14:paraId="3366118C" w14:textId="6DBC0704" w:rsidR="002441F2" w:rsidRDefault="002441F2" w:rsidP="002441F2"/>
    <w:p w14:paraId="4144523D" w14:textId="77777777" w:rsidR="002441F2" w:rsidRPr="002441F2" w:rsidRDefault="002441F2" w:rsidP="002441F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rPr>
          <w:rFonts w:cs="Arial"/>
          <w:i/>
          <w:iCs/>
          <w:u w:val="single"/>
          <w:lang w:val="en-US"/>
        </w:rPr>
      </w:pPr>
      <w:r w:rsidRPr="002441F2">
        <w:rPr>
          <w:rFonts w:cs="Arial"/>
          <w:b/>
          <w:u w:val="single"/>
          <w:lang w:val="en-US"/>
        </w:rPr>
        <w:t>Interruptions de carrière / ou de parcours professionnel (facultatif)</w:t>
      </w:r>
    </w:p>
    <w:p w14:paraId="7513B963" w14:textId="77777777" w:rsidR="002441F2" w:rsidRPr="002441F2" w:rsidRDefault="002441F2" w:rsidP="002441F2">
      <w:pPr>
        <w:ind w:left="284"/>
        <w:contextualSpacing/>
        <w:jc w:val="both"/>
        <w:rPr>
          <w:rFonts w:cs="Arial"/>
          <w:b/>
          <w:i/>
          <w:color w:val="595959"/>
          <w:sz w:val="22"/>
          <w:szCs w:val="22"/>
          <w:lang w:val="en-US"/>
        </w:rPr>
      </w:pPr>
    </w:p>
    <w:tbl>
      <w:tblPr>
        <w:tblW w:w="8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7"/>
        <w:gridCol w:w="6439"/>
      </w:tblGrid>
      <w:tr w:rsidR="002441F2" w:rsidRPr="002441F2" w14:paraId="0CB4F3A3" w14:textId="77777777" w:rsidTr="002441F2">
        <w:trPr>
          <w:cantSplit/>
          <w:trHeight w:val="439"/>
        </w:trPr>
        <w:tc>
          <w:tcPr>
            <w:tcW w:w="2437" w:type="dxa"/>
            <w:tcBorders>
              <w:top w:val="single" w:sz="4" w:space="0" w:color="auto"/>
              <w:left w:val="single" w:sz="4" w:space="0" w:color="auto"/>
              <w:bottom w:val="single" w:sz="4" w:space="0" w:color="auto"/>
              <w:right w:val="single" w:sz="4" w:space="0" w:color="auto"/>
            </w:tcBorders>
            <w:vAlign w:val="center"/>
            <w:hideMark/>
          </w:tcPr>
          <w:p w14:paraId="10BBF2E5" w14:textId="77777777" w:rsidR="002441F2" w:rsidRPr="002441F2" w:rsidRDefault="002441F2" w:rsidP="002441F2">
            <w:pPr>
              <w:tabs>
                <w:tab w:val="left" w:pos="0"/>
                <w:tab w:val="left" w:leader="dot" w:pos="10204"/>
              </w:tabs>
              <w:jc w:val="center"/>
              <w:rPr>
                <w:rFonts w:ascii="Tahoma" w:hAnsi="Tahoma" w:cs="Tahoma"/>
                <w:b/>
                <w:color w:val="000000"/>
                <w:sz w:val="16"/>
              </w:rPr>
            </w:pPr>
            <w:r w:rsidRPr="002441F2">
              <w:rPr>
                <w:rFonts w:ascii="Tahoma" w:hAnsi="Tahoma" w:cs="Tahoma"/>
                <w:b/>
                <w:color w:val="000000"/>
                <w:sz w:val="16"/>
              </w:rPr>
              <w:t>Période</w:t>
            </w:r>
          </w:p>
          <w:p w14:paraId="1561EC46" w14:textId="77777777" w:rsidR="002441F2" w:rsidRPr="002441F2" w:rsidRDefault="002441F2" w:rsidP="002441F2">
            <w:pPr>
              <w:tabs>
                <w:tab w:val="left" w:pos="0"/>
                <w:tab w:val="left" w:leader="dot" w:pos="10204"/>
              </w:tabs>
              <w:jc w:val="center"/>
              <w:rPr>
                <w:rFonts w:ascii="Tahoma" w:hAnsi="Tahoma" w:cs="Tahoma"/>
                <w:b/>
                <w:color w:val="000000"/>
                <w:sz w:val="16"/>
              </w:rPr>
            </w:pPr>
            <w:r w:rsidRPr="002441F2">
              <w:rPr>
                <w:rFonts w:ascii="Tahoma" w:hAnsi="Tahoma" w:cs="Tahoma"/>
                <w:b/>
                <w:color w:val="000000"/>
                <w:sz w:val="16"/>
              </w:rPr>
              <w:t>d’interruption de carrière</w:t>
            </w:r>
          </w:p>
        </w:tc>
        <w:tc>
          <w:tcPr>
            <w:tcW w:w="6439" w:type="dxa"/>
            <w:tcBorders>
              <w:top w:val="single" w:sz="4" w:space="0" w:color="auto"/>
              <w:left w:val="single" w:sz="4" w:space="0" w:color="auto"/>
              <w:bottom w:val="single" w:sz="4" w:space="0" w:color="auto"/>
              <w:right w:val="single" w:sz="4" w:space="0" w:color="auto"/>
            </w:tcBorders>
            <w:vAlign w:val="center"/>
            <w:hideMark/>
          </w:tcPr>
          <w:p w14:paraId="68B1EBEE" w14:textId="77777777" w:rsidR="002441F2" w:rsidRPr="002441F2" w:rsidRDefault="002441F2" w:rsidP="002441F2">
            <w:pPr>
              <w:tabs>
                <w:tab w:val="left" w:pos="0"/>
                <w:tab w:val="left" w:leader="dot" w:pos="10204"/>
              </w:tabs>
              <w:jc w:val="center"/>
              <w:rPr>
                <w:rFonts w:ascii="Tahoma" w:hAnsi="Tahoma" w:cs="Tahoma"/>
                <w:b/>
                <w:color w:val="000000"/>
                <w:sz w:val="16"/>
              </w:rPr>
            </w:pPr>
            <w:r w:rsidRPr="002441F2">
              <w:rPr>
                <w:rFonts w:ascii="Tahoma" w:hAnsi="Tahoma" w:cs="Tahoma"/>
                <w:b/>
                <w:color w:val="000000"/>
                <w:sz w:val="16"/>
              </w:rPr>
              <w:t>Motif de l’interruption</w:t>
            </w:r>
          </w:p>
        </w:tc>
      </w:tr>
      <w:tr w:rsidR="002441F2" w:rsidRPr="002441F2" w14:paraId="290867C2" w14:textId="77777777" w:rsidTr="002441F2">
        <w:trPr>
          <w:cantSplit/>
          <w:trHeight w:val="1455"/>
        </w:trPr>
        <w:tc>
          <w:tcPr>
            <w:tcW w:w="2437" w:type="dxa"/>
            <w:tcBorders>
              <w:top w:val="single" w:sz="4" w:space="0" w:color="auto"/>
              <w:left w:val="single" w:sz="4" w:space="0" w:color="auto"/>
              <w:bottom w:val="single" w:sz="4" w:space="0" w:color="auto"/>
              <w:right w:val="single" w:sz="4" w:space="0" w:color="auto"/>
            </w:tcBorders>
            <w:vAlign w:val="center"/>
          </w:tcPr>
          <w:p w14:paraId="14F37674" w14:textId="77777777" w:rsidR="002441F2" w:rsidRPr="002441F2" w:rsidRDefault="002441F2" w:rsidP="002441F2">
            <w:pPr>
              <w:tabs>
                <w:tab w:val="left" w:pos="0"/>
                <w:tab w:val="left" w:leader="dot" w:pos="10204"/>
              </w:tabs>
              <w:jc w:val="center"/>
              <w:rPr>
                <w:rFonts w:ascii="Tahoma" w:hAnsi="Tahoma" w:cs="Tahoma"/>
                <w:color w:val="C0C0C0"/>
                <w:sz w:val="16"/>
                <w:lang w:val="en-GB"/>
              </w:rPr>
            </w:pPr>
            <w:r w:rsidRPr="002441F2">
              <w:rPr>
                <w:rFonts w:ascii="Tahoma" w:hAnsi="Tahoma" w:cs="Tahoma"/>
                <w:color w:val="000000"/>
                <w:sz w:val="16"/>
                <w:lang w:val="en-GB"/>
              </w:rPr>
              <w:t>Du</w:t>
            </w:r>
          </w:p>
          <w:p w14:paraId="5B14097E" w14:textId="77777777" w:rsidR="002441F2" w:rsidRPr="002441F2" w:rsidRDefault="002441F2" w:rsidP="002441F2">
            <w:pPr>
              <w:tabs>
                <w:tab w:val="left" w:pos="0"/>
                <w:tab w:val="left" w:leader="dot" w:pos="10204"/>
              </w:tabs>
              <w:jc w:val="center"/>
              <w:rPr>
                <w:rFonts w:ascii="Tahoma" w:hAnsi="Tahoma" w:cs="Tahoma"/>
                <w:color w:val="C0C0C0"/>
                <w:sz w:val="6"/>
                <w:szCs w:val="6"/>
                <w:lang w:val="en-GB"/>
              </w:rPr>
            </w:pPr>
          </w:p>
          <w:p w14:paraId="2ABD204F" w14:textId="77777777" w:rsidR="002441F2" w:rsidRPr="002441F2" w:rsidRDefault="002441F2" w:rsidP="002441F2">
            <w:pPr>
              <w:tabs>
                <w:tab w:val="left" w:pos="0"/>
                <w:tab w:val="left" w:leader="dot" w:pos="10204"/>
              </w:tabs>
              <w:jc w:val="center"/>
              <w:rPr>
                <w:rFonts w:ascii="Tahoma" w:hAnsi="Tahoma" w:cs="Tahoma"/>
                <w:color w:val="000000"/>
                <w:sz w:val="16"/>
                <w:szCs w:val="16"/>
                <w:lang w:val="en-GB"/>
              </w:rPr>
            </w:pPr>
            <w:r w:rsidRPr="002441F2">
              <w:rPr>
                <w:rFonts w:ascii="Tahoma" w:hAnsi="Tahoma" w:cs="Tahoma"/>
                <w:color w:val="7F0097"/>
                <w:sz w:val="16"/>
                <w:szCs w:val="16"/>
                <w:lang w:val="en-GB"/>
              </w:rPr>
              <w:fldChar w:fldCharType="begin">
                <w:ffData>
                  <w:name w:val="Texte47"/>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color w:val="7F0097"/>
                <w:sz w:val="16"/>
                <w:szCs w:val="16"/>
                <w:lang w:val="en-GB"/>
              </w:rPr>
              <w:fldChar w:fldCharType="end"/>
            </w:r>
            <w:r w:rsidRPr="002441F2">
              <w:rPr>
                <w:rFonts w:ascii="Tahoma" w:hAnsi="Tahoma" w:cs="Tahoma"/>
                <w:color w:val="000000"/>
                <w:sz w:val="16"/>
                <w:szCs w:val="16"/>
                <w:lang w:val="en-GB"/>
              </w:rPr>
              <w:t xml:space="preserve">/ </w:t>
            </w:r>
            <w:r w:rsidRPr="002441F2">
              <w:rPr>
                <w:rFonts w:ascii="Tahoma" w:hAnsi="Tahoma" w:cs="Tahoma"/>
                <w:color w:val="7F0097"/>
                <w:sz w:val="16"/>
                <w:szCs w:val="16"/>
                <w:lang w:val="en-GB"/>
              </w:rPr>
              <w:fldChar w:fldCharType="begin">
                <w:ffData>
                  <w:name w:val="Texte48"/>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color w:val="7F0097"/>
                <w:sz w:val="16"/>
                <w:szCs w:val="16"/>
                <w:lang w:val="en-GB"/>
              </w:rPr>
              <w:fldChar w:fldCharType="end"/>
            </w:r>
            <w:r w:rsidRPr="002441F2">
              <w:rPr>
                <w:rFonts w:ascii="Tahoma" w:hAnsi="Tahoma" w:cs="Tahoma"/>
                <w:color w:val="000000"/>
                <w:sz w:val="16"/>
                <w:szCs w:val="16"/>
                <w:lang w:val="en-GB"/>
              </w:rPr>
              <w:t xml:space="preserve"> / </w:t>
            </w:r>
            <w:r w:rsidRPr="002441F2">
              <w:rPr>
                <w:rFonts w:ascii="Tahoma" w:hAnsi="Tahoma" w:cs="Tahoma"/>
                <w:color w:val="7F0097"/>
                <w:sz w:val="16"/>
                <w:szCs w:val="16"/>
                <w:lang w:val="en-GB"/>
              </w:rPr>
              <w:fldChar w:fldCharType="begin">
                <w:ffData>
                  <w:name w:val="Texte49"/>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color w:val="7F0097"/>
                <w:sz w:val="16"/>
                <w:szCs w:val="16"/>
                <w:lang w:val="en-GB"/>
              </w:rPr>
              <w:fldChar w:fldCharType="end"/>
            </w:r>
          </w:p>
          <w:p w14:paraId="348D4201" w14:textId="77777777" w:rsidR="002441F2" w:rsidRPr="002441F2" w:rsidRDefault="002441F2" w:rsidP="002441F2">
            <w:pPr>
              <w:tabs>
                <w:tab w:val="left" w:pos="0"/>
                <w:tab w:val="left" w:leader="dot" w:pos="10204"/>
              </w:tabs>
              <w:jc w:val="center"/>
              <w:rPr>
                <w:rFonts w:ascii="Tahoma" w:hAnsi="Tahoma" w:cs="Tahoma"/>
                <w:color w:val="000000"/>
                <w:sz w:val="16"/>
                <w:szCs w:val="16"/>
                <w:lang w:val="en-GB"/>
              </w:rPr>
            </w:pPr>
          </w:p>
          <w:p w14:paraId="2A29E8E5" w14:textId="77777777" w:rsidR="002441F2" w:rsidRPr="002441F2" w:rsidRDefault="002441F2" w:rsidP="002441F2">
            <w:pPr>
              <w:tabs>
                <w:tab w:val="left" w:pos="0"/>
                <w:tab w:val="left" w:leader="dot" w:pos="10204"/>
              </w:tabs>
              <w:jc w:val="center"/>
              <w:rPr>
                <w:rFonts w:ascii="Tahoma" w:hAnsi="Tahoma" w:cs="Tahoma"/>
                <w:color w:val="000000"/>
                <w:sz w:val="6"/>
                <w:szCs w:val="6"/>
                <w:lang w:val="en-GB"/>
              </w:rPr>
            </w:pPr>
            <w:r w:rsidRPr="002441F2">
              <w:rPr>
                <w:rFonts w:ascii="Tahoma" w:hAnsi="Tahoma" w:cs="Tahoma"/>
                <w:color w:val="000000"/>
                <w:sz w:val="16"/>
                <w:szCs w:val="16"/>
                <w:lang w:val="en-GB"/>
              </w:rPr>
              <w:t xml:space="preserve">Au </w:t>
            </w:r>
          </w:p>
          <w:p w14:paraId="24D86C70" w14:textId="77777777" w:rsidR="002441F2" w:rsidRPr="002441F2" w:rsidRDefault="002441F2" w:rsidP="002441F2">
            <w:pPr>
              <w:tabs>
                <w:tab w:val="left" w:pos="0"/>
                <w:tab w:val="left" w:leader="dot" w:pos="10204"/>
              </w:tabs>
              <w:jc w:val="center"/>
              <w:rPr>
                <w:rFonts w:ascii="Tahoma" w:hAnsi="Tahoma" w:cs="Tahoma"/>
                <w:color w:val="000000"/>
                <w:sz w:val="16"/>
                <w:szCs w:val="16"/>
                <w:lang w:val="en-GB"/>
              </w:rPr>
            </w:pPr>
            <w:r w:rsidRPr="002441F2">
              <w:rPr>
                <w:rFonts w:ascii="Tahoma" w:hAnsi="Tahoma" w:cs="Tahoma"/>
                <w:color w:val="7F0097"/>
                <w:sz w:val="16"/>
                <w:szCs w:val="16"/>
                <w:lang w:val="en-GB"/>
              </w:rPr>
              <w:fldChar w:fldCharType="begin">
                <w:ffData>
                  <w:name w:val="Texte47"/>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fldChar w:fldCharType="end"/>
            </w:r>
            <w:r w:rsidRPr="002441F2">
              <w:rPr>
                <w:rFonts w:ascii="Tahoma" w:hAnsi="Tahoma" w:cs="Tahoma"/>
                <w:color w:val="000000"/>
                <w:sz w:val="16"/>
                <w:szCs w:val="16"/>
                <w:lang w:val="en-GB"/>
              </w:rPr>
              <w:t xml:space="preserve">/ </w:t>
            </w:r>
            <w:r w:rsidRPr="002441F2">
              <w:rPr>
                <w:rFonts w:ascii="Tahoma" w:hAnsi="Tahoma" w:cs="Tahoma"/>
                <w:color w:val="7F0097"/>
                <w:sz w:val="16"/>
                <w:szCs w:val="16"/>
                <w:lang w:val="en-GB"/>
              </w:rPr>
              <w:fldChar w:fldCharType="begin">
                <w:ffData>
                  <w:name w:val="Texte48"/>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fldChar w:fldCharType="end"/>
            </w:r>
            <w:r w:rsidRPr="002441F2">
              <w:rPr>
                <w:rFonts w:ascii="Tahoma" w:hAnsi="Tahoma" w:cs="Tahoma"/>
                <w:color w:val="000000"/>
                <w:sz w:val="16"/>
                <w:szCs w:val="16"/>
                <w:lang w:val="en-GB"/>
              </w:rPr>
              <w:t xml:space="preserve"> / </w:t>
            </w:r>
            <w:r w:rsidRPr="002441F2">
              <w:rPr>
                <w:rFonts w:ascii="Tahoma" w:hAnsi="Tahoma" w:cs="Tahoma"/>
                <w:color w:val="7F0097"/>
                <w:sz w:val="16"/>
                <w:szCs w:val="16"/>
                <w:lang w:val="en-GB"/>
              </w:rPr>
              <w:fldChar w:fldCharType="begin">
                <w:ffData>
                  <w:name w:val="Texte49"/>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fldChar w:fldCharType="end"/>
            </w:r>
          </w:p>
          <w:p w14:paraId="1DC4D6F6" w14:textId="77777777" w:rsidR="002441F2" w:rsidRPr="002441F2" w:rsidRDefault="002441F2" w:rsidP="002441F2">
            <w:pPr>
              <w:tabs>
                <w:tab w:val="left" w:pos="0"/>
                <w:tab w:val="left" w:leader="dot" w:pos="10204"/>
              </w:tabs>
              <w:jc w:val="center"/>
              <w:rPr>
                <w:rFonts w:ascii="Tahoma" w:hAnsi="Tahoma" w:cs="Tahoma"/>
                <w:color w:val="000000"/>
                <w:sz w:val="16"/>
                <w:lang w:val="en-GB"/>
              </w:rPr>
            </w:pPr>
          </w:p>
        </w:tc>
        <w:tc>
          <w:tcPr>
            <w:tcW w:w="6439" w:type="dxa"/>
            <w:tcBorders>
              <w:top w:val="single" w:sz="4" w:space="0" w:color="auto"/>
              <w:left w:val="single" w:sz="4" w:space="0" w:color="auto"/>
              <w:bottom w:val="single" w:sz="4" w:space="0" w:color="auto"/>
              <w:right w:val="single" w:sz="4" w:space="0" w:color="auto"/>
            </w:tcBorders>
          </w:tcPr>
          <w:p w14:paraId="23775FC7" w14:textId="77777777" w:rsidR="002441F2" w:rsidRPr="002441F2" w:rsidRDefault="002441F2" w:rsidP="002441F2">
            <w:pPr>
              <w:tabs>
                <w:tab w:val="left" w:pos="0"/>
                <w:tab w:val="left" w:leader="dot" w:pos="10204"/>
              </w:tabs>
              <w:ind w:right="214"/>
              <w:rPr>
                <w:rFonts w:ascii="Tahoma" w:hAnsi="Tahoma" w:cs="Tahoma"/>
                <w:color w:val="000000"/>
                <w:sz w:val="8"/>
              </w:rPr>
            </w:pPr>
          </w:p>
          <w:p w14:paraId="35A228EA" w14:textId="77777777" w:rsidR="002441F2" w:rsidRPr="002441F2" w:rsidRDefault="002441F2" w:rsidP="002441F2">
            <w:pPr>
              <w:tabs>
                <w:tab w:val="left" w:pos="0"/>
                <w:tab w:val="left" w:leader="dot" w:pos="4607"/>
                <w:tab w:val="left" w:leader="dot" w:pos="4797"/>
                <w:tab w:val="left" w:pos="10204"/>
              </w:tabs>
              <w:ind w:right="214"/>
              <w:rPr>
                <w:rFonts w:ascii="Tahoma" w:hAnsi="Tahoma" w:cs="Tahoma"/>
                <w:color w:val="7F0097"/>
                <w:sz w:val="16"/>
              </w:rPr>
            </w:pPr>
            <w:r w:rsidRPr="002441F2">
              <w:rPr>
                <w:rFonts w:ascii="Tahoma" w:hAnsi="Tahoma" w:cs="Tahoma"/>
                <w:color w:val="000000"/>
                <w:sz w:val="16"/>
              </w:rPr>
              <w:t xml:space="preserve"> </w:t>
            </w:r>
          </w:p>
        </w:tc>
      </w:tr>
      <w:tr w:rsidR="002441F2" w:rsidRPr="002441F2" w14:paraId="63700A45" w14:textId="77777777" w:rsidTr="002441F2">
        <w:trPr>
          <w:cantSplit/>
          <w:trHeight w:val="1455"/>
        </w:trPr>
        <w:tc>
          <w:tcPr>
            <w:tcW w:w="2437" w:type="dxa"/>
            <w:tcBorders>
              <w:top w:val="single" w:sz="4" w:space="0" w:color="auto"/>
              <w:left w:val="single" w:sz="4" w:space="0" w:color="auto"/>
              <w:bottom w:val="single" w:sz="4" w:space="0" w:color="auto"/>
              <w:right w:val="single" w:sz="4" w:space="0" w:color="auto"/>
            </w:tcBorders>
            <w:vAlign w:val="center"/>
          </w:tcPr>
          <w:p w14:paraId="428153A5" w14:textId="77777777" w:rsidR="002441F2" w:rsidRPr="002441F2" w:rsidRDefault="002441F2" w:rsidP="002441F2">
            <w:pPr>
              <w:tabs>
                <w:tab w:val="left" w:pos="0"/>
                <w:tab w:val="left" w:leader="dot" w:pos="10204"/>
              </w:tabs>
              <w:jc w:val="center"/>
              <w:rPr>
                <w:rFonts w:ascii="Tahoma" w:hAnsi="Tahoma" w:cs="Tahoma"/>
                <w:color w:val="C0C0C0"/>
                <w:sz w:val="16"/>
                <w:lang w:val="en-GB"/>
              </w:rPr>
            </w:pPr>
            <w:r w:rsidRPr="002441F2">
              <w:rPr>
                <w:rFonts w:ascii="Tahoma" w:hAnsi="Tahoma" w:cs="Tahoma"/>
                <w:color w:val="000000"/>
                <w:sz w:val="16"/>
                <w:lang w:val="en-GB"/>
              </w:rPr>
              <w:t>Du</w:t>
            </w:r>
          </w:p>
          <w:p w14:paraId="7672B66E" w14:textId="77777777" w:rsidR="002441F2" w:rsidRPr="002441F2" w:rsidRDefault="002441F2" w:rsidP="002441F2">
            <w:pPr>
              <w:tabs>
                <w:tab w:val="left" w:pos="0"/>
                <w:tab w:val="left" w:leader="dot" w:pos="10204"/>
              </w:tabs>
              <w:jc w:val="center"/>
              <w:rPr>
                <w:rFonts w:ascii="Tahoma" w:hAnsi="Tahoma" w:cs="Tahoma"/>
                <w:color w:val="C0C0C0"/>
                <w:sz w:val="6"/>
                <w:szCs w:val="6"/>
                <w:lang w:val="en-GB"/>
              </w:rPr>
            </w:pPr>
          </w:p>
          <w:p w14:paraId="29CDA3D5" w14:textId="77777777" w:rsidR="002441F2" w:rsidRPr="002441F2" w:rsidRDefault="002441F2" w:rsidP="002441F2">
            <w:pPr>
              <w:tabs>
                <w:tab w:val="left" w:pos="0"/>
                <w:tab w:val="left" w:leader="dot" w:pos="10204"/>
              </w:tabs>
              <w:jc w:val="center"/>
              <w:rPr>
                <w:rFonts w:ascii="Tahoma" w:hAnsi="Tahoma" w:cs="Tahoma"/>
                <w:color w:val="000000"/>
                <w:sz w:val="16"/>
                <w:szCs w:val="16"/>
                <w:lang w:val="en-GB"/>
              </w:rPr>
            </w:pPr>
            <w:r w:rsidRPr="002441F2">
              <w:rPr>
                <w:rFonts w:ascii="Tahoma" w:hAnsi="Tahoma" w:cs="Tahoma"/>
                <w:color w:val="7F0097"/>
                <w:sz w:val="16"/>
                <w:szCs w:val="16"/>
                <w:lang w:val="en-GB"/>
              </w:rPr>
              <w:fldChar w:fldCharType="begin">
                <w:ffData>
                  <w:name w:val="Texte47"/>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color w:val="7F0097"/>
                <w:sz w:val="16"/>
                <w:szCs w:val="16"/>
                <w:lang w:val="en-GB"/>
              </w:rPr>
              <w:fldChar w:fldCharType="end"/>
            </w:r>
            <w:r w:rsidRPr="002441F2">
              <w:rPr>
                <w:rFonts w:ascii="Tahoma" w:hAnsi="Tahoma" w:cs="Tahoma"/>
                <w:color w:val="000000"/>
                <w:sz w:val="16"/>
                <w:szCs w:val="16"/>
                <w:lang w:val="en-GB"/>
              </w:rPr>
              <w:t xml:space="preserve">/ </w:t>
            </w:r>
            <w:r w:rsidRPr="002441F2">
              <w:rPr>
                <w:rFonts w:ascii="Tahoma" w:hAnsi="Tahoma" w:cs="Tahoma"/>
                <w:color w:val="7F0097"/>
                <w:sz w:val="16"/>
                <w:szCs w:val="16"/>
                <w:lang w:val="en-GB"/>
              </w:rPr>
              <w:fldChar w:fldCharType="begin">
                <w:ffData>
                  <w:name w:val="Texte48"/>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color w:val="7F0097"/>
                <w:sz w:val="16"/>
                <w:szCs w:val="16"/>
                <w:lang w:val="en-GB"/>
              </w:rPr>
              <w:fldChar w:fldCharType="end"/>
            </w:r>
            <w:r w:rsidRPr="002441F2">
              <w:rPr>
                <w:rFonts w:ascii="Tahoma" w:hAnsi="Tahoma" w:cs="Tahoma"/>
                <w:color w:val="000000"/>
                <w:sz w:val="16"/>
                <w:szCs w:val="16"/>
                <w:lang w:val="en-GB"/>
              </w:rPr>
              <w:t xml:space="preserve"> / </w:t>
            </w:r>
            <w:r w:rsidRPr="002441F2">
              <w:rPr>
                <w:rFonts w:ascii="Tahoma" w:hAnsi="Tahoma" w:cs="Tahoma"/>
                <w:color w:val="7F0097"/>
                <w:sz w:val="16"/>
                <w:szCs w:val="16"/>
                <w:lang w:val="en-GB"/>
              </w:rPr>
              <w:fldChar w:fldCharType="begin">
                <w:ffData>
                  <w:name w:val="Texte49"/>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noProof/>
                <w:color w:val="7F0097"/>
                <w:sz w:val="16"/>
                <w:szCs w:val="16"/>
                <w:lang w:val="en-GB"/>
              </w:rPr>
              <w:t> </w:t>
            </w:r>
            <w:r w:rsidRPr="002441F2">
              <w:rPr>
                <w:rFonts w:ascii="Tahoma" w:hAnsi="Tahoma" w:cs="Tahoma"/>
                <w:color w:val="7F0097"/>
                <w:sz w:val="16"/>
                <w:szCs w:val="16"/>
                <w:lang w:val="en-GB"/>
              </w:rPr>
              <w:fldChar w:fldCharType="end"/>
            </w:r>
          </w:p>
          <w:p w14:paraId="5112DE3F" w14:textId="77777777" w:rsidR="002441F2" w:rsidRPr="002441F2" w:rsidRDefault="002441F2" w:rsidP="002441F2">
            <w:pPr>
              <w:tabs>
                <w:tab w:val="left" w:pos="0"/>
                <w:tab w:val="left" w:leader="dot" w:pos="10204"/>
              </w:tabs>
              <w:jc w:val="center"/>
              <w:rPr>
                <w:rFonts w:ascii="Tahoma" w:hAnsi="Tahoma" w:cs="Tahoma"/>
                <w:color w:val="000000"/>
                <w:sz w:val="16"/>
                <w:szCs w:val="16"/>
                <w:lang w:val="en-GB"/>
              </w:rPr>
            </w:pPr>
          </w:p>
          <w:p w14:paraId="5BE4F5BF" w14:textId="77777777" w:rsidR="002441F2" w:rsidRPr="002441F2" w:rsidRDefault="002441F2" w:rsidP="002441F2">
            <w:pPr>
              <w:tabs>
                <w:tab w:val="left" w:pos="0"/>
                <w:tab w:val="left" w:leader="dot" w:pos="10204"/>
              </w:tabs>
              <w:jc w:val="center"/>
              <w:rPr>
                <w:rFonts w:ascii="Tahoma" w:hAnsi="Tahoma" w:cs="Tahoma"/>
                <w:color w:val="000000"/>
                <w:sz w:val="6"/>
                <w:szCs w:val="6"/>
                <w:lang w:val="en-GB"/>
              </w:rPr>
            </w:pPr>
            <w:r w:rsidRPr="002441F2">
              <w:rPr>
                <w:rFonts w:ascii="Tahoma" w:hAnsi="Tahoma" w:cs="Tahoma"/>
                <w:color w:val="000000"/>
                <w:sz w:val="16"/>
                <w:szCs w:val="16"/>
                <w:lang w:val="en-GB"/>
              </w:rPr>
              <w:t xml:space="preserve">Au </w:t>
            </w:r>
          </w:p>
          <w:p w14:paraId="79B47893" w14:textId="77777777" w:rsidR="002441F2" w:rsidRPr="002441F2" w:rsidRDefault="002441F2" w:rsidP="002441F2">
            <w:pPr>
              <w:tabs>
                <w:tab w:val="left" w:pos="0"/>
                <w:tab w:val="left" w:leader="dot" w:pos="10204"/>
              </w:tabs>
              <w:jc w:val="center"/>
              <w:rPr>
                <w:rFonts w:ascii="Tahoma" w:hAnsi="Tahoma" w:cs="Tahoma"/>
                <w:color w:val="000000"/>
                <w:sz w:val="16"/>
                <w:szCs w:val="16"/>
                <w:lang w:val="en-GB"/>
              </w:rPr>
            </w:pPr>
            <w:r w:rsidRPr="002441F2">
              <w:rPr>
                <w:rFonts w:ascii="Tahoma" w:hAnsi="Tahoma" w:cs="Tahoma"/>
                <w:color w:val="7F0097"/>
                <w:sz w:val="16"/>
                <w:szCs w:val="16"/>
                <w:lang w:val="en-GB"/>
              </w:rPr>
              <w:fldChar w:fldCharType="begin">
                <w:ffData>
                  <w:name w:val="Texte47"/>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fldChar w:fldCharType="end"/>
            </w:r>
            <w:r w:rsidRPr="002441F2">
              <w:rPr>
                <w:rFonts w:ascii="Tahoma" w:hAnsi="Tahoma" w:cs="Tahoma"/>
                <w:color w:val="000000"/>
                <w:sz w:val="16"/>
                <w:szCs w:val="16"/>
                <w:lang w:val="en-GB"/>
              </w:rPr>
              <w:t xml:space="preserve">/ </w:t>
            </w:r>
            <w:r w:rsidRPr="002441F2">
              <w:rPr>
                <w:rFonts w:ascii="Tahoma" w:hAnsi="Tahoma" w:cs="Tahoma"/>
                <w:color w:val="7F0097"/>
                <w:sz w:val="16"/>
                <w:szCs w:val="16"/>
                <w:lang w:val="en-GB"/>
              </w:rPr>
              <w:fldChar w:fldCharType="begin">
                <w:ffData>
                  <w:name w:val="Texte48"/>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fldChar w:fldCharType="end"/>
            </w:r>
            <w:r w:rsidRPr="002441F2">
              <w:rPr>
                <w:rFonts w:ascii="Tahoma" w:hAnsi="Tahoma" w:cs="Tahoma"/>
                <w:color w:val="000000"/>
                <w:sz w:val="16"/>
                <w:szCs w:val="16"/>
                <w:lang w:val="en-GB"/>
              </w:rPr>
              <w:t xml:space="preserve"> / </w:t>
            </w:r>
            <w:r w:rsidRPr="002441F2">
              <w:rPr>
                <w:rFonts w:ascii="Tahoma" w:hAnsi="Tahoma" w:cs="Tahoma"/>
                <w:color w:val="7F0097"/>
                <w:sz w:val="16"/>
                <w:szCs w:val="16"/>
                <w:lang w:val="en-GB"/>
              </w:rPr>
              <w:fldChar w:fldCharType="begin">
                <w:ffData>
                  <w:name w:val="Texte49"/>
                  <w:enabled/>
                  <w:calcOnExit w:val="0"/>
                  <w:textInput/>
                </w:ffData>
              </w:fldChar>
            </w:r>
            <w:r w:rsidRPr="002441F2">
              <w:rPr>
                <w:rFonts w:ascii="Tahoma" w:hAnsi="Tahoma" w:cs="Tahoma"/>
                <w:color w:val="7F0097"/>
                <w:sz w:val="16"/>
                <w:szCs w:val="16"/>
                <w:lang w:val="en-GB"/>
              </w:rPr>
              <w:instrText xml:space="preserve"> FORMTEXT </w:instrText>
            </w:r>
            <w:r w:rsidRPr="002441F2">
              <w:rPr>
                <w:rFonts w:ascii="Tahoma" w:hAnsi="Tahoma" w:cs="Tahoma"/>
                <w:color w:val="7F0097"/>
                <w:sz w:val="16"/>
                <w:szCs w:val="16"/>
                <w:lang w:val="en-GB"/>
              </w:rPr>
            </w:r>
            <w:r w:rsidRPr="002441F2">
              <w:rPr>
                <w:rFonts w:ascii="Tahoma" w:hAnsi="Tahoma" w:cs="Tahoma"/>
                <w:color w:val="7F0097"/>
                <w:sz w:val="16"/>
                <w:szCs w:val="16"/>
                <w:lang w:val="en-GB"/>
              </w:rPr>
              <w:fldChar w:fldCharType="separate"/>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t> </w:t>
            </w:r>
            <w:r w:rsidRPr="002441F2">
              <w:rPr>
                <w:rFonts w:ascii="Tahoma" w:hAnsi="Tahoma" w:cs="Tahoma"/>
                <w:color w:val="7F0097"/>
                <w:sz w:val="16"/>
                <w:szCs w:val="16"/>
                <w:lang w:val="en-GB"/>
              </w:rPr>
              <w:fldChar w:fldCharType="end"/>
            </w:r>
          </w:p>
          <w:p w14:paraId="1B829797" w14:textId="77777777" w:rsidR="002441F2" w:rsidRPr="002441F2" w:rsidRDefault="002441F2" w:rsidP="002441F2">
            <w:pPr>
              <w:tabs>
                <w:tab w:val="left" w:pos="0"/>
                <w:tab w:val="left" w:leader="dot" w:pos="10204"/>
              </w:tabs>
              <w:jc w:val="center"/>
              <w:rPr>
                <w:rFonts w:ascii="Tahoma" w:hAnsi="Tahoma" w:cs="Tahoma"/>
                <w:color w:val="000000"/>
                <w:sz w:val="16"/>
                <w:lang w:val="en-GB"/>
              </w:rPr>
            </w:pPr>
          </w:p>
        </w:tc>
        <w:tc>
          <w:tcPr>
            <w:tcW w:w="6439" w:type="dxa"/>
            <w:tcBorders>
              <w:top w:val="single" w:sz="4" w:space="0" w:color="auto"/>
              <w:left w:val="single" w:sz="4" w:space="0" w:color="auto"/>
              <w:bottom w:val="single" w:sz="4" w:space="0" w:color="auto"/>
              <w:right w:val="single" w:sz="4" w:space="0" w:color="auto"/>
            </w:tcBorders>
          </w:tcPr>
          <w:p w14:paraId="7BFE3CD1" w14:textId="77777777" w:rsidR="002441F2" w:rsidRPr="002441F2" w:rsidRDefault="002441F2" w:rsidP="002441F2">
            <w:pPr>
              <w:tabs>
                <w:tab w:val="left" w:pos="0"/>
                <w:tab w:val="left" w:leader="dot" w:pos="4607"/>
                <w:tab w:val="left" w:leader="dot" w:pos="4797"/>
                <w:tab w:val="left" w:pos="10204"/>
              </w:tabs>
              <w:ind w:right="214"/>
              <w:rPr>
                <w:rFonts w:ascii="Tahoma" w:hAnsi="Tahoma" w:cs="Tahoma"/>
                <w:color w:val="7F0097"/>
                <w:sz w:val="16"/>
              </w:rPr>
            </w:pPr>
          </w:p>
        </w:tc>
      </w:tr>
    </w:tbl>
    <w:p w14:paraId="61661884" w14:textId="77777777" w:rsidR="002441F2" w:rsidRPr="002441F2" w:rsidRDefault="002441F2" w:rsidP="002441F2"/>
    <w:p w14:paraId="5C7B1486" w14:textId="77777777" w:rsidR="009A6624" w:rsidRDefault="009A6624" w:rsidP="00C4364A">
      <w:pPr>
        <w:rPr>
          <w:noProof/>
        </w:rPr>
      </w:pPr>
    </w:p>
    <w:p w14:paraId="78CF39A2" w14:textId="77777777" w:rsidR="009A6624" w:rsidRDefault="009A6624" w:rsidP="00C4364A">
      <w:pPr>
        <w:rPr>
          <w:noProof/>
        </w:rPr>
      </w:pPr>
    </w:p>
    <w:p w14:paraId="40E2FDB4" w14:textId="025CDF20" w:rsidR="009A6624" w:rsidRDefault="00AF3E55" w:rsidP="009A6624">
      <w:pPr>
        <w:pStyle w:val="Corpsdetexte"/>
        <w:tabs>
          <w:tab w:val="left" w:pos="1701"/>
          <w:tab w:val="left" w:pos="5670"/>
          <w:tab w:val="left" w:pos="6804"/>
        </w:tabs>
        <w:rPr>
          <w:rFonts w:ascii="AvenirNext LT Pro Cn" w:hAnsi="AvenirNext LT Pro Cn"/>
          <w:b/>
          <w:sz w:val="20"/>
        </w:rPr>
      </w:pPr>
      <w:r w:rsidRPr="00D1319F">
        <w:rPr>
          <w:rFonts w:ascii="AvenirNext LT Pro Cn" w:hAnsi="AvenirNext LT Pro Cn"/>
          <w:b/>
          <w:sz w:val="20"/>
        </w:rPr>
        <w:t>ORGANIGRAMME HIERARCHIQUE</w:t>
      </w:r>
    </w:p>
    <w:p w14:paraId="42C8C7BB" w14:textId="2BA31D23" w:rsidR="00AF3E55" w:rsidRDefault="00AF3E55" w:rsidP="009A6624">
      <w:pPr>
        <w:pStyle w:val="Corpsdetexte"/>
        <w:tabs>
          <w:tab w:val="left" w:pos="1701"/>
          <w:tab w:val="left" w:pos="5670"/>
          <w:tab w:val="left" w:pos="6804"/>
        </w:tabs>
        <w:rPr>
          <w:rFonts w:ascii="AvenirNext LT Pro Cn" w:hAnsi="AvenirNext LT Pro Cn"/>
          <w:b/>
          <w:sz w:val="20"/>
        </w:rPr>
      </w:pPr>
    </w:p>
    <w:p w14:paraId="2BA19724" w14:textId="77777777" w:rsidR="00AF3E55" w:rsidRDefault="00AF3E55" w:rsidP="009A6624">
      <w:pPr>
        <w:pStyle w:val="Corpsdetexte"/>
        <w:tabs>
          <w:tab w:val="left" w:pos="1701"/>
          <w:tab w:val="left" w:pos="5670"/>
          <w:tab w:val="left" w:pos="6804"/>
        </w:tabs>
        <w:rPr>
          <w:rFonts w:ascii="AvenirNext LT Pro Cn" w:hAnsi="AvenirNext LT Pro Cn"/>
          <w:b/>
          <w:sz w:val="20"/>
        </w:rPr>
      </w:pPr>
    </w:p>
    <w:p w14:paraId="3FE880D4" w14:textId="3DA6CB0F" w:rsidR="00AF3E55" w:rsidRDefault="00AF3E55" w:rsidP="009A6624">
      <w:pPr>
        <w:pStyle w:val="Corpsdetexte"/>
        <w:tabs>
          <w:tab w:val="left" w:pos="1701"/>
          <w:tab w:val="left" w:pos="5670"/>
          <w:tab w:val="left" w:pos="6804"/>
        </w:tabs>
        <w:rPr>
          <w:rFonts w:ascii="AvenirNext LT Pro Cn" w:hAnsi="AvenirNext LT Pro Cn"/>
          <w:b/>
          <w:sz w:val="20"/>
        </w:rPr>
      </w:pPr>
      <w:r w:rsidRPr="00A26C28">
        <w:rPr>
          <w:rFonts w:ascii="AvenirNext LT Pro Cn" w:hAnsi="AvenirNext LT Pro Cn"/>
          <w:b/>
          <w:sz w:val="20"/>
        </w:rPr>
        <w:t>ORGANIGRAMME</w:t>
      </w:r>
      <w:r>
        <w:rPr>
          <w:rFonts w:ascii="AvenirNext LT Pro Cn" w:hAnsi="AvenirNext LT Pro Cn"/>
          <w:b/>
          <w:sz w:val="20"/>
        </w:rPr>
        <w:t xml:space="preserve"> FONCTIONNEL</w:t>
      </w:r>
    </w:p>
    <w:p w14:paraId="1448B9E0" w14:textId="7130083B" w:rsidR="00AF3E55" w:rsidRDefault="00AF3E55" w:rsidP="009A6624">
      <w:pPr>
        <w:pStyle w:val="Corpsdetexte"/>
        <w:tabs>
          <w:tab w:val="left" w:pos="1701"/>
          <w:tab w:val="left" w:pos="5670"/>
          <w:tab w:val="left" w:pos="6804"/>
        </w:tabs>
        <w:rPr>
          <w:rFonts w:ascii="AvenirNext LT Pro Cn" w:hAnsi="AvenirNext LT Pro Cn"/>
          <w:b/>
          <w:sz w:val="20"/>
        </w:rPr>
      </w:pPr>
    </w:p>
    <w:p w14:paraId="3E7C8AE1" w14:textId="40DDC3BC" w:rsidR="008C618B" w:rsidRPr="002441F2" w:rsidRDefault="00AF3E55" w:rsidP="002441F2">
      <w:pPr>
        <w:spacing w:after="200" w:line="276" w:lineRule="auto"/>
        <w:rPr>
          <w:rFonts w:ascii="AvenirNext LT Pro Cn" w:hAnsi="AvenirNext LT Pro Cn"/>
          <w:b/>
        </w:rPr>
      </w:pPr>
      <w:r>
        <w:rPr>
          <w:rFonts w:ascii="AvenirNext LT Pro Cn" w:hAnsi="AvenirNext LT Pro Cn"/>
          <w:b/>
        </w:rPr>
        <w:br w:type="page"/>
      </w:r>
    </w:p>
    <w:p w14:paraId="4AE8BE97" w14:textId="4DF85E87" w:rsidR="008C618B" w:rsidRPr="00FD5076" w:rsidRDefault="008C618B" w:rsidP="008C618B">
      <w:pPr>
        <w:pStyle w:val="Titre6"/>
        <w:pBdr>
          <w:bottom w:val="single" w:sz="12" w:space="11" w:color="auto" w:shadow="1"/>
          <w:right w:val="single" w:sz="12" w:space="15" w:color="auto" w:shadow="1"/>
        </w:pBdr>
        <w:shd w:val="clear" w:color="auto" w:fill="00A3A6"/>
        <w:spacing w:line="240" w:lineRule="auto"/>
        <w:rPr>
          <w:rFonts w:cs="Arial"/>
          <w:color w:val="FFFFFF"/>
          <w:sz w:val="36"/>
        </w:rPr>
      </w:pPr>
      <w:r w:rsidRPr="00FD5076">
        <w:rPr>
          <w:rFonts w:cs="Arial"/>
          <w:color w:val="FFFFFF"/>
          <w:sz w:val="36"/>
        </w:rPr>
        <w:lastRenderedPageBreak/>
        <w:t>RAPPORT D’A</w:t>
      </w:r>
      <w:r>
        <w:rPr>
          <w:rFonts w:cs="Arial"/>
          <w:color w:val="FFFFFF"/>
          <w:sz w:val="36"/>
        </w:rPr>
        <w:t>CQUIS DE L’EXPERIENCE PROFESSIONNELLE</w:t>
      </w:r>
    </w:p>
    <w:p w14:paraId="5DE4936D" w14:textId="77777777" w:rsidR="008C618B" w:rsidRPr="00FD5076" w:rsidRDefault="008C618B" w:rsidP="008C618B">
      <w:pPr>
        <w:pStyle w:val="Titre6"/>
        <w:pBdr>
          <w:bottom w:val="single" w:sz="12" w:space="11" w:color="auto" w:shadow="1"/>
          <w:right w:val="single" w:sz="12" w:space="15" w:color="auto" w:shadow="1"/>
        </w:pBdr>
        <w:shd w:val="clear" w:color="auto" w:fill="00A3A6"/>
        <w:spacing w:line="240" w:lineRule="auto"/>
        <w:rPr>
          <w:rFonts w:cs="Arial"/>
          <w:color w:val="FFFFFF"/>
          <w:sz w:val="36"/>
        </w:rPr>
      </w:pPr>
      <w:r w:rsidRPr="00FD5076">
        <w:rPr>
          <w:rFonts w:cs="Arial"/>
          <w:color w:val="FFFFFF"/>
          <w:sz w:val="36"/>
        </w:rPr>
        <w:t>(à remplir par le candidat)</w:t>
      </w:r>
    </w:p>
    <w:p w14:paraId="24F89E02" w14:textId="77777777" w:rsidR="008C618B" w:rsidRPr="00FD5076" w:rsidRDefault="008C618B" w:rsidP="008C618B">
      <w:pPr>
        <w:jc w:val="both"/>
        <w:rPr>
          <w:rFonts w:cs="Arial"/>
        </w:rPr>
      </w:pPr>
    </w:p>
    <w:p w14:paraId="70D26B4B" w14:textId="77777777" w:rsidR="008C618B" w:rsidRPr="00FD5076" w:rsidRDefault="008C618B" w:rsidP="008C618B">
      <w:pPr>
        <w:jc w:val="both"/>
        <w:rPr>
          <w:rFonts w:cs="Arial"/>
        </w:rPr>
      </w:pPr>
    </w:p>
    <w:p w14:paraId="4FFB506B" w14:textId="77777777" w:rsidR="008C618B" w:rsidRPr="00FD5076" w:rsidRDefault="008C618B" w:rsidP="008C618B">
      <w:pPr>
        <w:jc w:val="both"/>
        <w:rPr>
          <w:rFonts w:cs="Arial"/>
        </w:rPr>
      </w:pPr>
    </w:p>
    <w:p w14:paraId="7748E824" w14:textId="77777777" w:rsidR="008C618B" w:rsidRPr="00FD5076" w:rsidRDefault="008C618B" w:rsidP="008C618B">
      <w:pPr>
        <w:jc w:val="both"/>
        <w:rPr>
          <w:rFonts w:cs="Arial"/>
        </w:rPr>
      </w:pPr>
      <w:r w:rsidRPr="00FD5076">
        <w:rPr>
          <w:rFonts w:cs="Arial"/>
        </w:rPr>
        <w:t xml:space="preserve">Ce rapport doit être signé par le directeur de votre unité ou son délégataire et par le candidat. </w:t>
      </w:r>
    </w:p>
    <w:p w14:paraId="42FEB406" w14:textId="77777777" w:rsidR="008C618B" w:rsidRPr="00FD5076" w:rsidRDefault="008C618B" w:rsidP="008C618B">
      <w:pPr>
        <w:jc w:val="both"/>
        <w:rPr>
          <w:rFonts w:cs="Arial"/>
          <w:color w:val="FF0000"/>
        </w:rPr>
      </w:pPr>
      <w:r w:rsidRPr="00FD5076">
        <w:rPr>
          <w:rFonts w:cs="Arial"/>
          <w:color w:val="FF0000"/>
        </w:rPr>
        <w:t>Aucun avis de votre responsable ne doit être ajouté sous peine de non-recevabilité.</w:t>
      </w:r>
    </w:p>
    <w:p w14:paraId="404D2944" w14:textId="77777777" w:rsidR="008C618B" w:rsidRPr="00FD5076" w:rsidRDefault="008C618B" w:rsidP="008C618B">
      <w:pPr>
        <w:jc w:val="both"/>
        <w:rPr>
          <w:rFonts w:cs="Arial"/>
        </w:rPr>
      </w:pPr>
    </w:p>
    <w:p w14:paraId="6B34DC6F" w14:textId="719741CE" w:rsidR="008C618B" w:rsidRDefault="008C618B" w:rsidP="008C618B">
      <w:pPr>
        <w:jc w:val="both"/>
        <w:rPr>
          <w:rFonts w:cs="Arial"/>
          <w:i/>
        </w:rPr>
      </w:pPr>
      <w:r w:rsidRPr="00FD5076">
        <w:rPr>
          <w:rFonts w:cs="Arial"/>
          <w:i/>
        </w:rPr>
        <w:t>Ce document</w:t>
      </w:r>
      <w:r>
        <w:rPr>
          <w:rFonts w:cs="Arial"/>
          <w:i/>
        </w:rPr>
        <w:t xml:space="preserve"> dans lequel vous devez présenter </w:t>
      </w:r>
      <w:r w:rsidR="00216A25">
        <w:rPr>
          <w:rFonts w:cs="Arial"/>
          <w:i/>
        </w:rPr>
        <w:t>votre parcours, vos compétences et votre motivation,</w:t>
      </w:r>
      <w:r w:rsidRPr="00FD5076">
        <w:rPr>
          <w:rFonts w:cs="Arial"/>
          <w:i/>
        </w:rPr>
        <w:t xml:space="preserve"> ne doit pas excéder </w:t>
      </w:r>
      <w:r w:rsidR="00BE1FFB">
        <w:rPr>
          <w:rFonts w:cs="Arial"/>
          <w:i/>
        </w:rPr>
        <w:t>8</w:t>
      </w:r>
      <w:r w:rsidRPr="00FD5076">
        <w:rPr>
          <w:rFonts w:cs="Arial"/>
          <w:i/>
        </w:rPr>
        <w:t xml:space="preserve"> pages, soit </w:t>
      </w:r>
      <w:r w:rsidR="00BE1FFB">
        <w:rPr>
          <w:rFonts w:cs="Arial"/>
          <w:i/>
        </w:rPr>
        <w:t>4</w:t>
      </w:r>
      <w:r w:rsidRPr="00FD5076">
        <w:rPr>
          <w:rFonts w:cs="Arial"/>
          <w:i/>
        </w:rPr>
        <w:t xml:space="preserve"> feuilles recto-verso (police de type arial 10).</w:t>
      </w:r>
    </w:p>
    <w:p w14:paraId="43838895" w14:textId="77777777" w:rsidR="00216A25" w:rsidRPr="00FD5076" w:rsidRDefault="00216A25" w:rsidP="008C618B">
      <w:pPr>
        <w:jc w:val="both"/>
        <w:rPr>
          <w:rFonts w:cs="Arial"/>
          <w:i/>
        </w:rPr>
      </w:pPr>
    </w:p>
    <w:p w14:paraId="65F97A25" w14:textId="77777777" w:rsidR="008C618B" w:rsidRPr="00FD5076" w:rsidRDefault="008C618B" w:rsidP="008C618B">
      <w:pPr>
        <w:jc w:val="both"/>
        <w:rPr>
          <w:rFonts w:cs="Arial"/>
        </w:rPr>
      </w:pPr>
    </w:p>
    <w:p w14:paraId="2ECFC5F8" w14:textId="77777777" w:rsidR="008C618B" w:rsidRPr="00FD5076" w:rsidRDefault="008C618B" w:rsidP="008C618B">
      <w:pPr>
        <w:jc w:val="both"/>
        <w:rPr>
          <w:rFonts w:cs="Arial"/>
          <w:b/>
          <w:color w:val="00A3A6"/>
        </w:rPr>
      </w:pPr>
      <w:r w:rsidRPr="00FD5076">
        <w:rPr>
          <w:rFonts w:cs="Arial"/>
          <w:b/>
          <w:color w:val="00A3A6"/>
        </w:rPr>
        <w:t>Présentez en quelques phrases votre mission principale ainsi que vos missions complémentaires et/ou vos missions transversales (ou d’intérêt collectif).</w:t>
      </w:r>
    </w:p>
    <w:p w14:paraId="73EA7D7A" w14:textId="77777777" w:rsidR="008C618B" w:rsidRPr="00FD5076" w:rsidRDefault="008C618B" w:rsidP="008C618B">
      <w:pPr>
        <w:jc w:val="both"/>
        <w:rPr>
          <w:rFonts w:cs="Arial"/>
          <w:b/>
          <w:color w:val="00A3A6"/>
        </w:rPr>
      </w:pPr>
      <w:r w:rsidRPr="00FD5076">
        <w:rPr>
          <w:rFonts w:cs="Arial"/>
          <w:b/>
          <w:color w:val="00A3A6"/>
        </w:rPr>
        <w:t>Décrivez le contexte et votre environnement de travail.</w:t>
      </w:r>
    </w:p>
    <w:p w14:paraId="05DCAEFB" w14:textId="77777777" w:rsidR="008C618B" w:rsidRPr="00FD5076" w:rsidRDefault="008C618B" w:rsidP="008C618B">
      <w:pPr>
        <w:jc w:val="both"/>
        <w:rPr>
          <w:rFonts w:cs="Arial"/>
          <w:b/>
          <w:color w:val="00A3A6"/>
        </w:rPr>
      </w:pPr>
      <w:r w:rsidRPr="00FD5076">
        <w:rPr>
          <w:rFonts w:cs="Arial"/>
          <w:b/>
          <w:color w:val="00A3A6"/>
        </w:rPr>
        <w:t xml:space="preserve">Précisez votre niveau d’intervention et vos responsabilités propres. </w:t>
      </w:r>
    </w:p>
    <w:p w14:paraId="18BD5E8C" w14:textId="77777777" w:rsidR="008C618B" w:rsidRDefault="008C618B" w:rsidP="008C618B">
      <w:pPr>
        <w:jc w:val="both"/>
        <w:rPr>
          <w:rFonts w:cs="Arial"/>
          <w:b/>
          <w:color w:val="00A3A6"/>
        </w:rPr>
      </w:pPr>
      <w:r w:rsidRPr="00FD5076">
        <w:rPr>
          <w:rFonts w:cs="Arial"/>
          <w:b/>
          <w:color w:val="00A3A6"/>
        </w:rPr>
        <w:t xml:space="preserve">Faites un bilan synthétique de votre contribution et de vos réalisations/productions en les replaçant par rapport à vos missions et aux objectifs fixés. </w:t>
      </w:r>
    </w:p>
    <w:p w14:paraId="7E3177D2" w14:textId="47E43476" w:rsidR="008C618B" w:rsidRPr="00FD5076" w:rsidRDefault="008C618B" w:rsidP="008C618B">
      <w:pPr>
        <w:jc w:val="both"/>
        <w:rPr>
          <w:rFonts w:cs="Arial"/>
          <w:b/>
          <w:color w:val="00A3A6"/>
        </w:rPr>
      </w:pPr>
      <w:r w:rsidRPr="00FD5076">
        <w:rPr>
          <w:rFonts w:cs="Arial"/>
          <w:b/>
          <w:color w:val="00A3A6"/>
        </w:rPr>
        <w:t>Explicitez succinctement les méthodes et/ou outils mobilisés mis en œuvre. Illustrez votre propos autant que possible par des éléments factuels et des réalisations concrètes.</w:t>
      </w:r>
    </w:p>
    <w:p w14:paraId="4ACEACAC" w14:textId="77777777" w:rsidR="008C618B" w:rsidRPr="00FD5076" w:rsidRDefault="008C618B" w:rsidP="008C618B">
      <w:pPr>
        <w:jc w:val="both"/>
        <w:rPr>
          <w:rFonts w:cs="Arial"/>
        </w:rPr>
      </w:pPr>
    </w:p>
    <w:p w14:paraId="75C32636" w14:textId="77777777" w:rsidR="008C618B" w:rsidRPr="00FD5076" w:rsidRDefault="008C618B" w:rsidP="008C618B">
      <w:pPr>
        <w:jc w:val="both"/>
        <w:rPr>
          <w:rFonts w:cs="Arial"/>
        </w:rPr>
      </w:pPr>
    </w:p>
    <w:p w14:paraId="08215816" w14:textId="0E1EBE90" w:rsidR="007D191E" w:rsidRPr="007D191E" w:rsidRDefault="007D191E" w:rsidP="007D191E">
      <w:pPr>
        <w:jc w:val="both"/>
        <w:rPr>
          <w:rFonts w:cs="Arial"/>
          <w:b/>
          <w:color w:val="00A3A6"/>
        </w:rPr>
      </w:pPr>
      <w:r w:rsidRPr="007D191E">
        <w:rPr>
          <w:rFonts w:cs="Arial"/>
          <w:b/>
          <w:color w:val="00A3A6"/>
        </w:rPr>
        <w:t xml:space="preserve">Vous devez </w:t>
      </w:r>
      <w:r w:rsidR="00BE1FFB">
        <w:rPr>
          <w:rFonts w:cs="Arial"/>
          <w:b/>
          <w:color w:val="00A3A6"/>
        </w:rPr>
        <w:t xml:space="preserve">également </w:t>
      </w:r>
      <w:r w:rsidRPr="007D191E">
        <w:rPr>
          <w:rFonts w:cs="Arial"/>
          <w:b/>
          <w:color w:val="00A3A6"/>
        </w:rPr>
        <w:t>exprimer vos motivations en décrivant en quoi votre expérience professionnelle, votre implication dans le collectif, vos compétences et vos réalisations vous permettent d’accéder au corps supérieur</w:t>
      </w:r>
      <w:r w:rsidR="00BE1FFB">
        <w:rPr>
          <w:rFonts w:cs="Arial"/>
          <w:b/>
          <w:color w:val="00A3A6"/>
        </w:rPr>
        <w:t xml:space="preserve"> sur le poste visé</w:t>
      </w:r>
      <w:r w:rsidRPr="007D191E">
        <w:rPr>
          <w:rFonts w:cs="Arial"/>
          <w:b/>
          <w:color w:val="00A3A6"/>
        </w:rPr>
        <w:t>. Vous commenterez votre parcours professionnel en faisant le lien entre les différents éléments de votre dossier</w:t>
      </w:r>
      <w:r w:rsidR="00BE1FFB">
        <w:rPr>
          <w:rFonts w:cs="Arial"/>
          <w:b/>
          <w:color w:val="00A3A6"/>
        </w:rPr>
        <w:t xml:space="preserve">. </w:t>
      </w:r>
    </w:p>
    <w:p w14:paraId="023CEBC9" w14:textId="77777777" w:rsidR="007D191E" w:rsidRPr="007D191E" w:rsidRDefault="007D191E" w:rsidP="007D191E">
      <w:pPr>
        <w:jc w:val="both"/>
        <w:rPr>
          <w:rFonts w:cs="Arial"/>
        </w:rPr>
      </w:pPr>
      <w:r w:rsidRPr="007D191E">
        <w:rPr>
          <w:rFonts w:cs="Arial"/>
        </w:rPr>
        <w:t xml:space="preserve"> </w:t>
      </w:r>
    </w:p>
    <w:p w14:paraId="752AAAC2" w14:textId="77777777" w:rsidR="008C618B" w:rsidRPr="00FD5076" w:rsidRDefault="008C618B" w:rsidP="008C618B">
      <w:pPr>
        <w:jc w:val="both"/>
        <w:rPr>
          <w:rFonts w:cs="Arial"/>
        </w:rPr>
      </w:pPr>
    </w:p>
    <w:p w14:paraId="6C70A2E9" w14:textId="5774FF8C" w:rsidR="004B223F" w:rsidRPr="004B223F" w:rsidRDefault="004B223F" w:rsidP="004B223F">
      <w:pPr>
        <w:spacing w:after="150" w:line="336" w:lineRule="atLeast"/>
        <w:rPr>
          <w:rFonts w:ascii="Poppins" w:hAnsi="Poppins"/>
          <w:color w:val="000000"/>
          <w:sz w:val="24"/>
          <w:szCs w:val="24"/>
        </w:rPr>
      </w:pPr>
      <w:r w:rsidRPr="004B223F">
        <w:rPr>
          <w:rFonts w:ascii="Poppins" w:hAnsi="Poppins"/>
          <w:color w:val="000000"/>
          <w:sz w:val="24"/>
          <w:szCs w:val="24"/>
        </w:rPr>
        <w:t> </w:t>
      </w:r>
    </w:p>
    <w:p w14:paraId="5F2BB3FC" w14:textId="7D9B6DB0" w:rsidR="009A6624" w:rsidRDefault="009A6624" w:rsidP="00C4364A"/>
    <w:p w14:paraId="4ECBEC2D" w14:textId="00306247" w:rsidR="008C618B" w:rsidRDefault="008C618B" w:rsidP="00C4364A"/>
    <w:p w14:paraId="5B36EECB" w14:textId="6573DA01" w:rsidR="008C618B" w:rsidRDefault="008C618B" w:rsidP="00C4364A"/>
    <w:p w14:paraId="287F550C" w14:textId="37EE6A6D" w:rsidR="008C618B" w:rsidRDefault="008C618B" w:rsidP="00C4364A"/>
    <w:p w14:paraId="5075B2DC" w14:textId="4E5B84E7" w:rsidR="008C618B" w:rsidRDefault="008C618B" w:rsidP="00C4364A"/>
    <w:p w14:paraId="280669BC" w14:textId="191326A5" w:rsidR="008C618B" w:rsidRDefault="008C618B" w:rsidP="00C4364A"/>
    <w:p w14:paraId="0EBE3726" w14:textId="325670EA" w:rsidR="008C618B" w:rsidRDefault="008C618B" w:rsidP="00C4364A"/>
    <w:p w14:paraId="39369F1E" w14:textId="7F832121" w:rsidR="008C618B" w:rsidRDefault="008C618B" w:rsidP="00C4364A"/>
    <w:p w14:paraId="649AEA05" w14:textId="2610A58C" w:rsidR="008C618B" w:rsidRDefault="008C618B" w:rsidP="00C4364A"/>
    <w:p w14:paraId="67ABBCA1" w14:textId="42706559" w:rsidR="008C618B" w:rsidRDefault="008C618B" w:rsidP="00C4364A"/>
    <w:p w14:paraId="6CECE0A5" w14:textId="5673078F" w:rsidR="008C618B" w:rsidRDefault="008C618B" w:rsidP="00C4364A"/>
    <w:p w14:paraId="15F5EF44" w14:textId="16E8AFEA" w:rsidR="008C618B" w:rsidRDefault="008C618B" w:rsidP="00C4364A"/>
    <w:p w14:paraId="77B15DED" w14:textId="6A6D3698" w:rsidR="008C618B" w:rsidRDefault="008C618B" w:rsidP="00C4364A"/>
    <w:p w14:paraId="7AD45BD4" w14:textId="3FD3C276" w:rsidR="008C618B" w:rsidRDefault="008C618B" w:rsidP="00C4364A"/>
    <w:p w14:paraId="39D7F8D1" w14:textId="2D713C80" w:rsidR="008C618B" w:rsidRDefault="008C618B" w:rsidP="00C4364A"/>
    <w:p w14:paraId="6C2AB46B" w14:textId="3D58565F" w:rsidR="008C618B" w:rsidRDefault="008C618B" w:rsidP="00C4364A"/>
    <w:p w14:paraId="00F64AC4" w14:textId="039EE2ED" w:rsidR="008C618B" w:rsidRDefault="008C618B" w:rsidP="00C4364A"/>
    <w:sectPr w:rsidR="008C618B" w:rsidSect="007D191E">
      <w:headerReference w:type="default" r:id="rId9"/>
      <w:footerReference w:type="even" r:id="rId10"/>
      <w:footerReference w:type="default" r:id="rId11"/>
      <w:footerReference w:type="first" r:id="rId12"/>
      <w:pgSz w:w="11906" w:h="16838" w:code="9"/>
      <w:pgMar w:top="1417" w:right="1417" w:bottom="1417" w:left="1417" w:header="720" w:footer="4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2442" w14:textId="77777777" w:rsidR="00A164C3" w:rsidRDefault="00A164C3">
      <w:r>
        <w:separator/>
      </w:r>
    </w:p>
  </w:endnote>
  <w:endnote w:type="continuationSeparator" w:id="0">
    <w:p w14:paraId="060C109A" w14:textId="77777777" w:rsidR="00A164C3" w:rsidRDefault="00A1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Next LT Pro MediumCn">
    <w:panose1 w:val="020B0606020202020204"/>
    <w:charset w:val="00"/>
    <w:family w:val="swiss"/>
    <w:notTrueType/>
    <w:pitch w:val="variable"/>
    <w:sig w:usb0="800000AF" w:usb1="5000204A" w:usb2="00000000" w:usb3="00000000" w:csb0="00000093" w:csb1="00000000"/>
  </w:font>
  <w:font w:name="AvenirNext LT Pro Cn">
    <w:panose1 w:val="020B0506020202020204"/>
    <w:charset w:val="00"/>
    <w:family w:val="swiss"/>
    <w:notTrueType/>
    <w:pitch w:val="variable"/>
    <w:sig w:usb0="800000AF" w:usb1="5000204A" w:usb2="00000000" w:usb3="00000000" w:csb0="00000093" w:csb1="00000000"/>
  </w:font>
  <w:font w:name="AvenirNext LT Pro Light">
    <w:panose1 w:val="020B0403020202020204"/>
    <w:charset w:val="00"/>
    <w:family w:val="swiss"/>
    <w:notTrueType/>
    <w:pitch w:val="variable"/>
    <w:sig w:usb0="A00000AF" w:usb1="5000204B" w:usb2="00000000" w:usb3="00000000" w:csb0="00000093" w:csb1="00000000"/>
  </w:font>
  <w:font w:name="Poppi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AF7D" w14:textId="77777777" w:rsidR="00F47CCE" w:rsidRDefault="00F47C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6C55A8" w14:textId="77777777" w:rsidR="00F47CCE" w:rsidRDefault="00F47CC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F0BC" w14:textId="3D439F1A" w:rsidR="00DD0A8A" w:rsidRPr="0028785C" w:rsidRDefault="00077959" w:rsidP="00DD0A8A">
    <w:pPr>
      <w:pStyle w:val="Pieddepage"/>
      <w:tabs>
        <w:tab w:val="clear" w:pos="4536"/>
        <w:tab w:val="center" w:pos="9072"/>
      </w:tabs>
      <w:rPr>
        <w:rFonts w:ascii="Tahoma" w:hAnsi="Tahoma"/>
      </w:rPr>
    </w:pPr>
    <w:r>
      <w:rPr>
        <w:rFonts w:ascii="Tahoma" w:hAnsi="Tahoma"/>
      </w:rPr>
      <w:t>INRA</w:t>
    </w:r>
    <w:r w:rsidR="0028785C">
      <w:rPr>
        <w:rFonts w:ascii="Tahoma" w:hAnsi="Tahoma"/>
      </w:rPr>
      <w:t>E</w:t>
    </w:r>
    <w:r>
      <w:rPr>
        <w:rFonts w:ascii="Tahoma" w:hAnsi="Tahoma"/>
      </w:rPr>
      <w:t>-</w:t>
    </w:r>
    <w:r w:rsidR="005764AD">
      <w:rPr>
        <w:rFonts w:ascii="Tahoma" w:hAnsi="Tahoma"/>
      </w:rPr>
      <w:t>DETACHEMENT SUR UN CORPS SUPERIEUR</w:t>
    </w:r>
  </w:p>
  <w:p w14:paraId="5768499E" w14:textId="45580826" w:rsidR="00373AA0" w:rsidRDefault="00373AA0" w:rsidP="00DD0A8A">
    <w:pPr>
      <w:pStyle w:val="Pieddepage"/>
      <w:tabs>
        <w:tab w:val="clear" w:pos="4536"/>
        <w:tab w:val="center" w:pos="9072"/>
      </w:tabs>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6C7DFF">
      <w:rPr>
        <w:rStyle w:val="Numrodepage"/>
        <w:noProof/>
      </w:rPr>
      <w:t>2</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70EC" w14:textId="77777777" w:rsidR="00F47CCE" w:rsidRDefault="00F47C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1DC1702" w14:textId="77777777" w:rsidR="00F47CCE" w:rsidRDefault="00F47CCE">
    <w:pPr>
      <w:pBdr>
        <w:top w:val="single" w:sz="6" w:space="1" w:color="auto"/>
      </w:pBdr>
      <w:tabs>
        <w:tab w:val="left" w:pos="720"/>
        <w:tab w:val="left" w:pos="864"/>
        <w:tab w:val="left" w:pos="1440"/>
        <w:tab w:val="left" w:pos="1728"/>
        <w:tab w:val="left" w:pos="2016"/>
        <w:tab w:val="left" w:pos="2160"/>
        <w:tab w:val="left" w:pos="2592"/>
        <w:tab w:val="left" w:pos="2880"/>
        <w:tab w:val="left" w:pos="3600"/>
        <w:tab w:val="left" w:pos="4320"/>
        <w:tab w:val="left" w:pos="5040"/>
        <w:tab w:val="left" w:pos="5760"/>
        <w:tab w:val="left" w:pos="6480"/>
        <w:tab w:val="left" w:pos="7200"/>
        <w:tab w:val="left" w:pos="7920"/>
        <w:tab w:val="right" w:pos="8640"/>
      </w:tabs>
      <w:spacing w:line="240" w:lineRule="exact"/>
      <w:ind w:right="360"/>
      <w:rPr>
        <w:b/>
        <w:smallCaps/>
        <w:sz w:val="18"/>
      </w:rPr>
    </w:pPr>
    <w:r>
      <w:rPr>
        <w:b/>
        <w:smallCaps/>
        <w:sz w:val="18"/>
      </w:rPr>
      <w:t>Institut National de la Recherche Agronomique</w:t>
    </w:r>
    <w:r>
      <w:rPr>
        <w:b/>
        <w:smallCaps/>
        <w:sz w:val="18"/>
      </w:rPr>
      <w:tab/>
    </w:r>
    <w:r>
      <w:rPr>
        <w:b/>
        <w:smallCaps/>
        <w:sz w:val="18"/>
      </w:rPr>
      <w:tab/>
    </w:r>
    <w:r>
      <w:rPr>
        <w:b/>
        <w:smallCaps/>
        <w:sz w:val="18"/>
      </w:rPr>
      <w:tab/>
    </w:r>
    <w:r>
      <w:rPr>
        <w:b/>
        <w:smallCaps/>
        <w:sz w:val="18"/>
      </w:rPr>
      <w:tab/>
      <w:t xml:space="preserve">      Secrétariat général à l’évaluation           </w:t>
    </w:r>
  </w:p>
  <w:p w14:paraId="436B5236" w14:textId="77777777" w:rsidR="00F47CCE" w:rsidRDefault="00F47C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D235" w14:textId="77777777" w:rsidR="00A164C3" w:rsidRDefault="00A164C3">
      <w:r>
        <w:separator/>
      </w:r>
    </w:p>
  </w:footnote>
  <w:footnote w:type="continuationSeparator" w:id="0">
    <w:p w14:paraId="26128BE9" w14:textId="77777777" w:rsidR="00A164C3" w:rsidRDefault="00A1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9CAE" w14:textId="258699A9" w:rsidR="00F032A8" w:rsidRDefault="00C8570A">
    <w:pPr>
      <w:pStyle w:val="En-tte"/>
    </w:pPr>
    <w:r>
      <w:rPr>
        <w:noProof/>
      </w:rPr>
      <w:drawing>
        <wp:inline distT="0" distB="0" distL="0" distR="0" wp14:anchorId="37C1A53D" wp14:editId="1AECDB85">
          <wp:extent cx="1158240" cy="304800"/>
          <wp:effectExtent l="0" t="0" r="3810" b="0"/>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logo-entete.jpg"/>
                  <pic:cNvPicPr/>
                </pic:nvPicPr>
                <pic:blipFill>
                  <a:blip r:embed="rId1">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6C5A"/>
    <w:multiLevelType w:val="hybridMultilevel"/>
    <w:tmpl w:val="2472AD48"/>
    <w:lvl w:ilvl="0" w:tplc="E886F4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1B0BE6"/>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606D0158"/>
    <w:multiLevelType w:val="singleLevel"/>
    <w:tmpl w:val="6254AF04"/>
    <w:lvl w:ilvl="0">
      <w:numFmt w:val="bullet"/>
      <w:lvlText w:val="-"/>
      <w:lvlJc w:val="left"/>
      <w:pPr>
        <w:tabs>
          <w:tab w:val="num" w:pos="-207"/>
        </w:tabs>
        <w:ind w:left="-207" w:hanging="360"/>
      </w:pPr>
      <w:rPr>
        <w:rFonts w:ascii="Times New Roman" w:hAnsi="Times New Roman" w:hint="default"/>
        <w:b/>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62"/>
    <w:rsid w:val="00012891"/>
    <w:rsid w:val="0002104D"/>
    <w:rsid w:val="00022373"/>
    <w:rsid w:val="00032E87"/>
    <w:rsid w:val="00057452"/>
    <w:rsid w:val="000721FC"/>
    <w:rsid w:val="00076789"/>
    <w:rsid w:val="00077959"/>
    <w:rsid w:val="00087E21"/>
    <w:rsid w:val="000A159F"/>
    <w:rsid w:val="000C50FA"/>
    <w:rsid w:val="000C5D3A"/>
    <w:rsid w:val="000D2E2F"/>
    <w:rsid w:val="000E3E71"/>
    <w:rsid w:val="001026DC"/>
    <w:rsid w:val="001125C1"/>
    <w:rsid w:val="0012081F"/>
    <w:rsid w:val="0012420C"/>
    <w:rsid w:val="0013193B"/>
    <w:rsid w:val="001419E0"/>
    <w:rsid w:val="001550D6"/>
    <w:rsid w:val="00171626"/>
    <w:rsid w:val="00171B66"/>
    <w:rsid w:val="00174862"/>
    <w:rsid w:val="00180738"/>
    <w:rsid w:val="0018169D"/>
    <w:rsid w:val="001C4ABB"/>
    <w:rsid w:val="001D631A"/>
    <w:rsid w:val="00216A25"/>
    <w:rsid w:val="00224DD9"/>
    <w:rsid w:val="00231C67"/>
    <w:rsid w:val="002441F2"/>
    <w:rsid w:val="00250C46"/>
    <w:rsid w:val="00263AE5"/>
    <w:rsid w:val="00273EF4"/>
    <w:rsid w:val="0027651A"/>
    <w:rsid w:val="0028785C"/>
    <w:rsid w:val="00293644"/>
    <w:rsid w:val="00294F99"/>
    <w:rsid w:val="002C0866"/>
    <w:rsid w:val="002C6E41"/>
    <w:rsid w:val="002E3C40"/>
    <w:rsid w:val="00300870"/>
    <w:rsid w:val="003158B2"/>
    <w:rsid w:val="00331A0D"/>
    <w:rsid w:val="00340F61"/>
    <w:rsid w:val="00345B71"/>
    <w:rsid w:val="00355F5A"/>
    <w:rsid w:val="00373AA0"/>
    <w:rsid w:val="003B36C4"/>
    <w:rsid w:val="003C293C"/>
    <w:rsid w:val="003C4E0E"/>
    <w:rsid w:val="003D2134"/>
    <w:rsid w:val="003F1AE8"/>
    <w:rsid w:val="003F5E42"/>
    <w:rsid w:val="00411E99"/>
    <w:rsid w:val="00413782"/>
    <w:rsid w:val="00417F5E"/>
    <w:rsid w:val="00420D21"/>
    <w:rsid w:val="00423AEF"/>
    <w:rsid w:val="0043215B"/>
    <w:rsid w:val="00432DCD"/>
    <w:rsid w:val="00443B3D"/>
    <w:rsid w:val="004444AE"/>
    <w:rsid w:val="00446BAB"/>
    <w:rsid w:val="004648E0"/>
    <w:rsid w:val="0047364F"/>
    <w:rsid w:val="00484155"/>
    <w:rsid w:val="004A3C6B"/>
    <w:rsid w:val="004A779C"/>
    <w:rsid w:val="004A7CA2"/>
    <w:rsid w:val="004B223F"/>
    <w:rsid w:val="004C0517"/>
    <w:rsid w:val="004E1470"/>
    <w:rsid w:val="004F037D"/>
    <w:rsid w:val="004F6037"/>
    <w:rsid w:val="00501179"/>
    <w:rsid w:val="00505735"/>
    <w:rsid w:val="00522D7F"/>
    <w:rsid w:val="00525BDC"/>
    <w:rsid w:val="00535B62"/>
    <w:rsid w:val="005378D4"/>
    <w:rsid w:val="00553C4A"/>
    <w:rsid w:val="00567C8E"/>
    <w:rsid w:val="0057549A"/>
    <w:rsid w:val="005764AD"/>
    <w:rsid w:val="005767DD"/>
    <w:rsid w:val="005800B9"/>
    <w:rsid w:val="00580458"/>
    <w:rsid w:val="00593EBE"/>
    <w:rsid w:val="005A6618"/>
    <w:rsid w:val="005B1320"/>
    <w:rsid w:val="005B4C7F"/>
    <w:rsid w:val="005E182A"/>
    <w:rsid w:val="005F09DA"/>
    <w:rsid w:val="005F0B4B"/>
    <w:rsid w:val="00604060"/>
    <w:rsid w:val="00604C7F"/>
    <w:rsid w:val="0061668E"/>
    <w:rsid w:val="00620103"/>
    <w:rsid w:val="00630BCC"/>
    <w:rsid w:val="0064708B"/>
    <w:rsid w:val="0065096E"/>
    <w:rsid w:val="00650F70"/>
    <w:rsid w:val="00664C84"/>
    <w:rsid w:val="00671784"/>
    <w:rsid w:val="00674626"/>
    <w:rsid w:val="00677404"/>
    <w:rsid w:val="0068478D"/>
    <w:rsid w:val="006A42C2"/>
    <w:rsid w:val="006A57F8"/>
    <w:rsid w:val="006B2311"/>
    <w:rsid w:val="006C0511"/>
    <w:rsid w:val="006C7DFF"/>
    <w:rsid w:val="006D50F9"/>
    <w:rsid w:val="00704F6A"/>
    <w:rsid w:val="00714090"/>
    <w:rsid w:val="0075112E"/>
    <w:rsid w:val="0077019F"/>
    <w:rsid w:val="00780082"/>
    <w:rsid w:val="00785A55"/>
    <w:rsid w:val="007A2351"/>
    <w:rsid w:val="007C042F"/>
    <w:rsid w:val="007C63C7"/>
    <w:rsid w:val="007D1492"/>
    <w:rsid w:val="007D191E"/>
    <w:rsid w:val="007D4F85"/>
    <w:rsid w:val="007D5A93"/>
    <w:rsid w:val="007F22E3"/>
    <w:rsid w:val="007F6900"/>
    <w:rsid w:val="00802AC5"/>
    <w:rsid w:val="00810DE2"/>
    <w:rsid w:val="00816681"/>
    <w:rsid w:val="0083319A"/>
    <w:rsid w:val="008360CA"/>
    <w:rsid w:val="00846BD0"/>
    <w:rsid w:val="00856DA3"/>
    <w:rsid w:val="00860146"/>
    <w:rsid w:val="008605A3"/>
    <w:rsid w:val="008838A7"/>
    <w:rsid w:val="00886D70"/>
    <w:rsid w:val="008B22AF"/>
    <w:rsid w:val="008B379E"/>
    <w:rsid w:val="008C618B"/>
    <w:rsid w:val="008D7B0B"/>
    <w:rsid w:val="008E1106"/>
    <w:rsid w:val="009023DA"/>
    <w:rsid w:val="00906B08"/>
    <w:rsid w:val="0091073C"/>
    <w:rsid w:val="0091653B"/>
    <w:rsid w:val="00926B0D"/>
    <w:rsid w:val="00946F4A"/>
    <w:rsid w:val="00950B9E"/>
    <w:rsid w:val="0095528C"/>
    <w:rsid w:val="00967449"/>
    <w:rsid w:val="00982FA8"/>
    <w:rsid w:val="00983084"/>
    <w:rsid w:val="00991F48"/>
    <w:rsid w:val="009A23B8"/>
    <w:rsid w:val="009A45B0"/>
    <w:rsid w:val="009A6624"/>
    <w:rsid w:val="009A7228"/>
    <w:rsid w:val="009B6099"/>
    <w:rsid w:val="009B6B06"/>
    <w:rsid w:val="009C5243"/>
    <w:rsid w:val="009D0BED"/>
    <w:rsid w:val="009D229B"/>
    <w:rsid w:val="009E1AD3"/>
    <w:rsid w:val="009E3B8C"/>
    <w:rsid w:val="009F072B"/>
    <w:rsid w:val="00A164C3"/>
    <w:rsid w:val="00A34537"/>
    <w:rsid w:val="00A43C3E"/>
    <w:rsid w:val="00A45E5B"/>
    <w:rsid w:val="00A46FBC"/>
    <w:rsid w:val="00A506F7"/>
    <w:rsid w:val="00A62098"/>
    <w:rsid w:val="00A7540E"/>
    <w:rsid w:val="00A83734"/>
    <w:rsid w:val="00AA5F15"/>
    <w:rsid w:val="00AA6A06"/>
    <w:rsid w:val="00AB0AE6"/>
    <w:rsid w:val="00AC4B09"/>
    <w:rsid w:val="00AD70C2"/>
    <w:rsid w:val="00AE3760"/>
    <w:rsid w:val="00AE62E0"/>
    <w:rsid w:val="00AF17DB"/>
    <w:rsid w:val="00AF21E1"/>
    <w:rsid w:val="00AF317C"/>
    <w:rsid w:val="00AF3E55"/>
    <w:rsid w:val="00AF5918"/>
    <w:rsid w:val="00B159CC"/>
    <w:rsid w:val="00B2538E"/>
    <w:rsid w:val="00B26E52"/>
    <w:rsid w:val="00B470F0"/>
    <w:rsid w:val="00B53862"/>
    <w:rsid w:val="00B56229"/>
    <w:rsid w:val="00B64F9F"/>
    <w:rsid w:val="00B84066"/>
    <w:rsid w:val="00B842CA"/>
    <w:rsid w:val="00BA10E5"/>
    <w:rsid w:val="00BA26D7"/>
    <w:rsid w:val="00BB4439"/>
    <w:rsid w:val="00BB4510"/>
    <w:rsid w:val="00BB7DEB"/>
    <w:rsid w:val="00BC1565"/>
    <w:rsid w:val="00BD074D"/>
    <w:rsid w:val="00BD1116"/>
    <w:rsid w:val="00BD16FB"/>
    <w:rsid w:val="00BD1A49"/>
    <w:rsid w:val="00BE1FFB"/>
    <w:rsid w:val="00BF4695"/>
    <w:rsid w:val="00C26FC7"/>
    <w:rsid w:val="00C3676E"/>
    <w:rsid w:val="00C40774"/>
    <w:rsid w:val="00C4364A"/>
    <w:rsid w:val="00C64638"/>
    <w:rsid w:val="00C840F5"/>
    <w:rsid w:val="00C8570A"/>
    <w:rsid w:val="00CD0C3A"/>
    <w:rsid w:val="00CE190A"/>
    <w:rsid w:val="00CE2F8B"/>
    <w:rsid w:val="00D0361E"/>
    <w:rsid w:val="00D03C48"/>
    <w:rsid w:val="00D1319F"/>
    <w:rsid w:val="00D25A33"/>
    <w:rsid w:val="00D41635"/>
    <w:rsid w:val="00D4322F"/>
    <w:rsid w:val="00D62D1E"/>
    <w:rsid w:val="00D64C9D"/>
    <w:rsid w:val="00D72629"/>
    <w:rsid w:val="00D74088"/>
    <w:rsid w:val="00D84950"/>
    <w:rsid w:val="00D84F17"/>
    <w:rsid w:val="00D87B94"/>
    <w:rsid w:val="00D90CF0"/>
    <w:rsid w:val="00DA3312"/>
    <w:rsid w:val="00DB2934"/>
    <w:rsid w:val="00DC6B95"/>
    <w:rsid w:val="00DD0A8A"/>
    <w:rsid w:val="00E03164"/>
    <w:rsid w:val="00E10DD7"/>
    <w:rsid w:val="00E1660C"/>
    <w:rsid w:val="00E219CB"/>
    <w:rsid w:val="00E24AC6"/>
    <w:rsid w:val="00E46C34"/>
    <w:rsid w:val="00E546C3"/>
    <w:rsid w:val="00E636F5"/>
    <w:rsid w:val="00E63737"/>
    <w:rsid w:val="00E7111C"/>
    <w:rsid w:val="00EA79D0"/>
    <w:rsid w:val="00EB54E7"/>
    <w:rsid w:val="00EC0EF4"/>
    <w:rsid w:val="00ED75C1"/>
    <w:rsid w:val="00EF2A0F"/>
    <w:rsid w:val="00F030AA"/>
    <w:rsid w:val="00F032A8"/>
    <w:rsid w:val="00F11286"/>
    <w:rsid w:val="00F12B93"/>
    <w:rsid w:val="00F16D80"/>
    <w:rsid w:val="00F214D2"/>
    <w:rsid w:val="00F332F5"/>
    <w:rsid w:val="00F376FE"/>
    <w:rsid w:val="00F42E84"/>
    <w:rsid w:val="00F439EE"/>
    <w:rsid w:val="00F47CCE"/>
    <w:rsid w:val="00F62A05"/>
    <w:rsid w:val="00F86F7B"/>
    <w:rsid w:val="00F87C04"/>
    <w:rsid w:val="00F919AD"/>
    <w:rsid w:val="00F919FA"/>
    <w:rsid w:val="00FA06A1"/>
    <w:rsid w:val="00FB47C9"/>
    <w:rsid w:val="00FC52A6"/>
    <w:rsid w:val="00FD3E46"/>
    <w:rsid w:val="00FD5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B31DCB"/>
  <w15:docId w15:val="{DAB820FC-A468-43D4-A33A-6DAB46C1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9E"/>
    <w:pPr>
      <w:spacing w:after="0" w:line="240" w:lineRule="auto"/>
    </w:pPr>
    <w:rPr>
      <w:rFonts w:ascii="Arial" w:eastAsia="Times New Roman" w:hAnsi="Arial" w:cs="Times New Roman"/>
      <w:sz w:val="20"/>
      <w:szCs w:val="20"/>
      <w:lang w:eastAsia="fr-FR"/>
    </w:rPr>
  </w:style>
  <w:style w:type="paragraph" w:styleId="Titre2">
    <w:name w:val="heading 2"/>
    <w:basedOn w:val="Normal"/>
    <w:next w:val="Normal"/>
    <w:link w:val="Titre2Car"/>
    <w:qFormat/>
    <w:rsid w:val="008B379E"/>
    <w:pPr>
      <w:keepNext/>
      <w:spacing w:line="360" w:lineRule="exact"/>
      <w:jc w:val="center"/>
      <w:outlineLvl w:val="1"/>
    </w:pPr>
    <w:rPr>
      <w:rFonts w:ascii="Times New Roman" w:hAnsi="Times New Roman"/>
      <w:b/>
      <w:sz w:val="24"/>
    </w:rPr>
  </w:style>
  <w:style w:type="paragraph" w:styleId="Titre3">
    <w:name w:val="heading 3"/>
    <w:basedOn w:val="Normal"/>
    <w:next w:val="Normal"/>
    <w:link w:val="Titre3Car"/>
    <w:qFormat/>
    <w:rsid w:val="008B379E"/>
    <w:pPr>
      <w:keepNext/>
      <w:jc w:val="center"/>
      <w:outlineLvl w:val="2"/>
    </w:pPr>
    <w:rPr>
      <w:rFonts w:ascii="Times New Roman" w:hAnsi="Times New Roman"/>
      <w:b/>
    </w:rPr>
  </w:style>
  <w:style w:type="paragraph" w:styleId="Titre5">
    <w:name w:val="heading 5"/>
    <w:basedOn w:val="Normal"/>
    <w:next w:val="Normal"/>
    <w:link w:val="Titre5Car"/>
    <w:qFormat/>
    <w:rsid w:val="008B379E"/>
    <w:pPr>
      <w:keepNext/>
      <w:spacing w:line="360" w:lineRule="exact"/>
      <w:jc w:val="center"/>
      <w:outlineLvl w:val="4"/>
    </w:pPr>
    <w:rPr>
      <w:b/>
      <w:sz w:val="30"/>
    </w:rPr>
  </w:style>
  <w:style w:type="paragraph" w:styleId="Titre6">
    <w:name w:val="heading 6"/>
    <w:basedOn w:val="Normal"/>
    <w:next w:val="Normal"/>
    <w:link w:val="Titre6Car"/>
    <w:qFormat/>
    <w:rsid w:val="008B379E"/>
    <w:pPr>
      <w:keepNext/>
      <w:pBdr>
        <w:top w:val="single" w:sz="12" w:space="1" w:color="auto" w:shadow="1"/>
        <w:left w:val="single" w:sz="12" w:space="1" w:color="auto" w:shadow="1"/>
        <w:bottom w:val="single" w:sz="12" w:space="1" w:color="auto" w:shadow="1"/>
        <w:right w:val="single" w:sz="12" w:space="1" w:color="auto" w:shadow="1"/>
      </w:pBdr>
      <w:spacing w:line="280" w:lineRule="exact"/>
      <w:jc w:val="center"/>
      <w:outlineLvl w:val="5"/>
    </w:pPr>
    <w:rPr>
      <w:b/>
      <w:sz w:val="30"/>
    </w:rPr>
  </w:style>
  <w:style w:type="paragraph" w:styleId="Titre7">
    <w:name w:val="heading 7"/>
    <w:basedOn w:val="Normal"/>
    <w:next w:val="Normal"/>
    <w:link w:val="Titre7Car"/>
    <w:qFormat/>
    <w:rsid w:val="008B379E"/>
    <w:pPr>
      <w:keepNext/>
      <w:ind w:right="-1134"/>
      <w:outlineLvl w:val="6"/>
    </w:pPr>
    <w:rPr>
      <w:b/>
      <w:sz w:val="26"/>
    </w:rPr>
  </w:style>
  <w:style w:type="paragraph" w:styleId="Titre9">
    <w:name w:val="heading 9"/>
    <w:basedOn w:val="Normal"/>
    <w:next w:val="Normal"/>
    <w:link w:val="Titre9Car"/>
    <w:qFormat/>
    <w:rsid w:val="008B379E"/>
    <w:pPr>
      <w:keepNext/>
      <w:outlineLvl w:val="8"/>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8B379E"/>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rsid w:val="008B379E"/>
    <w:rPr>
      <w:rFonts w:ascii="Times New Roman" w:eastAsia="Times New Roman" w:hAnsi="Times New Roman" w:cs="Times New Roman"/>
      <w:b/>
      <w:sz w:val="20"/>
      <w:szCs w:val="20"/>
      <w:lang w:eastAsia="fr-FR"/>
    </w:rPr>
  </w:style>
  <w:style w:type="character" w:customStyle="1" w:styleId="Titre5Car">
    <w:name w:val="Titre 5 Car"/>
    <w:basedOn w:val="Policepardfaut"/>
    <w:link w:val="Titre5"/>
    <w:rsid w:val="008B379E"/>
    <w:rPr>
      <w:rFonts w:ascii="Arial" w:eastAsia="Times New Roman" w:hAnsi="Arial" w:cs="Times New Roman"/>
      <w:b/>
      <w:sz w:val="30"/>
      <w:szCs w:val="20"/>
      <w:lang w:eastAsia="fr-FR"/>
    </w:rPr>
  </w:style>
  <w:style w:type="character" w:customStyle="1" w:styleId="Titre6Car">
    <w:name w:val="Titre 6 Car"/>
    <w:basedOn w:val="Policepardfaut"/>
    <w:link w:val="Titre6"/>
    <w:rsid w:val="008B379E"/>
    <w:rPr>
      <w:rFonts w:ascii="Arial" w:eastAsia="Times New Roman" w:hAnsi="Arial" w:cs="Times New Roman"/>
      <w:b/>
      <w:sz w:val="30"/>
      <w:szCs w:val="20"/>
      <w:lang w:eastAsia="fr-FR"/>
    </w:rPr>
  </w:style>
  <w:style w:type="character" w:customStyle="1" w:styleId="Titre7Car">
    <w:name w:val="Titre 7 Car"/>
    <w:basedOn w:val="Policepardfaut"/>
    <w:link w:val="Titre7"/>
    <w:rsid w:val="008B379E"/>
    <w:rPr>
      <w:rFonts w:ascii="Arial" w:eastAsia="Times New Roman" w:hAnsi="Arial" w:cs="Times New Roman"/>
      <w:b/>
      <w:sz w:val="26"/>
      <w:szCs w:val="20"/>
      <w:lang w:eastAsia="fr-FR"/>
    </w:rPr>
  </w:style>
  <w:style w:type="character" w:customStyle="1" w:styleId="Titre9Car">
    <w:name w:val="Titre 9 Car"/>
    <w:basedOn w:val="Policepardfaut"/>
    <w:link w:val="Titre9"/>
    <w:rsid w:val="008B379E"/>
    <w:rPr>
      <w:rFonts w:ascii="Times New Roman" w:eastAsia="Times New Roman" w:hAnsi="Times New Roman" w:cs="Times New Roman"/>
      <w:b/>
      <w:sz w:val="20"/>
      <w:szCs w:val="20"/>
      <w:lang w:eastAsia="fr-FR"/>
    </w:rPr>
  </w:style>
  <w:style w:type="paragraph" w:styleId="Corpsdetexte">
    <w:name w:val="Body Text"/>
    <w:basedOn w:val="Normal"/>
    <w:link w:val="CorpsdetexteCar"/>
    <w:rsid w:val="008B379E"/>
    <w:pPr>
      <w:spacing w:line="220" w:lineRule="exact"/>
      <w:jc w:val="both"/>
    </w:pPr>
    <w:rPr>
      <w:rFonts w:ascii="Times New Roman" w:hAnsi="Times New Roman"/>
      <w:sz w:val="24"/>
    </w:rPr>
  </w:style>
  <w:style w:type="character" w:customStyle="1" w:styleId="CorpsdetexteCar">
    <w:name w:val="Corps de texte Car"/>
    <w:basedOn w:val="Policepardfaut"/>
    <w:link w:val="Corpsdetexte"/>
    <w:rsid w:val="008B379E"/>
    <w:rPr>
      <w:rFonts w:ascii="Times New Roman" w:eastAsia="Times New Roman" w:hAnsi="Times New Roman" w:cs="Times New Roman"/>
      <w:sz w:val="24"/>
      <w:szCs w:val="20"/>
      <w:lang w:eastAsia="fr-FR"/>
    </w:rPr>
  </w:style>
  <w:style w:type="character" w:styleId="Lienhypertexte">
    <w:name w:val="Hyperlink"/>
    <w:rsid w:val="008B379E"/>
    <w:rPr>
      <w:color w:val="0000FF"/>
      <w:u w:val="single"/>
    </w:rPr>
  </w:style>
  <w:style w:type="paragraph" w:styleId="Corpsdetexte3">
    <w:name w:val="Body Text 3"/>
    <w:basedOn w:val="Normal"/>
    <w:link w:val="Corpsdetexte3Car"/>
    <w:rsid w:val="008B379E"/>
    <w:rPr>
      <w:sz w:val="24"/>
    </w:rPr>
  </w:style>
  <w:style w:type="character" w:customStyle="1" w:styleId="Corpsdetexte3Car">
    <w:name w:val="Corps de texte 3 Car"/>
    <w:basedOn w:val="Policepardfaut"/>
    <w:link w:val="Corpsdetexte3"/>
    <w:rsid w:val="008B379E"/>
    <w:rPr>
      <w:rFonts w:ascii="Arial" w:eastAsia="Times New Roman" w:hAnsi="Arial" w:cs="Times New Roman"/>
      <w:sz w:val="24"/>
      <w:szCs w:val="20"/>
      <w:lang w:eastAsia="fr-FR"/>
    </w:rPr>
  </w:style>
  <w:style w:type="character" w:styleId="Numrodepage">
    <w:name w:val="page number"/>
    <w:basedOn w:val="Policepardfaut"/>
    <w:rsid w:val="008B379E"/>
  </w:style>
  <w:style w:type="paragraph" w:styleId="Pieddepage">
    <w:name w:val="footer"/>
    <w:basedOn w:val="Normal"/>
    <w:link w:val="PieddepageCar"/>
    <w:rsid w:val="008B379E"/>
    <w:pPr>
      <w:tabs>
        <w:tab w:val="center" w:pos="4536"/>
        <w:tab w:val="right" w:pos="9072"/>
      </w:tabs>
    </w:pPr>
    <w:rPr>
      <w:rFonts w:ascii="Times New Roman" w:hAnsi="Times New Roman"/>
    </w:rPr>
  </w:style>
  <w:style w:type="character" w:customStyle="1" w:styleId="PieddepageCar">
    <w:name w:val="Pied de page Car"/>
    <w:basedOn w:val="Policepardfaut"/>
    <w:link w:val="Pieddepage"/>
    <w:rsid w:val="008B379E"/>
    <w:rPr>
      <w:rFonts w:ascii="Times New Roman" w:eastAsia="Times New Roman" w:hAnsi="Times New Roman" w:cs="Times New Roman"/>
      <w:sz w:val="20"/>
      <w:szCs w:val="20"/>
      <w:lang w:eastAsia="fr-FR"/>
    </w:rPr>
  </w:style>
  <w:style w:type="paragraph" w:styleId="En-tte">
    <w:name w:val="header"/>
    <w:basedOn w:val="Normal"/>
    <w:link w:val="En-tteCar"/>
    <w:rsid w:val="008B379E"/>
    <w:pPr>
      <w:tabs>
        <w:tab w:val="center" w:pos="4536"/>
        <w:tab w:val="right" w:pos="9072"/>
      </w:tabs>
    </w:pPr>
  </w:style>
  <w:style w:type="character" w:customStyle="1" w:styleId="En-tteCar">
    <w:name w:val="En-tête Car"/>
    <w:basedOn w:val="Policepardfaut"/>
    <w:link w:val="En-tte"/>
    <w:rsid w:val="008B379E"/>
    <w:rPr>
      <w:rFonts w:ascii="Arial" w:eastAsia="Times New Roman" w:hAnsi="Arial" w:cs="Times New Roman"/>
      <w:sz w:val="20"/>
      <w:szCs w:val="20"/>
      <w:lang w:eastAsia="fr-FR"/>
    </w:rPr>
  </w:style>
  <w:style w:type="paragraph" w:styleId="Corpsdetexte2">
    <w:name w:val="Body Text 2"/>
    <w:basedOn w:val="Normal"/>
    <w:link w:val="Corpsdetexte2Car"/>
    <w:rsid w:val="008B379E"/>
    <w:pPr>
      <w:jc w:val="both"/>
    </w:pPr>
  </w:style>
  <w:style w:type="character" w:customStyle="1" w:styleId="Corpsdetexte2Car">
    <w:name w:val="Corps de texte 2 Car"/>
    <w:basedOn w:val="Policepardfaut"/>
    <w:link w:val="Corpsdetexte2"/>
    <w:rsid w:val="008B379E"/>
    <w:rPr>
      <w:rFonts w:ascii="Arial" w:eastAsia="Times New Roman" w:hAnsi="Arial" w:cs="Times New Roman"/>
      <w:sz w:val="20"/>
      <w:szCs w:val="20"/>
      <w:lang w:eastAsia="fr-FR"/>
    </w:rPr>
  </w:style>
  <w:style w:type="paragraph" w:styleId="Normalcentr">
    <w:name w:val="Block Text"/>
    <w:basedOn w:val="Normal"/>
    <w:rsid w:val="008B379E"/>
    <w:pPr>
      <w:ind w:left="4248" w:right="-142" w:firstLine="708"/>
    </w:pPr>
    <w:rPr>
      <w:rFonts w:ascii="Tahoma" w:hAnsi="Tahoma"/>
      <w:b/>
      <w:color w:val="000000"/>
      <w:sz w:val="16"/>
    </w:rPr>
  </w:style>
  <w:style w:type="paragraph" w:styleId="Textedebulles">
    <w:name w:val="Balloon Text"/>
    <w:basedOn w:val="Normal"/>
    <w:link w:val="TextedebullesCar"/>
    <w:uiPriority w:val="99"/>
    <w:semiHidden/>
    <w:unhideWhenUsed/>
    <w:rsid w:val="00F376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6FE"/>
    <w:rPr>
      <w:rFonts w:ascii="Segoe UI" w:eastAsia="Times New Roman" w:hAnsi="Segoe UI" w:cs="Segoe UI"/>
      <w:sz w:val="18"/>
      <w:szCs w:val="18"/>
      <w:lang w:eastAsia="fr-FR"/>
    </w:rPr>
  </w:style>
  <w:style w:type="paragraph" w:styleId="Paragraphedeliste">
    <w:name w:val="List Paragraph"/>
    <w:basedOn w:val="Normal"/>
    <w:uiPriority w:val="34"/>
    <w:qFormat/>
    <w:rsid w:val="00780082"/>
    <w:pPr>
      <w:ind w:left="720"/>
      <w:contextualSpacing/>
    </w:pPr>
  </w:style>
  <w:style w:type="character" w:styleId="Marquedecommentaire">
    <w:name w:val="annotation reference"/>
    <w:basedOn w:val="Policepardfaut"/>
    <w:uiPriority w:val="99"/>
    <w:semiHidden/>
    <w:unhideWhenUsed/>
    <w:rsid w:val="00B842CA"/>
    <w:rPr>
      <w:sz w:val="16"/>
      <w:szCs w:val="16"/>
    </w:rPr>
  </w:style>
  <w:style w:type="paragraph" w:styleId="Commentaire">
    <w:name w:val="annotation text"/>
    <w:basedOn w:val="Normal"/>
    <w:link w:val="CommentaireCar"/>
    <w:uiPriority w:val="99"/>
    <w:semiHidden/>
    <w:unhideWhenUsed/>
    <w:rsid w:val="00B842CA"/>
  </w:style>
  <w:style w:type="character" w:customStyle="1" w:styleId="CommentaireCar">
    <w:name w:val="Commentaire Car"/>
    <w:basedOn w:val="Policepardfaut"/>
    <w:link w:val="Commentaire"/>
    <w:uiPriority w:val="99"/>
    <w:semiHidden/>
    <w:rsid w:val="00B842CA"/>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842CA"/>
    <w:rPr>
      <w:b/>
      <w:bCs/>
    </w:rPr>
  </w:style>
  <w:style w:type="character" w:customStyle="1" w:styleId="ObjetducommentaireCar">
    <w:name w:val="Objet du commentaire Car"/>
    <w:basedOn w:val="CommentaireCar"/>
    <w:link w:val="Objetducommentaire"/>
    <w:uiPriority w:val="99"/>
    <w:semiHidden/>
    <w:rsid w:val="00B842CA"/>
    <w:rPr>
      <w:rFonts w:ascii="Arial" w:eastAsia="Times New Roman" w:hAnsi="Arial" w:cs="Times New Roman"/>
      <w:b/>
      <w:bCs/>
      <w:sz w:val="20"/>
      <w:szCs w:val="20"/>
      <w:lang w:eastAsia="fr-FR"/>
    </w:rPr>
  </w:style>
  <w:style w:type="character" w:customStyle="1" w:styleId="ecitizcorebox">
    <w:name w:val="ecitizcorebox"/>
    <w:basedOn w:val="Policepardfaut"/>
    <w:rsid w:val="004B223F"/>
  </w:style>
  <w:style w:type="character" w:customStyle="1" w:styleId="egoreadonlylabelrenderer">
    <w:name w:val="egoreadonlylabelrenderer"/>
    <w:basedOn w:val="Policepardfaut"/>
    <w:rsid w:val="004B223F"/>
  </w:style>
  <w:style w:type="character" w:customStyle="1" w:styleId="egoattachmentfilename">
    <w:name w:val="egoattachmentfilename"/>
    <w:basedOn w:val="Policepardfaut"/>
    <w:rsid w:val="004B223F"/>
  </w:style>
  <w:style w:type="character" w:customStyle="1" w:styleId="egoattachmentfilesize">
    <w:name w:val="egoattachmentfilesize"/>
    <w:basedOn w:val="Policepardfaut"/>
    <w:rsid w:val="004B223F"/>
  </w:style>
  <w:style w:type="paragraph" w:styleId="NormalWeb">
    <w:name w:val="Normal (Web)"/>
    <w:basedOn w:val="Normal"/>
    <w:uiPriority w:val="99"/>
    <w:semiHidden/>
    <w:unhideWhenUsed/>
    <w:rsid w:val="004B223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1903">
      <w:bodyDiv w:val="1"/>
      <w:marLeft w:val="0"/>
      <w:marRight w:val="0"/>
      <w:marTop w:val="0"/>
      <w:marBottom w:val="0"/>
      <w:divBdr>
        <w:top w:val="none" w:sz="0" w:space="0" w:color="auto"/>
        <w:left w:val="none" w:sz="0" w:space="0" w:color="auto"/>
        <w:bottom w:val="none" w:sz="0" w:space="0" w:color="auto"/>
        <w:right w:val="none" w:sz="0" w:space="0" w:color="auto"/>
      </w:divBdr>
    </w:div>
    <w:div w:id="163984052">
      <w:bodyDiv w:val="1"/>
      <w:marLeft w:val="0"/>
      <w:marRight w:val="0"/>
      <w:marTop w:val="0"/>
      <w:marBottom w:val="0"/>
      <w:divBdr>
        <w:top w:val="none" w:sz="0" w:space="0" w:color="auto"/>
        <w:left w:val="none" w:sz="0" w:space="0" w:color="auto"/>
        <w:bottom w:val="none" w:sz="0" w:space="0" w:color="auto"/>
        <w:right w:val="none" w:sz="0" w:space="0" w:color="auto"/>
      </w:divBdr>
    </w:div>
    <w:div w:id="288515098">
      <w:bodyDiv w:val="1"/>
      <w:marLeft w:val="0"/>
      <w:marRight w:val="0"/>
      <w:marTop w:val="0"/>
      <w:marBottom w:val="0"/>
      <w:divBdr>
        <w:top w:val="none" w:sz="0" w:space="0" w:color="auto"/>
        <w:left w:val="none" w:sz="0" w:space="0" w:color="auto"/>
        <w:bottom w:val="none" w:sz="0" w:space="0" w:color="auto"/>
        <w:right w:val="none" w:sz="0" w:space="0" w:color="auto"/>
      </w:divBdr>
      <w:divsChild>
        <w:div w:id="1306230009">
          <w:marLeft w:val="0"/>
          <w:marRight w:val="0"/>
          <w:marTop w:val="0"/>
          <w:marBottom w:val="0"/>
          <w:divBdr>
            <w:top w:val="single" w:sz="6" w:space="0" w:color="E1E1E1"/>
            <w:left w:val="single" w:sz="6" w:space="0" w:color="E1E1E1"/>
            <w:bottom w:val="single" w:sz="6" w:space="0" w:color="E1E1E1"/>
            <w:right w:val="single" w:sz="6" w:space="0" w:color="E1E1E1"/>
          </w:divBdr>
          <w:divsChild>
            <w:div w:id="808862388">
              <w:marLeft w:val="134"/>
              <w:marRight w:val="0"/>
              <w:marTop w:val="0"/>
              <w:marBottom w:val="0"/>
              <w:divBdr>
                <w:top w:val="none" w:sz="0" w:space="0" w:color="auto"/>
                <w:left w:val="none" w:sz="0" w:space="0" w:color="auto"/>
                <w:bottom w:val="none" w:sz="0" w:space="0" w:color="auto"/>
                <w:right w:val="none" w:sz="0" w:space="0" w:color="auto"/>
              </w:divBdr>
              <w:divsChild>
                <w:div w:id="277227294">
                  <w:marLeft w:val="0"/>
                  <w:marRight w:val="0"/>
                  <w:marTop w:val="0"/>
                  <w:marBottom w:val="0"/>
                  <w:divBdr>
                    <w:top w:val="none" w:sz="0" w:space="0" w:color="auto"/>
                    <w:left w:val="none" w:sz="0" w:space="0" w:color="auto"/>
                    <w:bottom w:val="none" w:sz="0" w:space="0" w:color="auto"/>
                    <w:right w:val="none" w:sz="0" w:space="0" w:color="auto"/>
                  </w:divBdr>
                </w:div>
              </w:divsChild>
            </w:div>
            <w:div w:id="2135980705">
              <w:marLeft w:val="0"/>
              <w:marRight w:val="0"/>
              <w:marTop w:val="0"/>
              <w:marBottom w:val="0"/>
              <w:divBdr>
                <w:top w:val="none" w:sz="0" w:space="0" w:color="auto"/>
                <w:left w:val="none" w:sz="0" w:space="0" w:color="auto"/>
                <w:bottom w:val="none" w:sz="0" w:space="0" w:color="auto"/>
                <w:right w:val="none" w:sz="0" w:space="0" w:color="auto"/>
              </w:divBdr>
            </w:div>
            <w:div w:id="1696273651">
              <w:marLeft w:val="0"/>
              <w:marRight w:val="0"/>
              <w:marTop w:val="0"/>
              <w:marBottom w:val="0"/>
              <w:divBdr>
                <w:top w:val="none" w:sz="0" w:space="0" w:color="auto"/>
                <w:left w:val="none" w:sz="0" w:space="0" w:color="auto"/>
                <w:bottom w:val="none" w:sz="0" w:space="0" w:color="auto"/>
                <w:right w:val="none" w:sz="0" w:space="0" w:color="auto"/>
              </w:divBdr>
              <w:divsChild>
                <w:div w:id="490996639">
                  <w:marLeft w:val="0"/>
                  <w:marRight w:val="0"/>
                  <w:marTop w:val="0"/>
                  <w:marBottom w:val="0"/>
                  <w:divBdr>
                    <w:top w:val="none" w:sz="0" w:space="0" w:color="auto"/>
                    <w:left w:val="none" w:sz="0" w:space="0" w:color="auto"/>
                    <w:bottom w:val="none" w:sz="0" w:space="0" w:color="auto"/>
                    <w:right w:val="none" w:sz="0" w:space="0" w:color="auto"/>
                  </w:divBdr>
                </w:div>
              </w:divsChild>
            </w:div>
            <w:div w:id="914321921">
              <w:marLeft w:val="0"/>
              <w:marRight w:val="0"/>
              <w:marTop w:val="0"/>
              <w:marBottom w:val="0"/>
              <w:divBdr>
                <w:top w:val="none" w:sz="0" w:space="0" w:color="auto"/>
                <w:left w:val="none" w:sz="0" w:space="0" w:color="auto"/>
                <w:bottom w:val="none" w:sz="0" w:space="0" w:color="auto"/>
                <w:right w:val="none" w:sz="0" w:space="0" w:color="auto"/>
              </w:divBdr>
              <w:divsChild>
                <w:div w:id="746418662">
                  <w:marLeft w:val="0"/>
                  <w:marRight w:val="0"/>
                  <w:marTop w:val="0"/>
                  <w:marBottom w:val="0"/>
                  <w:divBdr>
                    <w:top w:val="none" w:sz="0" w:space="0" w:color="auto"/>
                    <w:left w:val="none" w:sz="0" w:space="0" w:color="auto"/>
                    <w:bottom w:val="none" w:sz="0" w:space="0" w:color="auto"/>
                    <w:right w:val="none" w:sz="0" w:space="0" w:color="auto"/>
                  </w:divBdr>
                </w:div>
              </w:divsChild>
            </w:div>
            <w:div w:id="470636724">
              <w:marLeft w:val="0"/>
              <w:marRight w:val="0"/>
              <w:marTop w:val="0"/>
              <w:marBottom w:val="0"/>
              <w:divBdr>
                <w:top w:val="none" w:sz="0" w:space="0" w:color="auto"/>
                <w:left w:val="none" w:sz="0" w:space="0" w:color="auto"/>
                <w:bottom w:val="none" w:sz="0" w:space="0" w:color="auto"/>
                <w:right w:val="none" w:sz="0" w:space="0" w:color="auto"/>
              </w:divBdr>
              <w:divsChild>
                <w:div w:id="863246055">
                  <w:marLeft w:val="0"/>
                  <w:marRight w:val="0"/>
                  <w:marTop w:val="0"/>
                  <w:marBottom w:val="0"/>
                  <w:divBdr>
                    <w:top w:val="none" w:sz="0" w:space="0" w:color="auto"/>
                    <w:left w:val="none" w:sz="0" w:space="0" w:color="auto"/>
                    <w:bottom w:val="none" w:sz="0" w:space="0" w:color="auto"/>
                    <w:right w:val="none" w:sz="0" w:space="0" w:color="auto"/>
                  </w:divBdr>
                </w:div>
              </w:divsChild>
            </w:div>
            <w:div w:id="847863196">
              <w:marLeft w:val="0"/>
              <w:marRight w:val="0"/>
              <w:marTop w:val="0"/>
              <w:marBottom w:val="0"/>
              <w:divBdr>
                <w:top w:val="none" w:sz="0" w:space="0" w:color="auto"/>
                <w:left w:val="none" w:sz="0" w:space="0" w:color="auto"/>
                <w:bottom w:val="none" w:sz="0" w:space="0" w:color="auto"/>
                <w:right w:val="none" w:sz="0" w:space="0" w:color="auto"/>
              </w:divBdr>
              <w:divsChild>
                <w:div w:id="324558088">
                  <w:marLeft w:val="0"/>
                  <w:marRight w:val="0"/>
                  <w:marTop w:val="0"/>
                  <w:marBottom w:val="0"/>
                  <w:divBdr>
                    <w:top w:val="none" w:sz="0" w:space="0" w:color="auto"/>
                    <w:left w:val="none" w:sz="0" w:space="0" w:color="auto"/>
                    <w:bottom w:val="none" w:sz="0" w:space="0" w:color="auto"/>
                    <w:right w:val="none" w:sz="0" w:space="0" w:color="auto"/>
                  </w:divBdr>
                </w:div>
              </w:divsChild>
            </w:div>
            <w:div w:id="2004510078">
              <w:marLeft w:val="0"/>
              <w:marRight w:val="0"/>
              <w:marTop w:val="0"/>
              <w:marBottom w:val="0"/>
              <w:divBdr>
                <w:top w:val="none" w:sz="0" w:space="0" w:color="auto"/>
                <w:left w:val="none" w:sz="0" w:space="0" w:color="auto"/>
                <w:bottom w:val="none" w:sz="0" w:space="0" w:color="auto"/>
                <w:right w:val="none" w:sz="0" w:space="0" w:color="auto"/>
              </w:divBdr>
              <w:divsChild>
                <w:div w:id="1124349478">
                  <w:marLeft w:val="0"/>
                  <w:marRight w:val="0"/>
                  <w:marTop w:val="0"/>
                  <w:marBottom w:val="0"/>
                  <w:divBdr>
                    <w:top w:val="none" w:sz="0" w:space="0" w:color="auto"/>
                    <w:left w:val="none" w:sz="0" w:space="0" w:color="auto"/>
                    <w:bottom w:val="none" w:sz="0" w:space="0" w:color="auto"/>
                    <w:right w:val="none" w:sz="0" w:space="0" w:color="auto"/>
                  </w:divBdr>
                </w:div>
              </w:divsChild>
            </w:div>
            <w:div w:id="929658278">
              <w:marLeft w:val="0"/>
              <w:marRight w:val="0"/>
              <w:marTop w:val="0"/>
              <w:marBottom w:val="0"/>
              <w:divBdr>
                <w:top w:val="none" w:sz="0" w:space="0" w:color="auto"/>
                <w:left w:val="none" w:sz="0" w:space="0" w:color="auto"/>
                <w:bottom w:val="none" w:sz="0" w:space="0" w:color="auto"/>
                <w:right w:val="none" w:sz="0" w:space="0" w:color="auto"/>
              </w:divBdr>
              <w:divsChild>
                <w:div w:id="670451481">
                  <w:marLeft w:val="0"/>
                  <w:marRight w:val="0"/>
                  <w:marTop w:val="0"/>
                  <w:marBottom w:val="0"/>
                  <w:divBdr>
                    <w:top w:val="none" w:sz="0" w:space="0" w:color="auto"/>
                    <w:left w:val="none" w:sz="0" w:space="0" w:color="auto"/>
                    <w:bottom w:val="none" w:sz="0" w:space="0" w:color="auto"/>
                    <w:right w:val="none" w:sz="0" w:space="0" w:color="auto"/>
                  </w:divBdr>
                </w:div>
              </w:divsChild>
            </w:div>
            <w:div w:id="1237402396">
              <w:marLeft w:val="0"/>
              <w:marRight w:val="0"/>
              <w:marTop w:val="0"/>
              <w:marBottom w:val="0"/>
              <w:divBdr>
                <w:top w:val="none" w:sz="0" w:space="0" w:color="auto"/>
                <w:left w:val="none" w:sz="0" w:space="0" w:color="auto"/>
                <w:bottom w:val="none" w:sz="0" w:space="0" w:color="auto"/>
                <w:right w:val="none" w:sz="0" w:space="0" w:color="auto"/>
              </w:divBdr>
              <w:divsChild>
                <w:div w:id="315765789">
                  <w:marLeft w:val="0"/>
                  <w:marRight w:val="0"/>
                  <w:marTop w:val="0"/>
                  <w:marBottom w:val="0"/>
                  <w:divBdr>
                    <w:top w:val="none" w:sz="0" w:space="0" w:color="auto"/>
                    <w:left w:val="none" w:sz="0" w:space="0" w:color="auto"/>
                    <w:bottom w:val="none" w:sz="0" w:space="0" w:color="auto"/>
                    <w:right w:val="none" w:sz="0" w:space="0" w:color="auto"/>
                  </w:divBdr>
                </w:div>
              </w:divsChild>
            </w:div>
            <w:div w:id="430779369">
              <w:marLeft w:val="0"/>
              <w:marRight w:val="0"/>
              <w:marTop w:val="0"/>
              <w:marBottom w:val="0"/>
              <w:divBdr>
                <w:top w:val="none" w:sz="0" w:space="0" w:color="auto"/>
                <w:left w:val="none" w:sz="0" w:space="0" w:color="auto"/>
                <w:bottom w:val="none" w:sz="0" w:space="0" w:color="auto"/>
                <w:right w:val="none" w:sz="0" w:space="0" w:color="auto"/>
              </w:divBdr>
              <w:divsChild>
                <w:div w:id="778375840">
                  <w:marLeft w:val="0"/>
                  <w:marRight w:val="0"/>
                  <w:marTop w:val="0"/>
                  <w:marBottom w:val="0"/>
                  <w:divBdr>
                    <w:top w:val="none" w:sz="0" w:space="0" w:color="auto"/>
                    <w:left w:val="none" w:sz="0" w:space="0" w:color="auto"/>
                    <w:bottom w:val="none" w:sz="0" w:space="0" w:color="auto"/>
                    <w:right w:val="none" w:sz="0" w:space="0" w:color="auto"/>
                  </w:divBdr>
                </w:div>
              </w:divsChild>
            </w:div>
            <w:div w:id="449864331">
              <w:marLeft w:val="0"/>
              <w:marRight w:val="0"/>
              <w:marTop w:val="0"/>
              <w:marBottom w:val="0"/>
              <w:divBdr>
                <w:top w:val="none" w:sz="0" w:space="0" w:color="auto"/>
                <w:left w:val="none" w:sz="0" w:space="0" w:color="auto"/>
                <w:bottom w:val="none" w:sz="0" w:space="0" w:color="auto"/>
                <w:right w:val="none" w:sz="0" w:space="0" w:color="auto"/>
              </w:divBdr>
              <w:divsChild>
                <w:div w:id="624579510">
                  <w:marLeft w:val="0"/>
                  <w:marRight w:val="0"/>
                  <w:marTop w:val="0"/>
                  <w:marBottom w:val="0"/>
                  <w:divBdr>
                    <w:top w:val="none" w:sz="0" w:space="0" w:color="auto"/>
                    <w:left w:val="none" w:sz="0" w:space="0" w:color="auto"/>
                    <w:bottom w:val="none" w:sz="0" w:space="0" w:color="auto"/>
                    <w:right w:val="none" w:sz="0" w:space="0" w:color="auto"/>
                  </w:divBdr>
                </w:div>
              </w:divsChild>
            </w:div>
            <w:div w:id="403189944">
              <w:marLeft w:val="0"/>
              <w:marRight w:val="0"/>
              <w:marTop w:val="0"/>
              <w:marBottom w:val="0"/>
              <w:divBdr>
                <w:top w:val="none" w:sz="0" w:space="0" w:color="auto"/>
                <w:left w:val="none" w:sz="0" w:space="0" w:color="auto"/>
                <w:bottom w:val="none" w:sz="0" w:space="0" w:color="auto"/>
                <w:right w:val="none" w:sz="0" w:space="0" w:color="auto"/>
              </w:divBdr>
              <w:divsChild>
                <w:div w:id="112405427">
                  <w:marLeft w:val="0"/>
                  <w:marRight w:val="0"/>
                  <w:marTop w:val="0"/>
                  <w:marBottom w:val="0"/>
                  <w:divBdr>
                    <w:top w:val="none" w:sz="0" w:space="0" w:color="auto"/>
                    <w:left w:val="none" w:sz="0" w:space="0" w:color="auto"/>
                    <w:bottom w:val="none" w:sz="0" w:space="0" w:color="auto"/>
                    <w:right w:val="none" w:sz="0" w:space="0" w:color="auto"/>
                  </w:divBdr>
                </w:div>
              </w:divsChild>
            </w:div>
            <w:div w:id="441609986">
              <w:marLeft w:val="0"/>
              <w:marRight w:val="0"/>
              <w:marTop w:val="0"/>
              <w:marBottom w:val="0"/>
              <w:divBdr>
                <w:top w:val="none" w:sz="0" w:space="0" w:color="auto"/>
                <w:left w:val="none" w:sz="0" w:space="0" w:color="auto"/>
                <w:bottom w:val="none" w:sz="0" w:space="0" w:color="auto"/>
                <w:right w:val="none" w:sz="0" w:space="0" w:color="auto"/>
              </w:divBdr>
              <w:divsChild>
                <w:div w:id="419908210">
                  <w:marLeft w:val="0"/>
                  <w:marRight w:val="0"/>
                  <w:marTop w:val="0"/>
                  <w:marBottom w:val="0"/>
                  <w:divBdr>
                    <w:top w:val="none" w:sz="0" w:space="0" w:color="auto"/>
                    <w:left w:val="none" w:sz="0" w:space="0" w:color="auto"/>
                    <w:bottom w:val="none" w:sz="0" w:space="0" w:color="auto"/>
                    <w:right w:val="none" w:sz="0" w:space="0" w:color="auto"/>
                  </w:divBdr>
                </w:div>
              </w:divsChild>
            </w:div>
            <w:div w:id="1283809400">
              <w:marLeft w:val="0"/>
              <w:marRight w:val="0"/>
              <w:marTop w:val="0"/>
              <w:marBottom w:val="0"/>
              <w:divBdr>
                <w:top w:val="none" w:sz="0" w:space="0" w:color="auto"/>
                <w:left w:val="none" w:sz="0" w:space="0" w:color="auto"/>
                <w:bottom w:val="none" w:sz="0" w:space="0" w:color="auto"/>
                <w:right w:val="none" w:sz="0" w:space="0" w:color="auto"/>
              </w:divBdr>
              <w:divsChild>
                <w:div w:id="9371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27311">
      <w:bodyDiv w:val="1"/>
      <w:marLeft w:val="0"/>
      <w:marRight w:val="0"/>
      <w:marTop w:val="0"/>
      <w:marBottom w:val="0"/>
      <w:divBdr>
        <w:top w:val="none" w:sz="0" w:space="0" w:color="auto"/>
        <w:left w:val="none" w:sz="0" w:space="0" w:color="auto"/>
        <w:bottom w:val="none" w:sz="0" w:space="0" w:color="auto"/>
        <w:right w:val="none" w:sz="0" w:space="0" w:color="auto"/>
      </w:divBdr>
    </w:div>
    <w:div w:id="20996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FC4B-3BDB-4A70-AE41-123EE4BE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0</TotalTime>
  <Pages>6</Pages>
  <Words>967</Words>
  <Characters>5321</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sodifrance</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RG. Gerard</dc:creator>
  <cp:keywords/>
  <dc:description/>
  <cp:lastModifiedBy>Fabienne Giroux</cp:lastModifiedBy>
  <cp:revision>2</cp:revision>
  <cp:lastPrinted>2024-02-14T17:03:00Z</cp:lastPrinted>
  <dcterms:created xsi:type="dcterms:W3CDTF">2024-04-05T16:17:00Z</dcterms:created>
  <dcterms:modified xsi:type="dcterms:W3CDTF">2024-04-05T16:17:00Z</dcterms:modified>
</cp:coreProperties>
</file>